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8" w:type="dxa"/>
        <w:tblInd w:w="-5" w:type="dxa"/>
        <w:tblLook w:val="0000" w:firstRow="0" w:lastRow="0" w:firstColumn="0" w:lastColumn="0" w:noHBand="0" w:noVBand="0"/>
      </w:tblPr>
      <w:tblGrid>
        <w:gridCol w:w="1560"/>
        <w:gridCol w:w="432"/>
        <w:gridCol w:w="781"/>
        <w:gridCol w:w="228"/>
        <w:gridCol w:w="118"/>
        <w:gridCol w:w="835"/>
        <w:gridCol w:w="15"/>
        <w:gridCol w:w="350"/>
        <w:gridCol w:w="202"/>
        <w:gridCol w:w="141"/>
        <w:gridCol w:w="142"/>
        <w:gridCol w:w="441"/>
        <w:gridCol w:w="425"/>
        <w:gridCol w:w="464"/>
        <w:gridCol w:w="219"/>
        <w:gridCol w:w="168"/>
        <w:gridCol w:w="567"/>
        <w:gridCol w:w="372"/>
        <w:gridCol w:w="582"/>
        <w:gridCol w:w="747"/>
        <w:gridCol w:w="1419"/>
      </w:tblGrid>
      <w:tr w:rsidR="0080339B" w:rsidRPr="00E95892" w14:paraId="1DA84347" w14:textId="77777777" w:rsidTr="00B36F7B">
        <w:trPr>
          <w:trHeight w:val="245"/>
        </w:trPr>
        <w:tc>
          <w:tcPr>
            <w:tcW w:w="70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4A0FFB8" w14:textId="77777777" w:rsidR="0080339B" w:rsidRPr="00E95892" w:rsidRDefault="0080339B" w:rsidP="00B36F7B">
            <w:pPr>
              <w:ind w:right="-11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Gegevens melder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7F31DA" w14:textId="77777777" w:rsidR="0080339B" w:rsidRPr="00E95892" w:rsidRDefault="0080339B" w:rsidP="00B36F7B">
            <w:pPr>
              <w:ind w:right="-11"/>
              <w:jc w:val="right"/>
              <w:rPr>
                <w:rFonts w:cs="Arial"/>
                <w:b/>
              </w:rPr>
            </w:pPr>
            <w:r w:rsidRPr="00F04E5E">
              <w:rPr>
                <w:rFonts w:cs="Arial"/>
              </w:rPr>
              <w:t> </w:t>
            </w:r>
            <w:r w:rsidRPr="00E95892">
              <w:rPr>
                <w:rFonts w:cs="Arial"/>
                <w:b/>
              </w:rPr>
              <w:t xml:space="preserve">Datum: </w:t>
            </w:r>
            <w:sdt>
              <w:sdtPr>
                <w:rPr>
                  <w:rFonts w:cs="Arial"/>
                  <w:b/>
                  <w:shd w:val="clear" w:color="auto" w:fill="EEECE1" w:themeFill="background2"/>
                </w:rPr>
                <w:id w:val="887920254"/>
                <w:placeholder>
                  <w:docPart w:val="2F61F86787234979AF21C9E778AE8702"/>
                </w:placeholder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Pr="00E95892">
                  <w:rPr>
                    <w:rFonts w:cs="Arial"/>
                    <w:b/>
                    <w:shd w:val="clear" w:color="auto" w:fill="EEECE1" w:themeFill="background2"/>
                  </w:rPr>
                  <w:t>dd</w:t>
                </w:r>
                <w:proofErr w:type="spellEnd"/>
                <w:r w:rsidRPr="00E95892">
                  <w:rPr>
                    <w:rFonts w:cs="Arial"/>
                    <w:b/>
                    <w:shd w:val="clear" w:color="auto" w:fill="EEECE1" w:themeFill="background2"/>
                  </w:rPr>
                  <w:t>/mm/</w:t>
                </w:r>
                <w:proofErr w:type="spellStart"/>
                <w:r w:rsidRPr="00E95892">
                  <w:rPr>
                    <w:rFonts w:cs="Arial"/>
                    <w:b/>
                    <w:shd w:val="clear" w:color="auto" w:fill="EEECE1" w:themeFill="background2"/>
                  </w:rPr>
                  <w:t>yyyy</w:t>
                </w:r>
                <w:proofErr w:type="spellEnd"/>
              </w:sdtContent>
            </w:sdt>
          </w:p>
        </w:tc>
      </w:tr>
      <w:tr w:rsidR="0080339B" w:rsidRPr="00E95892" w14:paraId="6A3F25D4" w14:textId="77777777" w:rsidTr="00B36F7B">
        <w:trPr>
          <w:trHeight w:val="371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9AE6B" w14:textId="77777777" w:rsidR="0080339B" w:rsidRPr="00F04E5E" w:rsidRDefault="0080339B" w:rsidP="00B36F7B">
            <w:pPr>
              <w:ind w:left="-108" w:right="-11" w:firstLine="29"/>
              <w:rPr>
                <w:rFonts w:cs="Arial"/>
              </w:rPr>
            </w:pPr>
            <w:r w:rsidRPr="00FC7B76">
              <w:rPr>
                <w:rFonts w:cs="Arial"/>
                <w:sz w:val="18"/>
              </w:rPr>
              <w:t xml:space="preserve">Naam: </w:t>
            </w:r>
            <w:sdt>
              <w:sdtPr>
                <w:id w:val="-489635194"/>
                <w:placeholder>
                  <w:docPart w:val="A3ECE17064C3488AB500ED5FA26C45C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Pr="00361351">
                  <w:rPr>
                    <w:rStyle w:val="Tekstvantijdelijkeaanduiding"/>
                    <w:rFonts w:ascii="Times New Roman" w:hAnsi="Times New Roman"/>
                    <w:color w:val="EEECE1" w:themeColor="background2"/>
                    <w:sz w:val="18"/>
                    <w:szCs w:val="18"/>
                    <w:shd w:val="clear" w:color="auto" w:fill="EEECE1" w:themeFill="background2"/>
                  </w:rPr>
                  <w:t>Klk hier als u tekst wilt invoeren.</w:t>
                </w:r>
              </w:sdtContent>
            </w:sdt>
          </w:p>
        </w:tc>
        <w:tc>
          <w:tcPr>
            <w:tcW w:w="62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51E7A" w14:textId="77777777" w:rsidR="0080339B" w:rsidRPr="00F04E5E" w:rsidRDefault="0080339B" w:rsidP="00B36F7B">
            <w:pPr>
              <w:ind w:left="-108" w:right="884" w:firstLine="29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Functie (indien zorgverlener)</w:t>
            </w:r>
            <w:r w:rsidRPr="006772C1">
              <w:rPr>
                <w:rFonts w:cs="Arial"/>
                <w:sz w:val="18"/>
                <w:szCs w:val="18"/>
              </w:rPr>
              <w:t>:</w:t>
            </w:r>
            <w:r w:rsidRPr="00F04E5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491409676"/>
                <w:placeholder>
                  <w:docPart w:val="2B5771A2F1014B8692EDAB55F6B24BD0"/>
                </w:placeholder>
                <w:showingPlcHdr/>
              </w:sdtPr>
              <w:sdtEndPr/>
              <w:sdtContent>
                <w:r w:rsidRPr="0009766D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>Klik hier al u tekst wilt invoeren.</w:t>
                </w:r>
              </w:sdtContent>
            </w:sdt>
          </w:p>
        </w:tc>
      </w:tr>
      <w:tr w:rsidR="0080339B" w:rsidRPr="00E95892" w14:paraId="42DB06C5" w14:textId="77777777" w:rsidTr="00B36F7B">
        <w:trPr>
          <w:trHeight w:val="268"/>
        </w:trPr>
        <w:tc>
          <w:tcPr>
            <w:tcW w:w="102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B2B5B" w14:textId="77777777" w:rsidR="0080339B" w:rsidRPr="006772C1" w:rsidRDefault="0080339B" w:rsidP="00B36F7B">
            <w:pPr>
              <w:ind w:left="-108" w:right="884" w:firstLine="29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Adres</w:t>
            </w:r>
            <w:r w:rsidRPr="006772C1">
              <w:rPr>
                <w:rFonts w:cs="Arial"/>
                <w:sz w:val="18"/>
              </w:rPr>
              <w:t xml:space="preserve">: </w:t>
            </w:r>
            <w:sdt>
              <w:sdtPr>
                <w:id w:val="-268475076"/>
                <w:placeholder>
                  <w:docPart w:val="6E4FDE675D784651AF1952797A4108E5"/>
                </w:placeholder>
                <w:showingPlcHdr/>
              </w:sdtPr>
              <w:sdtEndPr>
                <w:rPr>
                  <w:rFonts w:cs="Arial"/>
                  <w:sz w:val="18"/>
                </w:rPr>
              </w:sdtEndPr>
              <w:sdtContent>
                <w:r w:rsidRPr="0009766D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>Klik hier als u tekst wilt invoeren.</w:t>
                </w:r>
              </w:sdtContent>
            </w:sdt>
          </w:p>
        </w:tc>
      </w:tr>
      <w:tr w:rsidR="0080339B" w:rsidRPr="00E95892" w14:paraId="76C21DE9" w14:textId="77777777" w:rsidTr="00B36F7B">
        <w:trPr>
          <w:trHeight w:val="270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F7CB2" w14:textId="77777777" w:rsidR="0080339B" w:rsidRPr="006772C1" w:rsidRDefault="0080339B" w:rsidP="00B36F7B">
            <w:pPr>
              <w:ind w:left="-108" w:right="-11" w:firstLine="29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E-mail:</w:t>
            </w:r>
            <w:r w:rsidRPr="006772C1">
              <w:rPr>
                <w:rFonts w:cs="Arial"/>
                <w:sz w:val="18"/>
              </w:rPr>
              <w:t xml:space="preserve"> </w:t>
            </w:r>
            <w:sdt>
              <w:sdtPr>
                <w:id w:val="93987281"/>
                <w:placeholder>
                  <w:docPart w:val="6DC3D60C403649C1A8461AAF07C02EE4"/>
                </w:placeholder>
                <w:showingPlcHdr/>
              </w:sdtPr>
              <w:sdtEndPr>
                <w:rPr>
                  <w:rFonts w:cs="Arial"/>
                  <w:sz w:val="18"/>
                </w:rPr>
              </w:sdtEndPr>
              <w:sdtContent>
                <w:r w:rsidRPr="0009766D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>Kik hier als u tekst wilt invoeren.</w:t>
                </w:r>
              </w:sdtContent>
            </w:sdt>
          </w:p>
        </w:tc>
        <w:tc>
          <w:tcPr>
            <w:tcW w:w="62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F9D4A" w14:textId="77777777" w:rsidR="0080339B" w:rsidRPr="006772C1" w:rsidRDefault="0080339B" w:rsidP="00B36F7B">
            <w:pPr>
              <w:ind w:left="-108" w:right="884" w:firstLine="29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Telefoonnummer:</w:t>
            </w:r>
            <w:r w:rsidRPr="006772C1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617526757"/>
                <w:placeholder>
                  <w:docPart w:val="AC6CD7758229446CBD9FE2A7A1992F37"/>
                </w:placeholder>
                <w:showingPlcHdr/>
              </w:sdtPr>
              <w:sdtEndPr/>
              <w:sdtContent>
                <w:r w:rsidRPr="0009766D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>Klik hier als u tekst wilt invoeren.</w:t>
                </w:r>
              </w:sdtContent>
            </w:sdt>
          </w:p>
        </w:tc>
      </w:tr>
      <w:tr w:rsidR="0080339B" w:rsidRPr="00E95892" w14:paraId="4815A9CD" w14:textId="77777777" w:rsidTr="00B36F7B">
        <w:trPr>
          <w:trHeight w:val="245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0026191" w14:textId="77777777" w:rsidR="0080339B" w:rsidRPr="00F04E5E" w:rsidRDefault="0080339B" w:rsidP="00B36F7B">
            <w:pPr>
              <w:ind w:right="-1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Patiëntgegevens</w:t>
            </w:r>
          </w:p>
        </w:tc>
        <w:tc>
          <w:tcPr>
            <w:tcW w:w="6239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665BD22" w14:textId="77777777" w:rsidR="0080339B" w:rsidRPr="00F04E5E" w:rsidRDefault="0080339B" w:rsidP="00B36F7B">
            <w:pPr>
              <w:ind w:right="-11"/>
              <w:rPr>
                <w:rFonts w:cs="Arial"/>
              </w:rPr>
            </w:pPr>
            <w:r w:rsidRPr="00F04E5E">
              <w:rPr>
                <w:rFonts w:cs="Arial"/>
              </w:rPr>
              <w:t> </w:t>
            </w:r>
          </w:p>
        </w:tc>
      </w:tr>
      <w:tr w:rsidR="0080339B" w:rsidRPr="00E95892" w14:paraId="585BA319" w14:textId="77777777" w:rsidTr="00B36F7B">
        <w:trPr>
          <w:trHeight w:val="237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FFF42" w14:textId="77777777" w:rsidR="0080339B" w:rsidRPr="00F04E5E" w:rsidRDefault="0080339B" w:rsidP="00B36F7B">
            <w:pPr>
              <w:ind w:left="-108" w:right="-11" w:firstLine="29"/>
              <w:rPr>
                <w:rFonts w:cs="Arial"/>
              </w:rPr>
            </w:pPr>
            <w:r w:rsidRPr="006772C1">
              <w:rPr>
                <w:rFonts w:cs="Arial"/>
                <w:sz w:val="18"/>
              </w:rPr>
              <w:t>Initialen:</w:t>
            </w:r>
            <w:r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1404571863"/>
                <w:placeholder>
                  <w:docPart w:val="ED51704FD17D4EF98A19CB7AF2413D25"/>
                </w:placeholder>
                <w:showingPlcHdr/>
              </w:sdtPr>
              <w:sdtEndPr/>
              <w:sdtContent>
                <w:r w:rsidRPr="0009766D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>Klihier als u tekst wilt invoeren.</w:t>
                </w:r>
              </w:sdtContent>
            </w:sdt>
            <w:r w:rsidRPr="00F04E5E">
              <w:rPr>
                <w:rFonts w:cs="Arial"/>
              </w:rPr>
              <w:t xml:space="preserve"> </w:t>
            </w:r>
          </w:p>
        </w:tc>
        <w:tc>
          <w:tcPr>
            <w:tcW w:w="62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03C07" w14:textId="77777777" w:rsidR="0080339B" w:rsidRPr="00F04E5E" w:rsidRDefault="0080339B" w:rsidP="00B36F7B">
            <w:pPr>
              <w:ind w:left="-108" w:right="-11" w:firstLine="108"/>
              <w:rPr>
                <w:rFonts w:cs="Arial"/>
              </w:rPr>
            </w:pPr>
            <w:r w:rsidRPr="006772C1">
              <w:rPr>
                <w:rFonts w:cs="Arial"/>
                <w:sz w:val="18"/>
                <w:szCs w:val="18"/>
              </w:rPr>
              <w:t xml:space="preserve">Geslacht: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22"/>
                  <w:szCs w:val="18"/>
                </w:rPr>
                <w:id w:val="199528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F04E5E">
              <w:rPr>
                <w:rFonts w:cs="Arial"/>
              </w:rPr>
              <w:t xml:space="preserve"> </w:t>
            </w:r>
            <w:r w:rsidRPr="006772C1">
              <w:rPr>
                <w:rFonts w:cs="Arial"/>
                <w:sz w:val="18"/>
              </w:rPr>
              <w:t>Man</w:t>
            </w:r>
            <w:r>
              <w:rPr>
                <w:rFonts w:cs="Arial"/>
                <w:sz w:val="18"/>
              </w:rPr>
              <w:t xml:space="preserve">     </w:t>
            </w:r>
            <w:sdt>
              <w:sdtPr>
                <w:rPr>
                  <w:rFonts w:cs="Arial"/>
                  <w:sz w:val="22"/>
                </w:rPr>
                <w:id w:val="11195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6772C1">
              <w:rPr>
                <w:rFonts w:cs="Arial"/>
                <w:sz w:val="18"/>
              </w:rPr>
              <w:t>Vrouw</w:t>
            </w:r>
          </w:p>
        </w:tc>
      </w:tr>
      <w:tr w:rsidR="0080339B" w:rsidRPr="00E95892" w14:paraId="6FBB5A95" w14:textId="77777777" w:rsidTr="00B36F7B">
        <w:trPr>
          <w:trHeight w:val="268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CDCA9" w14:textId="77777777" w:rsidR="0080339B" w:rsidRPr="006772C1" w:rsidRDefault="0080339B" w:rsidP="00B36F7B">
            <w:pPr>
              <w:ind w:left="-108" w:right="-11" w:firstLine="29"/>
              <w:rPr>
                <w:rFonts w:cs="Arial"/>
                <w:sz w:val="18"/>
              </w:rPr>
            </w:pPr>
            <w:r w:rsidRPr="006772C1">
              <w:rPr>
                <w:rFonts w:cs="Arial"/>
                <w:sz w:val="18"/>
              </w:rPr>
              <w:t>Geboortedatum:</w:t>
            </w:r>
            <w:r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  <w:shd w:val="clear" w:color="auto" w:fill="EEECE1" w:themeFill="background2"/>
                </w:rPr>
                <w:id w:val="554900821"/>
                <w:placeholder>
                  <w:docPart w:val="A50FAAE8B8F84E2CA6A6FE9FF75EDB39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>
                  <w:rPr>
                    <w:rFonts w:cs="Arial"/>
                    <w:sz w:val="18"/>
                    <w:shd w:val="clear" w:color="auto" w:fill="EEECE1" w:themeFill="background2"/>
                  </w:rPr>
                  <w:t xml:space="preserve">dd </w:t>
                </w:r>
              </w:sdtContent>
            </w:sdt>
            <w:r>
              <w:rPr>
                <w:rFonts w:cs="Arial"/>
                <w:sz w:val="18"/>
                <w:shd w:val="clear" w:color="auto" w:fill="EEECE1" w:themeFill="background2"/>
              </w:rPr>
              <w:t>/</w:t>
            </w:r>
            <w:sdt>
              <w:sdtPr>
                <w:rPr>
                  <w:rFonts w:cs="Arial"/>
                  <w:sz w:val="18"/>
                  <w:shd w:val="clear" w:color="auto" w:fill="EEECE1" w:themeFill="background2"/>
                </w:rPr>
                <w:id w:val="638159033"/>
                <w:placeholder>
                  <w:docPart w:val="0E6B9DBDEE1B4AC9900EF5D816F1874C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rPr>
                    <w:rFonts w:cs="Arial"/>
                    <w:sz w:val="18"/>
                    <w:shd w:val="clear" w:color="auto" w:fill="EEECE1" w:themeFill="background2"/>
                  </w:rPr>
                  <w:t xml:space="preserve">mm </w:t>
                </w:r>
              </w:sdtContent>
            </w:sdt>
            <w:r>
              <w:rPr>
                <w:rFonts w:cs="Arial"/>
                <w:sz w:val="18"/>
                <w:shd w:val="clear" w:color="auto" w:fill="EEECE1" w:themeFill="background2"/>
              </w:rPr>
              <w:t>/</w:t>
            </w:r>
            <w:sdt>
              <w:sdtPr>
                <w:rPr>
                  <w:rFonts w:cs="Arial"/>
                  <w:sz w:val="18"/>
                  <w:shd w:val="clear" w:color="auto" w:fill="EEECE1" w:themeFill="background2"/>
                </w:rPr>
                <w:id w:val="898937244"/>
                <w:placeholder>
                  <w:docPart w:val="4FCA57869EC143E0803F8D671A26B4AE"/>
                </w:placeholder>
                <w:showingPlcHdr/>
                <w:dropDownList>
                  <w:listItem w:displayText="1920" w:value="1920"/>
                  <w:listItem w:displayText="1921" w:value="1921"/>
                  <w:listItem w:displayText="1922" w:value="1922"/>
                  <w:listItem w:displayText="1923" w:value="1923"/>
                  <w:listItem w:displayText="1924" w:value="1924"/>
                  <w:listItem w:displayText="1925" w:value="1925"/>
                  <w:listItem w:displayText="1926" w:value="1926"/>
                  <w:listItem w:displayText="1927" w:value="1927"/>
                  <w:listItem w:displayText="1928" w:value="1928"/>
                  <w:listItem w:displayText="1929" w:value="1929"/>
                  <w:listItem w:displayText="1930" w:value="1930"/>
                  <w:listItem w:displayText="1931" w:value="1931"/>
                  <w:listItem w:displayText="1932" w:value="1932"/>
                  <w:listItem w:displayText="1933" w:value="1933"/>
                  <w:listItem w:displayText="1934" w:value="1934"/>
                  <w:listItem w:displayText="1935" w:value="1935"/>
                  <w:listItem w:displayText="1936" w:value="1936"/>
                  <w:listItem w:displayText="1937" w:value="1937"/>
                  <w:listItem w:displayText="1938" w:value="1938"/>
                  <w:listItem w:displayText="1939" w:value="1939"/>
                  <w:listItem w:displayText="1940" w:value="1940"/>
                  <w:listItem w:displayText="1941" w:value="1941"/>
                  <w:listItem w:displayText="1942" w:value="1942"/>
                  <w:listItem w:displayText="1943" w:value="1943"/>
                  <w:listItem w:displayText="1944" w:value="1944"/>
                  <w:listItem w:displayText="1945" w:value="1945"/>
                  <w:listItem w:displayText="1946" w:value="1946"/>
                  <w:listItem w:displayText="1947" w:value="1947"/>
                  <w:listItem w:displayText="1948" w:value="1948"/>
                  <w:listItem w:displayText="1949" w:value="1949"/>
                  <w:listItem w:displayText="1950" w:value="1950"/>
                  <w:listItem w:displayText="1951" w:value="1951"/>
                  <w:listItem w:displayText="1952" w:value="1952"/>
                  <w:listItem w:displayText="1953" w:value="1953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Fonts w:cs="Arial"/>
                    <w:sz w:val="18"/>
                    <w:shd w:val="clear" w:color="auto" w:fill="EEECE1" w:themeFill="background2"/>
                  </w:rPr>
                  <w:t xml:space="preserve">yyyy   </w:t>
                </w:r>
              </w:sdtContent>
            </w:sdt>
          </w:p>
        </w:tc>
        <w:tc>
          <w:tcPr>
            <w:tcW w:w="62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0C6D" w14:textId="77777777" w:rsidR="0080339B" w:rsidRPr="006772C1" w:rsidRDefault="0080339B" w:rsidP="00B36F7B">
            <w:pPr>
              <w:ind w:left="-108" w:right="-11" w:firstLine="108"/>
              <w:rPr>
                <w:rFonts w:cs="Arial"/>
                <w:sz w:val="18"/>
              </w:rPr>
            </w:pPr>
            <w:r w:rsidRPr="006772C1">
              <w:rPr>
                <w:rFonts w:cs="Arial"/>
                <w:sz w:val="18"/>
              </w:rPr>
              <w:t>Leeftijd (jr.):</w:t>
            </w:r>
            <w:r>
              <w:rPr>
                <w:rFonts w:cs="Arial"/>
                <w:sz w:val="18"/>
              </w:rPr>
              <w:t xml:space="preserve">  </w:t>
            </w:r>
            <w:sdt>
              <w:sdtPr>
                <w:rPr>
                  <w:rFonts w:cs="Arial"/>
                  <w:sz w:val="18"/>
                </w:rPr>
                <w:id w:val="1147169393"/>
                <w:placeholder>
                  <w:docPart w:val="B0A7A0522E9E422BB2E51765AE6E7290"/>
                </w:placeholder>
                <w:showingPlcHdr/>
              </w:sdtPr>
              <w:sdtEndPr/>
              <w:sdtContent>
                <w:r w:rsidRPr="0009766D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>Klik</w:t>
                </w:r>
              </w:sdtContent>
            </w:sdt>
            <w:r>
              <w:rPr>
                <w:rFonts w:cs="Arial"/>
                <w:sz w:val="18"/>
              </w:rPr>
              <w:t xml:space="preserve"> jaar</w:t>
            </w:r>
          </w:p>
        </w:tc>
      </w:tr>
      <w:tr w:rsidR="0080339B" w:rsidRPr="00E95892" w14:paraId="50BFF053" w14:textId="77777777" w:rsidTr="00B36F7B">
        <w:trPr>
          <w:trHeight w:val="270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EEDAF" w14:textId="77777777" w:rsidR="0080339B" w:rsidRPr="006772C1" w:rsidRDefault="0080339B" w:rsidP="00B36F7B">
            <w:pPr>
              <w:ind w:left="-108" w:right="-11" w:firstLine="29"/>
              <w:rPr>
                <w:rFonts w:cs="Arial"/>
                <w:sz w:val="18"/>
              </w:rPr>
            </w:pPr>
            <w:r w:rsidRPr="006772C1">
              <w:rPr>
                <w:rFonts w:cs="Arial"/>
                <w:sz w:val="18"/>
              </w:rPr>
              <w:t>Gewicht (kg):</w:t>
            </w:r>
            <w:r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1670628708"/>
                <w:placeholder>
                  <w:docPart w:val="9274E5798BD64FFBAFA8680257B35360"/>
                </w:placeholder>
                <w:showingPlcHdr/>
              </w:sdtPr>
              <w:sdtEndPr/>
              <w:sdtContent>
                <w:r w:rsidRPr="0009766D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>Klik</w:t>
                </w:r>
              </w:sdtContent>
            </w:sdt>
            <w:r>
              <w:rPr>
                <w:rFonts w:cs="Arial"/>
                <w:sz w:val="18"/>
              </w:rPr>
              <w:t xml:space="preserve"> kg</w:t>
            </w:r>
          </w:p>
        </w:tc>
        <w:tc>
          <w:tcPr>
            <w:tcW w:w="62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1073F" w14:textId="77777777" w:rsidR="0080339B" w:rsidRPr="006772C1" w:rsidRDefault="0080339B" w:rsidP="00B36F7B">
            <w:pPr>
              <w:ind w:left="-108" w:right="-11" w:firstLine="108"/>
              <w:rPr>
                <w:rFonts w:cs="Arial"/>
                <w:sz w:val="18"/>
              </w:rPr>
            </w:pPr>
            <w:r w:rsidRPr="006772C1">
              <w:rPr>
                <w:rFonts w:cs="Arial"/>
                <w:sz w:val="18"/>
              </w:rPr>
              <w:t>Lengte (cm):</w:t>
            </w:r>
            <w:r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939293794"/>
                <w:placeholder>
                  <w:docPart w:val="B9F565F6AA724D23943FAB4883196B75"/>
                </w:placeholder>
                <w:showingPlcHdr/>
              </w:sdtPr>
              <w:sdtEndPr/>
              <w:sdtContent>
                <w:r w:rsidRPr="0009766D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>Klik</w:t>
                </w:r>
              </w:sdtContent>
            </w:sdt>
            <w:r>
              <w:rPr>
                <w:rFonts w:cs="Arial"/>
                <w:sz w:val="18"/>
              </w:rPr>
              <w:t xml:space="preserve"> cm</w:t>
            </w:r>
          </w:p>
        </w:tc>
      </w:tr>
      <w:tr w:rsidR="0080339B" w:rsidRPr="00E95892" w14:paraId="6260514F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10208" w:type="dxa"/>
            <w:gridSpan w:val="21"/>
            <w:tcBorders>
              <w:bottom w:val="single" w:sz="4" w:space="0" w:color="auto"/>
            </w:tcBorders>
            <w:shd w:val="clear" w:color="auto" w:fill="D0CECE"/>
          </w:tcPr>
          <w:p w14:paraId="6E738FCB" w14:textId="77777777" w:rsidR="0080339B" w:rsidRPr="000D1A7D" w:rsidRDefault="0080339B" w:rsidP="00B36F7B">
            <w:pPr>
              <w:ind w:right="-11"/>
              <w:rPr>
                <w:rFonts w:cs="Arial"/>
                <w:b/>
              </w:rPr>
            </w:pPr>
            <w:r w:rsidRPr="000D1A7D">
              <w:rPr>
                <w:rFonts w:cs="Arial"/>
                <w:b/>
              </w:rPr>
              <w:t>Rele</w:t>
            </w:r>
            <w:r>
              <w:rPr>
                <w:rFonts w:cs="Arial"/>
                <w:b/>
              </w:rPr>
              <w:t>vante medische voorgeschiedenis</w:t>
            </w:r>
          </w:p>
        </w:tc>
      </w:tr>
      <w:tr w:rsidR="0080339B" w:rsidRPr="00E95892" w14:paraId="2408CB22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245" w:type="dxa"/>
            <w:gridSpan w:val="12"/>
            <w:shd w:val="clear" w:color="auto" w:fill="auto"/>
            <w:vAlign w:val="bottom"/>
          </w:tcPr>
          <w:p w14:paraId="241C3990" w14:textId="77777777" w:rsidR="0080339B" w:rsidRPr="000D1A7D" w:rsidRDefault="0080339B" w:rsidP="00B36F7B">
            <w:pPr>
              <w:ind w:left="-108" w:right="-108"/>
              <w:rPr>
                <w:rFonts w:cs="Arial"/>
                <w:sz w:val="18"/>
              </w:rPr>
            </w:pPr>
            <w:r w:rsidRPr="000D1A7D">
              <w:rPr>
                <w:rFonts w:cs="Arial"/>
                <w:sz w:val="18"/>
              </w:rPr>
              <w:t xml:space="preserve">Aandoening en/of therapie: </w:t>
            </w:r>
            <w:sdt>
              <w:sdtPr>
                <w:rPr>
                  <w:rFonts w:cs="Arial"/>
                  <w:sz w:val="18"/>
                </w:rPr>
                <w:id w:val="1135685336"/>
                <w:placeholder>
                  <w:docPart w:val="CE26FF2B20F64770A04DB450738093A3"/>
                </w:placeholder>
                <w:showingPlcHdr/>
              </w:sdtPr>
              <w:sdtEndPr/>
              <w:sdtContent>
                <w:r w:rsidRPr="0009766D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>Klik hie u wilt invoeren.</w:t>
                </w:r>
              </w:sdtContent>
            </w:sdt>
          </w:p>
        </w:tc>
        <w:tc>
          <w:tcPr>
            <w:tcW w:w="4963" w:type="dxa"/>
            <w:gridSpan w:val="9"/>
            <w:vMerge w:val="restart"/>
            <w:shd w:val="clear" w:color="auto" w:fill="auto"/>
            <w:vAlign w:val="bottom"/>
          </w:tcPr>
          <w:p w14:paraId="69D9186F" w14:textId="77777777" w:rsidR="0080339B" w:rsidRPr="000D1A7D" w:rsidRDefault="0080339B" w:rsidP="00B36F7B">
            <w:pPr>
              <w:ind w:left="-108" w:right="-11"/>
              <w:rPr>
                <w:rFonts w:cs="Arial"/>
                <w:sz w:val="18"/>
              </w:rPr>
            </w:pPr>
            <w:r w:rsidRPr="000D1A7D">
              <w:rPr>
                <w:rFonts w:cs="Arial"/>
                <w:sz w:val="18"/>
              </w:rPr>
              <w:t>Begindatum:</w:t>
            </w:r>
            <w:r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  <w:shd w:val="clear" w:color="auto" w:fill="EEECE1" w:themeFill="background2"/>
                </w:rPr>
                <w:id w:val="-855809547"/>
                <w:placeholder>
                  <w:docPart w:val="4F495B2249D343E28990F66FB004823F"/>
                </w:placeholder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>
                  <w:rPr>
                    <w:rFonts w:cs="Arial"/>
                    <w:sz w:val="18"/>
                    <w:shd w:val="clear" w:color="auto" w:fill="EEECE1" w:themeFill="background2"/>
                  </w:rPr>
                  <w:t>dd</w:t>
                </w:r>
                <w:proofErr w:type="spellEnd"/>
                <w:r>
                  <w:rPr>
                    <w:rFonts w:cs="Arial"/>
                    <w:sz w:val="18"/>
                    <w:shd w:val="clear" w:color="auto" w:fill="EEECE1" w:themeFill="background2"/>
                  </w:rPr>
                  <w:t>/mm/</w:t>
                </w:r>
                <w:proofErr w:type="spellStart"/>
                <w:r>
                  <w:rPr>
                    <w:rFonts w:cs="Arial"/>
                    <w:sz w:val="18"/>
                    <w:shd w:val="clear" w:color="auto" w:fill="EEECE1" w:themeFill="background2"/>
                  </w:rPr>
                  <w:t>yyyy</w:t>
                </w:r>
                <w:proofErr w:type="spellEnd"/>
              </w:sdtContent>
            </w:sdt>
          </w:p>
          <w:p w14:paraId="488B5355" w14:textId="77777777" w:rsidR="0080339B" w:rsidRPr="000D1A7D" w:rsidRDefault="0080339B" w:rsidP="00B36F7B">
            <w:pPr>
              <w:ind w:left="-108" w:right="-11"/>
              <w:rPr>
                <w:rFonts w:cs="Arial"/>
                <w:sz w:val="18"/>
              </w:rPr>
            </w:pPr>
            <w:r w:rsidRPr="000D1A7D">
              <w:rPr>
                <w:rFonts w:cs="Arial"/>
                <w:sz w:val="18"/>
              </w:rPr>
              <w:t>Einddatum (indien van toepassing):</w:t>
            </w:r>
            <w:r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  <w:shd w:val="clear" w:color="auto" w:fill="EEECE1" w:themeFill="background2"/>
                </w:rPr>
                <w:id w:val="1185876145"/>
                <w:placeholder>
                  <w:docPart w:val="4F495B2249D343E28990F66FB004823F"/>
                </w:placeholder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>
                  <w:rPr>
                    <w:rFonts w:cs="Arial"/>
                    <w:sz w:val="18"/>
                    <w:shd w:val="clear" w:color="auto" w:fill="EEECE1" w:themeFill="background2"/>
                  </w:rPr>
                  <w:t>dd</w:t>
                </w:r>
                <w:proofErr w:type="spellEnd"/>
                <w:r>
                  <w:rPr>
                    <w:rFonts w:cs="Arial"/>
                    <w:sz w:val="18"/>
                    <w:shd w:val="clear" w:color="auto" w:fill="EEECE1" w:themeFill="background2"/>
                  </w:rPr>
                  <w:t>/mm/</w:t>
                </w:r>
                <w:proofErr w:type="spellStart"/>
                <w:r>
                  <w:rPr>
                    <w:rFonts w:cs="Arial"/>
                    <w:sz w:val="18"/>
                    <w:shd w:val="clear" w:color="auto" w:fill="EEECE1" w:themeFill="background2"/>
                  </w:rPr>
                  <w:t>yyyy</w:t>
                </w:r>
                <w:proofErr w:type="spellEnd"/>
              </w:sdtContent>
            </w:sdt>
          </w:p>
        </w:tc>
      </w:tr>
      <w:tr w:rsidR="0080339B" w:rsidRPr="00E95892" w14:paraId="2B94C47E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5245" w:type="dxa"/>
            <w:gridSpan w:val="12"/>
            <w:shd w:val="clear" w:color="auto" w:fill="auto"/>
            <w:vAlign w:val="bottom"/>
          </w:tcPr>
          <w:p w14:paraId="0065965F" w14:textId="77777777" w:rsidR="0080339B" w:rsidRPr="000D1A7D" w:rsidRDefault="0080339B" w:rsidP="00B36F7B">
            <w:pPr>
              <w:ind w:left="-108" w:right="-11"/>
              <w:rPr>
                <w:rFonts w:cs="Arial"/>
                <w:sz w:val="18"/>
              </w:rPr>
            </w:pPr>
            <w:r w:rsidRPr="000D1A7D">
              <w:rPr>
                <w:rFonts w:cs="Arial"/>
                <w:sz w:val="18"/>
              </w:rPr>
              <w:t xml:space="preserve">Voortdurend: </w:t>
            </w:r>
            <w:r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-166007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0D1A7D">
              <w:rPr>
                <w:rFonts w:cs="Arial"/>
                <w:sz w:val="18"/>
                <w:szCs w:val="18"/>
              </w:rPr>
              <w:t xml:space="preserve"> Ja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sz w:val="22"/>
                  <w:szCs w:val="18"/>
                </w:rPr>
                <w:id w:val="193986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0D1A7D">
              <w:rPr>
                <w:rFonts w:cs="Arial"/>
                <w:sz w:val="18"/>
                <w:szCs w:val="18"/>
              </w:rPr>
              <w:t xml:space="preserve"> Nee</w:t>
            </w:r>
          </w:p>
        </w:tc>
        <w:tc>
          <w:tcPr>
            <w:tcW w:w="4963" w:type="dxa"/>
            <w:gridSpan w:val="9"/>
            <w:vMerge/>
            <w:shd w:val="clear" w:color="auto" w:fill="auto"/>
            <w:vAlign w:val="bottom"/>
          </w:tcPr>
          <w:p w14:paraId="544664C5" w14:textId="77777777" w:rsidR="0080339B" w:rsidRPr="000D1A7D" w:rsidRDefault="0080339B" w:rsidP="00B36F7B">
            <w:pPr>
              <w:ind w:left="-108" w:right="-11"/>
              <w:rPr>
                <w:rFonts w:cs="Arial"/>
                <w:sz w:val="18"/>
              </w:rPr>
            </w:pPr>
          </w:p>
        </w:tc>
      </w:tr>
      <w:tr w:rsidR="0080339B" w:rsidRPr="00E95892" w14:paraId="4A6595AA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45" w:type="dxa"/>
            <w:gridSpan w:val="12"/>
            <w:shd w:val="clear" w:color="auto" w:fill="auto"/>
            <w:vAlign w:val="bottom"/>
          </w:tcPr>
          <w:p w14:paraId="0542DF5B" w14:textId="77777777" w:rsidR="0080339B" w:rsidRPr="000D1A7D" w:rsidRDefault="0080339B" w:rsidP="00B36F7B">
            <w:pPr>
              <w:ind w:left="-108" w:right="-108"/>
              <w:rPr>
                <w:rFonts w:cs="Arial"/>
                <w:b/>
              </w:rPr>
            </w:pPr>
            <w:r w:rsidRPr="000D1A7D">
              <w:rPr>
                <w:rFonts w:cs="Arial"/>
                <w:sz w:val="18"/>
              </w:rPr>
              <w:t xml:space="preserve">Aandoening en/of therapie: </w:t>
            </w:r>
            <w:sdt>
              <w:sdtPr>
                <w:rPr>
                  <w:rFonts w:cs="Arial"/>
                  <w:sz w:val="18"/>
                </w:rPr>
                <w:id w:val="1053894418"/>
                <w:placeholder>
                  <w:docPart w:val="DF47D842637C46959CC05427E1A40960"/>
                </w:placeholder>
                <w:showingPlcHdr/>
              </w:sdtPr>
              <w:sdtEndPr/>
              <w:sdtContent>
                <w:r w:rsidRPr="0009766D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>Klik hieu wilt invoeren.</w:t>
                </w:r>
              </w:sdtContent>
            </w:sdt>
          </w:p>
        </w:tc>
        <w:tc>
          <w:tcPr>
            <w:tcW w:w="4963" w:type="dxa"/>
            <w:gridSpan w:val="9"/>
            <w:vMerge w:val="restart"/>
            <w:shd w:val="clear" w:color="auto" w:fill="auto"/>
            <w:vAlign w:val="bottom"/>
          </w:tcPr>
          <w:p w14:paraId="717F67C5" w14:textId="77777777" w:rsidR="0080339B" w:rsidRPr="000D1A7D" w:rsidRDefault="0080339B" w:rsidP="00B36F7B">
            <w:pPr>
              <w:ind w:left="-108" w:right="-11"/>
              <w:rPr>
                <w:rFonts w:cs="Arial"/>
                <w:sz w:val="18"/>
              </w:rPr>
            </w:pPr>
            <w:r w:rsidRPr="000D1A7D">
              <w:rPr>
                <w:rFonts w:cs="Arial"/>
                <w:sz w:val="18"/>
              </w:rPr>
              <w:t>Begindatum:</w:t>
            </w:r>
            <w:r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  <w:shd w:val="clear" w:color="auto" w:fill="EEECE1" w:themeFill="background2"/>
                </w:rPr>
                <w:id w:val="-1112895575"/>
                <w:placeholder>
                  <w:docPart w:val="45F96F296D434FD2A2493CBE9B5510C5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>
                  <w:rPr>
                    <w:rFonts w:cs="Arial"/>
                    <w:sz w:val="18"/>
                    <w:shd w:val="clear" w:color="auto" w:fill="EEECE1" w:themeFill="background2"/>
                  </w:rPr>
                  <w:t>dd</w:t>
                </w:r>
                <w:proofErr w:type="spellEnd"/>
                <w:r>
                  <w:rPr>
                    <w:rFonts w:cs="Arial"/>
                    <w:sz w:val="18"/>
                    <w:shd w:val="clear" w:color="auto" w:fill="EEECE1" w:themeFill="background2"/>
                  </w:rPr>
                  <w:t>/mm/</w:t>
                </w:r>
                <w:proofErr w:type="spellStart"/>
                <w:r>
                  <w:rPr>
                    <w:rFonts w:cs="Arial"/>
                    <w:sz w:val="18"/>
                    <w:shd w:val="clear" w:color="auto" w:fill="EEECE1" w:themeFill="background2"/>
                  </w:rPr>
                  <w:t>yyyy</w:t>
                </w:r>
                <w:proofErr w:type="spellEnd"/>
              </w:sdtContent>
            </w:sdt>
          </w:p>
          <w:p w14:paraId="3FBCD5DF" w14:textId="77777777" w:rsidR="0080339B" w:rsidRPr="000D1A7D" w:rsidRDefault="0080339B" w:rsidP="00B36F7B">
            <w:pPr>
              <w:ind w:left="-108" w:right="884"/>
              <w:rPr>
                <w:rFonts w:cs="Arial"/>
                <w:b/>
              </w:rPr>
            </w:pPr>
            <w:r w:rsidRPr="000D1A7D">
              <w:rPr>
                <w:rFonts w:cs="Arial"/>
                <w:sz w:val="18"/>
              </w:rPr>
              <w:t>Einddatum (indien van toepassing):</w:t>
            </w:r>
            <w:r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  <w:shd w:val="clear" w:color="auto" w:fill="EEECE1" w:themeFill="background2"/>
                </w:rPr>
                <w:id w:val="-1563712831"/>
                <w:placeholder>
                  <w:docPart w:val="45F96F296D434FD2A2493CBE9B5510C5"/>
                </w:placeholder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>
                  <w:rPr>
                    <w:rFonts w:cs="Arial"/>
                    <w:sz w:val="18"/>
                    <w:shd w:val="clear" w:color="auto" w:fill="EEECE1" w:themeFill="background2"/>
                  </w:rPr>
                  <w:t>dd</w:t>
                </w:r>
                <w:proofErr w:type="spellEnd"/>
                <w:r>
                  <w:rPr>
                    <w:rFonts w:cs="Arial"/>
                    <w:sz w:val="18"/>
                    <w:shd w:val="clear" w:color="auto" w:fill="EEECE1" w:themeFill="background2"/>
                  </w:rPr>
                  <w:t>/mm/</w:t>
                </w:r>
                <w:proofErr w:type="spellStart"/>
                <w:r>
                  <w:rPr>
                    <w:rFonts w:cs="Arial"/>
                    <w:sz w:val="18"/>
                    <w:shd w:val="clear" w:color="auto" w:fill="EEECE1" w:themeFill="background2"/>
                  </w:rPr>
                  <w:t>yyyy</w:t>
                </w:r>
                <w:proofErr w:type="spellEnd"/>
              </w:sdtContent>
            </w:sdt>
          </w:p>
        </w:tc>
      </w:tr>
      <w:tr w:rsidR="0080339B" w:rsidRPr="00E95892" w14:paraId="56061D0F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245" w:type="dxa"/>
            <w:gridSpan w:val="12"/>
            <w:shd w:val="clear" w:color="auto" w:fill="auto"/>
          </w:tcPr>
          <w:p w14:paraId="362B89CD" w14:textId="77777777" w:rsidR="0080339B" w:rsidRPr="000D1A7D" w:rsidRDefault="0080339B" w:rsidP="00B36F7B">
            <w:pPr>
              <w:ind w:left="-108" w:right="-11"/>
              <w:rPr>
                <w:rFonts w:cs="Arial"/>
                <w:sz w:val="18"/>
              </w:rPr>
            </w:pPr>
            <w:r w:rsidRPr="000D1A7D">
              <w:rPr>
                <w:rFonts w:cs="Arial"/>
                <w:sz w:val="18"/>
              </w:rPr>
              <w:t xml:space="preserve">Voortdurend: </w:t>
            </w:r>
            <w:r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-51631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0D1A7D">
              <w:rPr>
                <w:rFonts w:cs="Arial"/>
                <w:sz w:val="18"/>
                <w:szCs w:val="18"/>
              </w:rPr>
              <w:t xml:space="preserve"> Ja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sz w:val="22"/>
                  <w:szCs w:val="18"/>
                </w:rPr>
                <w:id w:val="-130322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0D1A7D">
              <w:rPr>
                <w:rFonts w:cs="Arial"/>
                <w:sz w:val="18"/>
                <w:szCs w:val="18"/>
              </w:rPr>
              <w:t xml:space="preserve"> Nee</w:t>
            </w:r>
          </w:p>
        </w:tc>
        <w:tc>
          <w:tcPr>
            <w:tcW w:w="4963" w:type="dxa"/>
            <w:gridSpan w:val="9"/>
            <w:vMerge/>
            <w:shd w:val="clear" w:color="auto" w:fill="auto"/>
          </w:tcPr>
          <w:p w14:paraId="3F525EA8" w14:textId="77777777" w:rsidR="0080339B" w:rsidRPr="000D1A7D" w:rsidRDefault="0080339B" w:rsidP="00B36F7B">
            <w:pPr>
              <w:ind w:left="-108" w:right="-11"/>
              <w:rPr>
                <w:rFonts w:cs="Arial"/>
                <w:sz w:val="18"/>
              </w:rPr>
            </w:pPr>
          </w:p>
        </w:tc>
      </w:tr>
      <w:tr w:rsidR="0080339B" w:rsidRPr="00E95892" w14:paraId="61262408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10208" w:type="dxa"/>
            <w:gridSpan w:val="21"/>
            <w:vMerge w:val="restart"/>
            <w:shd w:val="clear" w:color="auto" w:fill="C0C0C0"/>
          </w:tcPr>
          <w:p w14:paraId="4395B3F9" w14:textId="77777777" w:rsidR="0080339B" w:rsidRPr="00F04E5E" w:rsidRDefault="0080339B" w:rsidP="00B36F7B">
            <w:pPr>
              <w:ind w:right="15"/>
              <w:rPr>
                <w:rFonts w:cs="Arial"/>
                <w:b/>
                <w:bCs/>
                <w:sz w:val="18"/>
                <w:szCs w:val="18"/>
              </w:rPr>
            </w:pPr>
            <w:r w:rsidRPr="004E234D">
              <w:rPr>
                <w:rFonts w:cs="Arial"/>
                <w:b/>
                <w:bCs/>
                <w:szCs w:val="18"/>
              </w:rPr>
              <w:t>Geneesmiddel waarbij</w:t>
            </w:r>
            <w:r>
              <w:rPr>
                <w:rFonts w:cs="Arial"/>
                <w:b/>
                <w:bCs/>
                <w:szCs w:val="18"/>
              </w:rPr>
              <w:t xml:space="preserve"> de mogelijke bijwerking optrad</w:t>
            </w:r>
          </w:p>
        </w:tc>
      </w:tr>
      <w:tr w:rsidR="0080339B" w:rsidRPr="00E95892" w14:paraId="543B26E6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10208" w:type="dxa"/>
            <w:gridSpan w:val="21"/>
            <w:vMerge/>
            <w:shd w:val="clear" w:color="auto" w:fill="auto"/>
            <w:vAlign w:val="center"/>
          </w:tcPr>
          <w:p w14:paraId="0F41392D" w14:textId="77777777" w:rsidR="0080339B" w:rsidRPr="00F04E5E" w:rsidRDefault="0080339B" w:rsidP="00B36F7B">
            <w:pPr>
              <w:ind w:right="15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0339B" w:rsidRPr="00E95892" w14:paraId="28A3396F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0208" w:type="dxa"/>
            <w:gridSpan w:val="21"/>
            <w:shd w:val="clear" w:color="auto" w:fill="auto"/>
          </w:tcPr>
          <w:p w14:paraId="7C501E31" w14:textId="77777777" w:rsidR="0080339B" w:rsidRPr="00F04E5E" w:rsidRDefault="0080339B" w:rsidP="00B36F7B">
            <w:pPr>
              <w:ind w:right="20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Geneesmiddel + sterkte: </w:t>
            </w:r>
            <w:sdt>
              <w:sdtPr>
                <w:rPr>
                  <w:rFonts w:cs="Arial"/>
                  <w:color w:val="EEECE1" w:themeColor="background2"/>
                  <w:sz w:val="18"/>
                  <w:szCs w:val="18"/>
                  <w:shd w:val="clear" w:color="auto" w:fill="EEECE1" w:themeFill="background2"/>
                </w:rPr>
                <w:id w:val="945044462"/>
                <w:placeholder>
                  <w:docPart w:val="C6CEDEA38A7B4BC9A7E94283D4F1E39A"/>
                </w:placeholder>
                <w:showingPlcHdr/>
              </w:sdtPr>
              <w:sdtEndPr/>
              <w:sdtContent>
                <w:r w:rsidRPr="0009766D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>Klik hier als u tekst wilt invoeren.</w:t>
                </w:r>
              </w:sdtContent>
            </w:sdt>
          </w:p>
        </w:tc>
      </w:tr>
      <w:tr w:rsidR="0080339B" w:rsidRPr="00E95892" w14:paraId="63FEF108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4319" w:type="dxa"/>
            <w:gridSpan w:val="8"/>
            <w:shd w:val="clear" w:color="auto" w:fill="auto"/>
          </w:tcPr>
          <w:p w14:paraId="18DF2614" w14:textId="77777777" w:rsidR="0080339B" w:rsidRPr="00F04E5E" w:rsidRDefault="0080339B" w:rsidP="00B36F7B">
            <w:pPr>
              <w:ind w:right="15"/>
              <w:rPr>
                <w:rFonts w:cs="Arial"/>
                <w:sz w:val="18"/>
                <w:szCs w:val="18"/>
              </w:rPr>
            </w:pPr>
            <w:r w:rsidRPr="00F04E5E">
              <w:rPr>
                <w:rFonts w:cs="Arial"/>
                <w:sz w:val="18"/>
                <w:szCs w:val="18"/>
              </w:rPr>
              <w:t>Datum toediening</w:t>
            </w:r>
            <w:r>
              <w:rPr>
                <w:rFonts w:cs="Arial"/>
                <w:sz w:val="18"/>
                <w:szCs w:val="18"/>
              </w:rPr>
              <w:t xml:space="preserve"> waarbij bijwerking optrad</w:t>
            </w:r>
            <w:r w:rsidRPr="00F04E5E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shd w:val="clear" w:color="auto" w:fill="EEECE1" w:themeFill="background2"/>
                </w:rPr>
                <w:id w:val="2032997416"/>
                <w:placeholder>
                  <w:docPart w:val="AF90FC0413DA43139741106E1423D5D1"/>
                </w:placeholder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>
                  <w:rPr>
                    <w:rFonts w:cs="Arial"/>
                    <w:sz w:val="18"/>
                    <w:szCs w:val="18"/>
                    <w:shd w:val="clear" w:color="auto" w:fill="EEECE1" w:themeFill="background2"/>
                  </w:rPr>
                  <w:t>dd</w:t>
                </w:r>
                <w:proofErr w:type="spellEnd"/>
                <w:r>
                  <w:rPr>
                    <w:rFonts w:cs="Arial"/>
                    <w:sz w:val="18"/>
                    <w:szCs w:val="18"/>
                    <w:shd w:val="clear" w:color="auto" w:fill="EEECE1" w:themeFill="background2"/>
                  </w:rPr>
                  <w:t>/mm/</w:t>
                </w:r>
                <w:proofErr w:type="spellStart"/>
                <w:r>
                  <w:rPr>
                    <w:rFonts w:cs="Arial"/>
                    <w:sz w:val="18"/>
                    <w:szCs w:val="18"/>
                    <w:shd w:val="clear" w:color="auto" w:fill="EEECE1" w:themeFill="background2"/>
                  </w:rPr>
                  <w:t>yyyy</w:t>
                </w:r>
                <w:proofErr w:type="spellEnd"/>
              </w:sdtContent>
            </w:sdt>
          </w:p>
        </w:tc>
        <w:tc>
          <w:tcPr>
            <w:tcW w:w="5889" w:type="dxa"/>
            <w:gridSpan w:val="13"/>
            <w:shd w:val="clear" w:color="auto" w:fill="auto"/>
            <w:noWrap/>
          </w:tcPr>
          <w:p w14:paraId="43C47D12" w14:textId="77777777" w:rsidR="0080339B" w:rsidRPr="00F04E5E" w:rsidRDefault="0080339B" w:rsidP="00B36F7B">
            <w:pPr>
              <w:ind w:right="884"/>
              <w:rPr>
                <w:rFonts w:cs="Arial"/>
                <w:sz w:val="18"/>
                <w:szCs w:val="18"/>
              </w:rPr>
            </w:pPr>
            <w:r w:rsidRPr="00F04E5E">
              <w:rPr>
                <w:rFonts w:cs="Arial"/>
                <w:sz w:val="18"/>
                <w:szCs w:val="18"/>
              </w:rPr>
              <w:t>Indicatie: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610730134"/>
                <w:placeholder>
                  <w:docPart w:val="E6359EAFB2C9441BACBACB67F70542F9"/>
                </w:placeholder>
                <w:showingPlcHdr/>
              </w:sdtPr>
              <w:sdtEndPr/>
              <w:sdtContent>
                <w:r w:rsidRPr="0009766D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>Klik hier als u tekst wilt invoeren.</w:t>
                </w:r>
              </w:sdtContent>
            </w:sdt>
          </w:p>
        </w:tc>
      </w:tr>
      <w:tr w:rsidR="0080339B" w:rsidRPr="00E95892" w14:paraId="0584A2BD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4319" w:type="dxa"/>
            <w:gridSpan w:val="8"/>
            <w:shd w:val="clear" w:color="auto" w:fill="auto"/>
          </w:tcPr>
          <w:p w14:paraId="4671A369" w14:textId="77777777" w:rsidR="0080339B" w:rsidRPr="00F04E5E" w:rsidRDefault="0080339B" w:rsidP="00B36F7B">
            <w:pPr>
              <w:ind w:right="1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Stopdatum (indien van toepassing): </w:t>
            </w:r>
            <w:sdt>
              <w:sdtPr>
                <w:rPr>
                  <w:rFonts w:cs="Arial"/>
                  <w:sz w:val="18"/>
                  <w:szCs w:val="18"/>
                  <w:shd w:val="clear" w:color="auto" w:fill="EEECE1" w:themeFill="background2"/>
                </w:rPr>
                <w:id w:val="1738666119"/>
                <w:placeholder>
                  <w:docPart w:val="AF90FC0413DA43139741106E1423D5D1"/>
                </w:placeholder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>
                  <w:rPr>
                    <w:rFonts w:cs="Arial"/>
                    <w:sz w:val="18"/>
                    <w:szCs w:val="18"/>
                    <w:shd w:val="clear" w:color="auto" w:fill="EEECE1" w:themeFill="background2"/>
                  </w:rPr>
                  <w:t>dd</w:t>
                </w:r>
                <w:proofErr w:type="spellEnd"/>
                <w:r>
                  <w:rPr>
                    <w:rFonts w:cs="Arial"/>
                    <w:sz w:val="18"/>
                    <w:szCs w:val="18"/>
                    <w:shd w:val="clear" w:color="auto" w:fill="EEECE1" w:themeFill="background2"/>
                  </w:rPr>
                  <w:t>/mm/</w:t>
                </w:r>
                <w:proofErr w:type="spellStart"/>
                <w:r>
                  <w:rPr>
                    <w:rFonts w:cs="Arial"/>
                    <w:sz w:val="18"/>
                    <w:szCs w:val="18"/>
                    <w:shd w:val="clear" w:color="auto" w:fill="EEECE1" w:themeFill="background2"/>
                  </w:rPr>
                  <w:t>yyyy</w:t>
                </w:r>
                <w:proofErr w:type="spellEnd"/>
              </w:sdtContent>
            </w:sdt>
          </w:p>
        </w:tc>
        <w:tc>
          <w:tcPr>
            <w:tcW w:w="5889" w:type="dxa"/>
            <w:gridSpan w:val="13"/>
            <w:shd w:val="clear" w:color="auto" w:fill="auto"/>
            <w:noWrap/>
          </w:tcPr>
          <w:p w14:paraId="1096D561" w14:textId="77777777" w:rsidR="0080339B" w:rsidRPr="00F04E5E" w:rsidRDefault="0080339B" w:rsidP="00B36F7B">
            <w:pPr>
              <w:ind w:right="8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Dosering: </w:t>
            </w:r>
            <w:sdt>
              <w:sdtPr>
                <w:rPr>
                  <w:rFonts w:cs="Arial"/>
                  <w:sz w:val="18"/>
                  <w:szCs w:val="18"/>
                </w:rPr>
                <w:id w:val="-776248882"/>
                <w:placeholder>
                  <w:docPart w:val="CEFDC80F16A9425992F6A7E78F0A6345"/>
                </w:placeholder>
                <w:showingPlcHdr/>
              </w:sdtPr>
              <w:sdtEndPr/>
              <w:sdtContent>
                <w:r w:rsidRPr="0009766D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>Klik hier als u tekst wilt invoeren.</w:t>
                </w:r>
              </w:sdtContent>
            </w:sdt>
          </w:p>
        </w:tc>
      </w:tr>
      <w:tr w:rsidR="0080339B" w:rsidRPr="00E95892" w14:paraId="7BC945C2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319" w:type="dxa"/>
            <w:gridSpan w:val="8"/>
            <w:shd w:val="clear" w:color="auto" w:fill="auto"/>
          </w:tcPr>
          <w:p w14:paraId="4C63DE7D" w14:textId="77777777" w:rsidR="0080339B" w:rsidRPr="00F04E5E" w:rsidRDefault="0080339B" w:rsidP="00B36F7B">
            <w:pPr>
              <w:ind w:right="15"/>
              <w:rPr>
                <w:rFonts w:cs="Arial"/>
                <w:sz w:val="18"/>
                <w:szCs w:val="18"/>
              </w:rPr>
            </w:pPr>
            <w:r w:rsidRPr="00F04E5E">
              <w:rPr>
                <w:rFonts w:cs="Arial"/>
                <w:sz w:val="18"/>
                <w:szCs w:val="18"/>
              </w:rPr>
              <w:t>Start</w:t>
            </w:r>
            <w:r>
              <w:rPr>
                <w:rFonts w:cs="Arial"/>
                <w:sz w:val="18"/>
                <w:szCs w:val="18"/>
              </w:rPr>
              <w:t xml:space="preserve"> eerste</w:t>
            </w:r>
            <w:r w:rsidRPr="00F04E5E">
              <w:rPr>
                <w:rFonts w:cs="Arial"/>
                <w:sz w:val="18"/>
                <w:szCs w:val="18"/>
              </w:rPr>
              <w:t xml:space="preserve"> gebrui</w:t>
            </w:r>
            <w:r>
              <w:rPr>
                <w:rFonts w:cs="Arial"/>
                <w:sz w:val="18"/>
                <w:szCs w:val="18"/>
              </w:rPr>
              <w:t xml:space="preserve">k middel: </w:t>
            </w:r>
            <w:sdt>
              <w:sdtPr>
                <w:rPr>
                  <w:rFonts w:cs="Arial"/>
                  <w:sz w:val="18"/>
                  <w:szCs w:val="18"/>
                  <w:shd w:val="clear" w:color="auto" w:fill="EEECE1" w:themeFill="background2"/>
                </w:rPr>
                <w:id w:val="2013786753"/>
                <w:placeholder>
                  <w:docPart w:val="AF90FC0413DA43139741106E1423D5D1"/>
                </w:placeholder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>
                  <w:rPr>
                    <w:rFonts w:cs="Arial"/>
                    <w:sz w:val="18"/>
                    <w:szCs w:val="18"/>
                    <w:shd w:val="clear" w:color="auto" w:fill="EEECE1" w:themeFill="background2"/>
                  </w:rPr>
                  <w:t>dd</w:t>
                </w:r>
                <w:proofErr w:type="spellEnd"/>
                <w:r>
                  <w:rPr>
                    <w:rFonts w:cs="Arial"/>
                    <w:sz w:val="18"/>
                    <w:szCs w:val="18"/>
                    <w:shd w:val="clear" w:color="auto" w:fill="EEECE1" w:themeFill="background2"/>
                  </w:rPr>
                  <w:t>/mm/</w:t>
                </w:r>
                <w:proofErr w:type="spellStart"/>
                <w:r>
                  <w:rPr>
                    <w:rFonts w:cs="Arial"/>
                    <w:sz w:val="18"/>
                    <w:szCs w:val="18"/>
                    <w:shd w:val="clear" w:color="auto" w:fill="EEECE1" w:themeFill="background2"/>
                  </w:rPr>
                  <w:t>yyyy</w:t>
                </w:r>
                <w:proofErr w:type="spellEnd"/>
              </w:sdtContent>
            </w:sdt>
          </w:p>
        </w:tc>
        <w:tc>
          <w:tcPr>
            <w:tcW w:w="5889" w:type="dxa"/>
            <w:gridSpan w:val="13"/>
            <w:shd w:val="clear" w:color="auto" w:fill="auto"/>
            <w:noWrap/>
          </w:tcPr>
          <w:p w14:paraId="2E5B333C" w14:textId="77777777" w:rsidR="0080339B" w:rsidRPr="00F04E5E" w:rsidRDefault="0080339B" w:rsidP="00B36F7B">
            <w:pPr>
              <w:ind w:right="600"/>
              <w:rPr>
                <w:rFonts w:cs="Arial"/>
                <w:sz w:val="18"/>
                <w:szCs w:val="18"/>
              </w:rPr>
            </w:pPr>
            <w:r w:rsidRPr="00F04E5E">
              <w:rPr>
                <w:rFonts w:cs="Arial"/>
                <w:sz w:val="18"/>
                <w:szCs w:val="18"/>
              </w:rPr>
              <w:t>Batch nummer</w:t>
            </w:r>
            <w:r>
              <w:rPr>
                <w:rFonts w:cs="Arial"/>
                <w:sz w:val="18"/>
                <w:szCs w:val="18"/>
              </w:rPr>
              <w:t>(s)</w:t>
            </w:r>
            <w:r w:rsidRPr="00F04E5E">
              <w:rPr>
                <w:rFonts w:cs="Arial"/>
                <w:sz w:val="18"/>
                <w:szCs w:val="18"/>
              </w:rPr>
              <w:t xml:space="preserve"> (Lot:):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546287116"/>
                <w:placeholder>
                  <w:docPart w:val="43E1AD155FAC405F9A77536FF8BE73E1"/>
                </w:placeholder>
                <w:showingPlcHdr/>
              </w:sdtPr>
              <w:sdtEndPr/>
              <w:sdtContent>
                <w:r w:rsidRPr="0009766D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>Klik hier als u tekst wilt invoeren.</w:t>
                </w:r>
              </w:sdtContent>
            </w:sdt>
          </w:p>
        </w:tc>
      </w:tr>
      <w:tr w:rsidR="0080339B" w:rsidRPr="00E95892" w14:paraId="7919DE4D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10208" w:type="dxa"/>
            <w:gridSpan w:val="21"/>
            <w:shd w:val="clear" w:color="auto" w:fill="auto"/>
            <w:noWrap/>
            <w:vAlign w:val="bottom"/>
          </w:tcPr>
          <w:p w14:paraId="73860FD2" w14:textId="77777777" w:rsidR="0080339B" w:rsidRPr="00A2717D" w:rsidRDefault="0080339B" w:rsidP="00B36F7B">
            <w:pPr>
              <w:ind w:right="884"/>
              <w:rPr>
                <w:rFonts w:cs="Arial"/>
                <w:sz w:val="18"/>
                <w:szCs w:val="18"/>
              </w:rPr>
            </w:pPr>
            <w:r w:rsidRPr="00A2717D">
              <w:rPr>
                <w:rFonts w:cs="Arial"/>
                <w:sz w:val="18"/>
                <w:szCs w:val="18"/>
              </w:rPr>
              <w:t>Wijze van toedienen: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22"/>
                  <w:szCs w:val="18"/>
                </w:rPr>
                <w:id w:val="177173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A2717D">
              <w:rPr>
                <w:rFonts w:cs="Arial"/>
                <w:sz w:val="18"/>
                <w:szCs w:val="18"/>
              </w:rPr>
              <w:t xml:space="preserve"> i.v.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sz w:val="22"/>
                  <w:szCs w:val="18"/>
                </w:rPr>
                <w:id w:val="-191662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A2717D">
              <w:rPr>
                <w:rFonts w:cs="Arial"/>
                <w:sz w:val="18"/>
                <w:szCs w:val="18"/>
              </w:rPr>
              <w:t xml:space="preserve"> i.m.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sz w:val="22"/>
                  <w:szCs w:val="18"/>
                </w:rPr>
                <w:id w:val="26643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A2717D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A2717D">
              <w:rPr>
                <w:rFonts w:cs="Arial"/>
                <w:sz w:val="18"/>
                <w:szCs w:val="18"/>
              </w:rPr>
              <w:t>subcutaan</w:t>
            </w:r>
            <w:proofErr w:type="gramEnd"/>
            <w:r w:rsidRPr="00A2717D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sz w:val="22"/>
                  <w:szCs w:val="18"/>
                </w:rPr>
                <w:id w:val="96863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A2717D">
              <w:rPr>
                <w:rFonts w:cs="Arial"/>
                <w:sz w:val="18"/>
                <w:szCs w:val="18"/>
              </w:rPr>
              <w:t xml:space="preserve"> anders, nl: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402210993"/>
                <w:placeholder>
                  <w:docPart w:val="5958308564A54548A0AA4EA2F7652C6A"/>
                </w:placeholder>
                <w:showingPlcHdr/>
              </w:sdtPr>
              <w:sdtEndPr/>
              <w:sdtContent>
                <w:r w:rsidRPr="0009766D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>Klt invoer</w:t>
                </w:r>
              </w:sdtContent>
            </w:sdt>
          </w:p>
        </w:tc>
      </w:tr>
      <w:tr w:rsidR="0080339B" w:rsidRPr="00E95892" w14:paraId="66A68BFE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10208" w:type="dxa"/>
            <w:gridSpan w:val="21"/>
            <w:shd w:val="clear" w:color="auto" w:fill="auto"/>
            <w:noWrap/>
            <w:vAlign w:val="bottom"/>
          </w:tcPr>
          <w:p w14:paraId="70722947" w14:textId="77777777" w:rsidR="0080339B" w:rsidRPr="00F04E5E" w:rsidRDefault="0080339B" w:rsidP="00B36F7B">
            <w:pPr>
              <w:ind w:right="742"/>
              <w:rPr>
                <w:rFonts w:cs="Arial"/>
                <w:sz w:val="18"/>
                <w:szCs w:val="18"/>
              </w:rPr>
            </w:pPr>
            <w:r w:rsidRPr="00F04E5E">
              <w:rPr>
                <w:rFonts w:cs="Arial"/>
                <w:sz w:val="18"/>
                <w:szCs w:val="18"/>
              </w:rPr>
              <w:t>Frequentie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sdt>
              <w:sdtPr>
                <w:rPr>
                  <w:rFonts w:cs="Arial"/>
                  <w:sz w:val="18"/>
                  <w:szCs w:val="18"/>
                </w:rPr>
                <w:id w:val="-1843623665"/>
                <w:placeholder>
                  <w:docPart w:val="010E723776BB40AD9E64CC890397A29D"/>
                </w:placeholder>
                <w:showingPlcHdr/>
                <w:comboBox>
                  <w:listItem w:value="Kies ee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>
                  <w:rPr>
                    <w:rFonts w:cs="Arial"/>
                    <w:sz w:val="18"/>
                    <w:szCs w:val="18"/>
                  </w:rPr>
                  <w:t>__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F04E5E">
              <w:rPr>
                <w:rFonts w:cs="Arial"/>
                <w:sz w:val="18"/>
                <w:szCs w:val="18"/>
              </w:rPr>
              <w:t>maal per </w:t>
            </w:r>
            <w:sdt>
              <w:sdtPr>
                <w:rPr>
                  <w:rFonts w:cs="Arial"/>
                  <w:sz w:val="22"/>
                  <w:szCs w:val="18"/>
                </w:rPr>
                <w:id w:val="-4029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4E234D">
              <w:rPr>
                <w:rFonts w:cs="Arial"/>
                <w:szCs w:val="18"/>
              </w:rPr>
              <w:t xml:space="preserve"> </w:t>
            </w:r>
            <w:r w:rsidRPr="00F04E5E">
              <w:rPr>
                <w:rFonts w:cs="Arial"/>
                <w:sz w:val="18"/>
                <w:szCs w:val="18"/>
              </w:rPr>
              <w:t>dag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F04E5E">
              <w:rPr>
                <w:rFonts w:cs="Arial"/>
                <w:sz w:val="18"/>
                <w:szCs w:val="18"/>
              </w:rPr>
              <w:t> </w:t>
            </w:r>
            <w:sdt>
              <w:sdtPr>
                <w:rPr>
                  <w:rFonts w:cs="Arial"/>
                  <w:sz w:val="22"/>
                  <w:szCs w:val="18"/>
                </w:rPr>
                <w:id w:val="-177285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F04E5E">
              <w:rPr>
                <w:rFonts w:cs="Arial"/>
                <w:sz w:val="18"/>
                <w:szCs w:val="18"/>
              </w:rPr>
              <w:t xml:space="preserve"> week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sz w:val="22"/>
                  <w:szCs w:val="18"/>
                </w:rPr>
                <w:id w:val="208471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F04E5E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414049269"/>
                <w:placeholder>
                  <w:docPart w:val="010E723776BB40AD9E64CC890397A29D"/>
                </w:placeholder>
                <w:showingPlcHdr/>
                <w:comboBox>
                  <w:listItem w:value="Kies een item.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/>
              <w:sdtContent>
                <w:r>
                  <w:rPr>
                    <w:rFonts w:cs="Arial"/>
                    <w:sz w:val="18"/>
                    <w:szCs w:val="18"/>
                  </w:rPr>
                  <w:t>__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F04E5E">
              <w:rPr>
                <w:rFonts w:cs="Arial"/>
                <w:sz w:val="18"/>
                <w:szCs w:val="18"/>
              </w:rPr>
              <w:t>weken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sz w:val="22"/>
                  <w:szCs w:val="18"/>
                </w:rPr>
                <w:id w:val="-204112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F04E5E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584714024"/>
                <w:placeholder>
                  <w:docPart w:val="6669C0ED9AC44DA8B3185F037862D37F"/>
                </w:placeholder>
                <w:showingPlcHdr/>
                <w:comboBox>
                  <w:listItem w:value="Kies ee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>
                  <w:rPr>
                    <w:rFonts w:cs="Arial"/>
                    <w:sz w:val="18"/>
                    <w:szCs w:val="18"/>
                  </w:rPr>
                  <w:t>__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F04E5E">
              <w:rPr>
                <w:rFonts w:cs="Arial"/>
                <w:sz w:val="18"/>
                <w:szCs w:val="18"/>
              </w:rPr>
              <w:t>maand</w:t>
            </w:r>
            <w:r>
              <w:rPr>
                <w:rFonts w:cs="Arial"/>
                <w:sz w:val="18"/>
                <w:szCs w:val="18"/>
              </w:rPr>
              <w:t>(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en)   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22"/>
                  <w:szCs w:val="18"/>
                </w:rPr>
                <w:id w:val="-77887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F04E5E">
              <w:rPr>
                <w:rFonts w:cs="Arial"/>
                <w:sz w:val="18"/>
                <w:szCs w:val="18"/>
              </w:rPr>
              <w:t xml:space="preserve"> anders, nl: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933442352"/>
                <w:placeholder>
                  <w:docPart w:val="D1641B9BBDB8400E9D8D70E677A39747"/>
                </w:placeholder>
                <w:showingPlcHdr/>
              </w:sdtPr>
              <w:sdtEndPr/>
              <w:sdtContent>
                <w:r w:rsidRPr="0009766D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>Kliknvoere</w:t>
                </w:r>
              </w:sdtContent>
            </w:sdt>
          </w:p>
        </w:tc>
      </w:tr>
      <w:tr w:rsidR="0080339B" w:rsidRPr="00E95892" w14:paraId="4DFECB96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0208" w:type="dxa"/>
            <w:gridSpan w:val="21"/>
            <w:shd w:val="clear" w:color="auto" w:fill="C0C0C0"/>
            <w:noWrap/>
          </w:tcPr>
          <w:p w14:paraId="1E556B36" w14:textId="77777777" w:rsidR="0080339B" w:rsidRPr="009E021D" w:rsidRDefault="0080339B" w:rsidP="00B36F7B">
            <w:pPr>
              <w:ind w:right="15"/>
              <w:rPr>
                <w:rFonts w:cs="Arial"/>
                <w:b/>
                <w:bCs/>
                <w:sz w:val="18"/>
                <w:szCs w:val="18"/>
              </w:rPr>
            </w:pPr>
            <w:r>
              <w:br w:type="page"/>
            </w:r>
            <w:proofErr w:type="spellStart"/>
            <w:r w:rsidRPr="009E021D">
              <w:rPr>
                <w:rFonts w:cs="Arial"/>
                <w:b/>
                <w:bCs/>
                <w:szCs w:val="18"/>
              </w:rPr>
              <w:t>Co</w:t>
            </w:r>
            <w:r w:rsidRPr="009E021D">
              <w:rPr>
                <w:rFonts w:ascii="Cambria Math" w:hAnsi="Cambria Math" w:cs="Cambria Math"/>
                <w:b/>
                <w:bCs/>
                <w:szCs w:val="18"/>
              </w:rPr>
              <w:t>‐</w:t>
            </w:r>
            <w:r w:rsidRPr="009E021D">
              <w:rPr>
                <w:rFonts w:cs="Arial"/>
                <w:b/>
                <w:bCs/>
                <w:szCs w:val="18"/>
              </w:rPr>
              <w:t>medicatie</w:t>
            </w:r>
            <w:proofErr w:type="spellEnd"/>
            <w:r w:rsidRPr="009E021D">
              <w:rPr>
                <w:rFonts w:cs="Arial"/>
                <w:b/>
                <w:bCs/>
                <w:szCs w:val="18"/>
              </w:rPr>
              <w:t xml:space="preserve"> ten tijde van de mogelijke bijwerking</w:t>
            </w:r>
          </w:p>
        </w:tc>
      </w:tr>
      <w:tr w:rsidR="0080339B" w:rsidRPr="00E95892" w14:paraId="1F0B21EE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1992" w:type="dxa"/>
            <w:gridSpan w:val="2"/>
            <w:shd w:val="clear" w:color="auto" w:fill="C0C0C0"/>
            <w:noWrap/>
            <w:vAlign w:val="bottom"/>
          </w:tcPr>
          <w:p w14:paraId="42D51295" w14:textId="77777777" w:rsidR="0080339B" w:rsidRPr="009E021D" w:rsidRDefault="0080339B" w:rsidP="00B36F7B">
            <w:pPr>
              <w:ind w:right="15"/>
              <w:rPr>
                <w:rFonts w:cs="Arial"/>
                <w:b/>
                <w:sz w:val="18"/>
              </w:rPr>
            </w:pPr>
            <w:r w:rsidRPr="009E021D">
              <w:rPr>
                <w:rFonts w:cs="Arial"/>
                <w:b/>
                <w:sz w:val="18"/>
              </w:rPr>
              <w:t>Naam product</w:t>
            </w:r>
          </w:p>
        </w:tc>
        <w:tc>
          <w:tcPr>
            <w:tcW w:w="1977" w:type="dxa"/>
            <w:gridSpan w:val="5"/>
            <w:shd w:val="clear" w:color="auto" w:fill="C0C0C0"/>
            <w:noWrap/>
            <w:vAlign w:val="bottom"/>
          </w:tcPr>
          <w:p w14:paraId="0336B6D9" w14:textId="77777777" w:rsidR="0080339B" w:rsidRPr="009E021D" w:rsidRDefault="0080339B" w:rsidP="00B36F7B">
            <w:pPr>
              <w:ind w:right="15"/>
              <w:rPr>
                <w:rFonts w:cs="Arial"/>
                <w:b/>
                <w:sz w:val="18"/>
              </w:rPr>
            </w:pPr>
            <w:r w:rsidRPr="009E021D">
              <w:rPr>
                <w:rFonts w:cs="Arial"/>
                <w:b/>
                <w:sz w:val="18"/>
              </w:rPr>
              <w:t xml:space="preserve">Indicatie </w:t>
            </w:r>
          </w:p>
        </w:tc>
        <w:tc>
          <w:tcPr>
            <w:tcW w:w="2552" w:type="dxa"/>
            <w:gridSpan w:val="9"/>
            <w:shd w:val="clear" w:color="auto" w:fill="C0C0C0"/>
            <w:noWrap/>
            <w:vAlign w:val="bottom"/>
          </w:tcPr>
          <w:p w14:paraId="651158B4" w14:textId="77777777" w:rsidR="0080339B" w:rsidRPr="009E021D" w:rsidRDefault="0080339B" w:rsidP="00B36F7B">
            <w:pPr>
              <w:ind w:right="15"/>
              <w:rPr>
                <w:rFonts w:cs="Arial"/>
                <w:b/>
                <w:sz w:val="18"/>
              </w:rPr>
            </w:pPr>
            <w:r w:rsidRPr="009E021D">
              <w:rPr>
                <w:rFonts w:cs="Arial"/>
                <w:b/>
                <w:sz w:val="18"/>
              </w:rPr>
              <w:t>Wijze van toediening</w:t>
            </w:r>
          </w:p>
        </w:tc>
        <w:tc>
          <w:tcPr>
            <w:tcW w:w="2268" w:type="dxa"/>
            <w:gridSpan w:val="4"/>
            <w:shd w:val="clear" w:color="auto" w:fill="C0C0C0"/>
            <w:noWrap/>
            <w:vAlign w:val="bottom"/>
          </w:tcPr>
          <w:p w14:paraId="6584E23C" w14:textId="77777777" w:rsidR="0080339B" w:rsidRPr="009E021D" w:rsidRDefault="0080339B" w:rsidP="00B36F7B">
            <w:pPr>
              <w:ind w:right="15"/>
              <w:rPr>
                <w:rFonts w:cs="Arial"/>
                <w:b/>
                <w:sz w:val="18"/>
              </w:rPr>
            </w:pPr>
            <w:r w:rsidRPr="009E021D">
              <w:rPr>
                <w:rFonts w:cs="Arial"/>
                <w:b/>
                <w:sz w:val="18"/>
              </w:rPr>
              <w:t>Dosering</w:t>
            </w:r>
          </w:p>
        </w:tc>
        <w:tc>
          <w:tcPr>
            <w:tcW w:w="1419" w:type="dxa"/>
            <w:shd w:val="clear" w:color="auto" w:fill="C0C0C0"/>
            <w:noWrap/>
            <w:vAlign w:val="bottom"/>
          </w:tcPr>
          <w:p w14:paraId="35E7F768" w14:textId="77777777" w:rsidR="0080339B" w:rsidRPr="009E021D" w:rsidRDefault="0080339B" w:rsidP="00B36F7B">
            <w:pPr>
              <w:ind w:right="15"/>
              <w:rPr>
                <w:rFonts w:cs="Arial"/>
                <w:b/>
                <w:sz w:val="18"/>
              </w:rPr>
            </w:pPr>
            <w:r w:rsidRPr="009E021D">
              <w:rPr>
                <w:rFonts w:cs="Arial"/>
                <w:b/>
                <w:sz w:val="18"/>
              </w:rPr>
              <w:t>Datum toediening</w:t>
            </w:r>
            <w:r>
              <w:rPr>
                <w:rFonts w:cs="Arial"/>
                <w:b/>
                <w:sz w:val="18"/>
              </w:rPr>
              <w:t>:</w:t>
            </w:r>
          </w:p>
        </w:tc>
      </w:tr>
      <w:tr w:rsidR="0080339B" w:rsidRPr="00E95892" w14:paraId="59BF4FDB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3"/>
        </w:trPr>
        <w:tc>
          <w:tcPr>
            <w:tcW w:w="1992" w:type="dxa"/>
            <w:gridSpan w:val="2"/>
            <w:shd w:val="clear" w:color="auto" w:fill="auto"/>
            <w:noWrap/>
            <w:vAlign w:val="bottom"/>
          </w:tcPr>
          <w:p w14:paraId="09217670" w14:textId="77777777" w:rsidR="0080339B" w:rsidRPr="00F04E5E" w:rsidRDefault="0080339B" w:rsidP="00B36F7B">
            <w:pPr>
              <w:ind w:right="15"/>
              <w:rPr>
                <w:rFonts w:cs="Arial"/>
              </w:rPr>
            </w:pPr>
            <w:r w:rsidRPr="00F04E5E">
              <w:rPr>
                <w:rFonts w:cs="Arial"/>
              </w:rPr>
              <w:t> </w:t>
            </w:r>
            <w:sdt>
              <w:sdtPr>
                <w:rPr>
                  <w:rFonts w:cs="Arial"/>
                  <w:color w:val="EEECE1" w:themeColor="background2"/>
                  <w:shd w:val="clear" w:color="auto" w:fill="EEECE1" w:themeFill="background2"/>
                </w:rPr>
                <w:id w:val="973180495"/>
                <w:placeholder>
                  <w:docPart w:val="8C73223F6E7C4563B91ED94C6EE61065"/>
                </w:placeholder>
                <w:showingPlcHdr/>
              </w:sdtPr>
              <w:sdtEndPr/>
              <w:sdtContent>
                <w:r w:rsidRPr="0009766D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>Klik hilt invoeren.</w:t>
                </w:r>
              </w:sdtContent>
            </w:sdt>
          </w:p>
        </w:tc>
        <w:tc>
          <w:tcPr>
            <w:tcW w:w="1977" w:type="dxa"/>
            <w:gridSpan w:val="5"/>
            <w:shd w:val="clear" w:color="auto" w:fill="auto"/>
            <w:noWrap/>
            <w:vAlign w:val="bottom"/>
          </w:tcPr>
          <w:p w14:paraId="63C96B65" w14:textId="77777777" w:rsidR="0080339B" w:rsidRPr="00F04E5E" w:rsidRDefault="0080339B" w:rsidP="00B36F7B">
            <w:pPr>
              <w:ind w:right="15"/>
              <w:rPr>
                <w:rFonts w:cs="Arial"/>
              </w:rPr>
            </w:pPr>
            <w:r w:rsidRPr="00F04E5E">
              <w:rPr>
                <w:rFonts w:cs="Arial"/>
              </w:rPr>
              <w:t> </w:t>
            </w:r>
            <w:sdt>
              <w:sdtPr>
                <w:rPr>
                  <w:rFonts w:cs="Arial"/>
                </w:rPr>
                <w:id w:val="-1076279214"/>
                <w:placeholder>
                  <w:docPart w:val="015B436FD55C46409238873834988BCC"/>
                </w:placeholder>
                <w:showingPlcHdr/>
              </w:sdtPr>
              <w:sdtEndPr/>
              <w:sdtContent>
                <w:r w:rsidRPr="0009766D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 xml:space="preserve"> invoeren.</w:t>
                </w:r>
              </w:sdtContent>
            </w:sdt>
          </w:p>
        </w:tc>
        <w:tc>
          <w:tcPr>
            <w:tcW w:w="2552" w:type="dxa"/>
            <w:gridSpan w:val="9"/>
            <w:shd w:val="clear" w:color="auto" w:fill="auto"/>
            <w:noWrap/>
            <w:vAlign w:val="bottom"/>
          </w:tcPr>
          <w:p w14:paraId="4129F12F" w14:textId="77777777" w:rsidR="0080339B" w:rsidRPr="00F04E5E" w:rsidRDefault="0080339B" w:rsidP="00B36F7B">
            <w:pPr>
              <w:ind w:right="15"/>
              <w:rPr>
                <w:rFonts w:cs="Arial"/>
              </w:rPr>
            </w:pPr>
            <w:r w:rsidRPr="00F04E5E">
              <w:rPr>
                <w:rFonts w:cs="Arial"/>
              </w:rPr>
              <w:t> </w:t>
            </w:r>
            <w:sdt>
              <w:sdtPr>
                <w:rPr>
                  <w:rFonts w:cs="Arial"/>
                </w:rPr>
                <w:id w:val="-1113045871"/>
                <w:placeholder>
                  <w:docPart w:val="52D367725F32463AAAEDF5E03F960BCD"/>
                </w:placeholder>
                <w:showingPlcHdr/>
              </w:sdtPr>
              <w:sdtEndPr/>
              <w:sdtContent>
                <w:r w:rsidRPr="0009766D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 xml:space="preserve"> tekst wilt invoeren.</w:t>
                </w:r>
              </w:sdtContent>
            </w:sdt>
          </w:p>
        </w:tc>
        <w:tc>
          <w:tcPr>
            <w:tcW w:w="2268" w:type="dxa"/>
            <w:gridSpan w:val="4"/>
            <w:shd w:val="clear" w:color="auto" w:fill="auto"/>
            <w:noWrap/>
            <w:vAlign w:val="bottom"/>
          </w:tcPr>
          <w:p w14:paraId="01167CB5" w14:textId="77777777" w:rsidR="0080339B" w:rsidRPr="00F04E5E" w:rsidRDefault="0080339B" w:rsidP="00B36F7B">
            <w:pPr>
              <w:ind w:right="15"/>
              <w:rPr>
                <w:rFonts w:cs="Arial"/>
              </w:rPr>
            </w:pPr>
            <w:r w:rsidRPr="00F04E5E">
              <w:rPr>
                <w:rFonts w:cs="Arial"/>
              </w:rPr>
              <w:t> </w:t>
            </w:r>
            <w:sdt>
              <w:sdtPr>
                <w:rPr>
                  <w:rFonts w:cs="Arial"/>
                </w:rPr>
                <w:id w:val="-1085915154"/>
                <w:placeholder>
                  <w:docPart w:val="E516EE3F2A4F4E3CA809B2C3E59ADAEF"/>
                </w:placeholder>
                <w:showingPlcHdr/>
              </w:sdtPr>
              <w:sdtEndPr/>
              <w:sdtContent>
                <w:r w:rsidRPr="0009766D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>lt invoere.</w:t>
                </w:r>
              </w:sdtContent>
            </w:sdt>
          </w:p>
        </w:tc>
        <w:tc>
          <w:tcPr>
            <w:tcW w:w="1419" w:type="dxa"/>
            <w:shd w:val="clear" w:color="auto" w:fill="auto"/>
            <w:noWrap/>
            <w:vAlign w:val="bottom"/>
          </w:tcPr>
          <w:p w14:paraId="56BADD0E" w14:textId="77777777" w:rsidR="0080339B" w:rsidRPr="00F04E5E" w:rsidRDefault="0080339B" w:rsidP="00B36F7B">
            <w:pPr>
              <w:ind w:right="15"/>
              <w:rPr>
                <w:rFonts w:cs="Arial"/>
              </w:rPr>
            </w:pPr>
            <w:r w:rsidRPr="00F04E5E">
              <w:rPr>
                <w:rFonts w:cs="Arial"/>
              </w:rPr>
              <w:t> </w:t>
            </w:r>
            <w:proofErr w:type="spellStart"/>
            <w:sdt>
              <w:sdtPr>
                <w:rPr>
                  <w:rFonts w:cs="Arial"/>
                  <w:sz w:val="18"/>
                  <w:shd w:val="clear" w:color="auto" w:fill="EEECE1" w:themeFill="background2"/>
                </w:rPr>
                <w:id w:val="-571896352"/>
                <w:placeholder>
                  <w:docPart w:val="AF90FC0413DA43139741106E1423D5D1"/>
                </w:placeholder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>
                  <w:rPr>
                    <w:rFonts w:cs="Arial"/>
                    <w:sz w:val="18"/>
                    <w:shd w:val="clear" w:color="auto" w:fill="EEECE1" w:themeFill="background2"/>
                  </w:rPr>
                  <w:t>dd</w:t>
                </w:r>
                <w:proofErr w:type="spellEnd"/>
                <w:proofErr w:type="gramEnd"/>
                <w:r>
                  <w:rPr>
                    <w:rFonts w:cs="Arial"/>
                    <w:sz w:val="18"/>
                    <w:shd w:val="clear" w:color="auto" w:fill="EEECE1" w:themeFill="background2"/>
                  </w:rPr>
                  <w:t>/mm/</w:t>
                </w:r>
                <w:proofErr w:type="spellStart"/>
                <w:r>
                  <w:rPr>
                    <w:rFonts w:cs="Arial"/>
                    <w:sz w:val="18"/>
                    <w:shd w:val="clear" w:color="auto" w:fill="EEECE1" w:themeFill="background2"/>
                  </w:rPr>
                  <w:t>yyyy</w:t>
                </w:r>
                <w:proofErr w:type="spellEnd"/>
              </w:sdtContent>
            </w:sdt>
          </w:p>
        </w:tc>
      </w:tr>
      <w:tr w:rsidR="0080339B" w:rsidRPr="00E95892" w14:paraId="76FF1828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1"/>
        </w:trPr>
        <w:tc>
          <w:tcPr>
            <w:tcW w:w="1992" w:type="dxa"/>
            <w:gridSpan w:val="2"/>
            <w:shd w:val="clear" w:color="auto" w:fill="auto"/>
            <w:noWrap/>
            <w:vAlign w:val="bottom"/>
          </w:tcPr>
          <w:p w14:paraId="1B676DD6" w14:textId="77777777" w:rsidR="0080339B" w:rsidRPr="00F04E5E" w:rsidRDefault="0080339B" w:rsidP="00B36F7B">
            <w:pPr>
              <w:ind w:right="15"/>
              <w:rPr>
                <w:rFonts w:cs="Arial"/>
              </w:rPr>
            </w:pPr>
            <w:r w:rsidRPr="00F04E5E">
              <w:rPr>
                <w:rFonts w:cs="Arial"/>
              </w:rPr>
              <w:t> </w:t>
            </w:r>
            <w:sdt>
              <w:sdtPr>
                <w:rPr>
                  <w:rFonts w:cs="Arial"/>
                </w:rPr>
                <w:id w:val="659194253"/>
                <w:placeholder>
                  <w:docPart w:val="E5B03D0F80024548A99D95D2F289F086"/>
                </w:placeholder>
                <w:showingPlcHdr/>
              </w:sdtPr>
              <w:sdtEndPr/>
              <w:sdtContent>
                <w:r w:rsidRPr="0009766D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>Klik h</w:t>
                </w:r>
                <w:r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 xml:space="preserve">   </w:t>
                </w:r>
                <w:r w:rsidRPr="0009766D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 xml:space="preserve"> invoeren.</w:t>
                </w:r>
              </w:sdtContent>
            </w:sdt>
          </w:p>
        </w:tc>
        <w:tc>
          <w:tcPr>
            <w:tcW w:w="1977" w:type="dxa"/>
            <w:gridSpan w:val="5"/>
            <w:shd w:val="clear" w:color="auto" w:fill="auto"/>
            <w:noWrap/>
            <w:vAlign w:val="bottom"/>
          </w:tcPr>
          <w:p w14:paraId="69ED6615" w14:textId="77777777" w:rsidR="0080339B" w:rsidRPr="00F04E5E" w:rsidRDefault="0080339B" w:rsidP="00B36F7B">
            <w:pPr>
              <w:ind w:right="15"/>
              <w:rPr>
                <w:rFonts w:cs="Arial"/>
              </w:rPr>
            </w:pPr>
            <w:r w:rsidRPr="00F04E5E">
              <w:rPr>
                <w:rFonts w:cs="Arial"/>
              </w:rPr>
              <w:t> </w:t>
            </w:r>
            <w:sdt>
              <w:sdtPr>
                <w:rPr>
                  <w:rFonts w:cs="Arial"/>
                </w:rPr>
                <w:id w:val="1396470470"/>
                <w:placeholder>
                  <w:docPart w:val="A96BF09E12F84D5998DFFBDFCF1DEAAF"/>
                </w:placeholder>
                <w:showingPlcHdr/>
              </w:sdtPr>
              <w:sdtEndPr/>
              <w:sdtContent>
                <w:r w:rsidRPr="0009766D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 xml:space="preserve"> invoeren.</w:t>
                </w:r>
              </w:sdtContent>
            </w:sdt>
          </w:p>
        </w:tc>
        <w:tc>
          <w:tcPr>
            <w:tcW w:w="2552" w:type="dxa"/>
            <w:gridSpan w:val="9"/>
            <w:shd w:val="clear" w:color="auto" w:fill="auto"/>
            <w:noWrap/>
            <w:vAlign w:val="bottom"/>
          </w:tcPr>
          <w:p w14:paraId="53722E6F" w14:textId="77777777" w:rsidR="0080339B" w:rsidRPr="00F04E5E" w:rsidRDefault="0080339B" w:rsidP="00B36F7B">
            <w:pPr>
              <w:ind w:right="15"/>
              <w:rPr>
                <w:rFonts w:cs="Arial"/>
              </w:rPr>
            </w:pPr>
            <w:r w:rsidRPr="00F04E5E">
              <w:rPr>
                <w:rFonts w:cs="Arial"/>
              </w:rPr>
              <w:t> </w:t>
            </w:r>
            <w:sdt>
              <w:sdtPr>
                <w:rPr>
                  <w:rFonts w:cs="Arial"/>
                </w:rPr>
                <w:id w:val="2144766948"/>
                <w:placeholder>
                  <w:docPart w:val="596782229E814EE19571B087F9E40243"/>
                </w:placeholder>
                <w:showingPlcHdr/>
              </w:sdtPr>
              <w:sdtEndPr/>
              <w:sdtContent>
                <w:r w:rsidRPr="0009766D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 xml:space="preserve"> tekst wilt invoeren.</w:t>
                </w:r>
              </w:sdtContent>
            </w:sdt>
          </w:p>
        </w:tc>
        <w:tc>
          <w:tcPr>
            <w:tcW w:w="2268" w:type="dxa"/>
            <w:gridSpan w:val="4"/>
            <w:shd w:val="clear" w:color="auto" w:fill="auto"/>
            <w:noWrap/>
            <w:vAlign w:val="bottom"/>
          </w:tcPr>
          <w:p w14:paraId="5E6C4D5C" w14:textId="77777777" w:rsidR="0080339B" w:rsidRPr="00F04E5E" w:rsidRDefault="0080339B" w:rsidP="00B36F7B">
            <w:pPr>
              <w:ind w:right="15"/>
              <w:rPr>
                <w:rFonts w:cs="Arial"/>
              </w:rPr>
            </w:pPr>
            <w:r w:rsidRPr="00F04E5E">
              <w:rPr>
                <w:rFonts w:cs="Arial"/>
              </w:rPr>
              <w:t> </w:t>
            </w:r>
            <w:sdt>
              <w:sdtPr>
                <w:rPr>
                  <w:rFonts w:cs="Arial"/>
                </w:rPr>
                <w:id w:val="162822973"/>
                <w:placeholder>
                  <w:docPart w:val="1FF0D5B32B5A4DE48F1728ECED96472D"/>
                </w:placeholder>
                <w:showingPlcHdr/>
              </w:sdtPr>
              <w:sdtEndPr/>
              <w:sdtContent>
                <w:r w:rsidRPr="0009766D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>lt invoeren.</w:t>
                </w:r>
              </w:sdtContent>
            </w:sdt>
          </w:p>
        </w:tc>
        <w:tc>
          <w:tcPr>
            <w:tcW w:w="1419" w:type="dxa"/>
            <w:shd w:val="clear" w:color="auto" w:fill="auto"/>
            <w:noWrap/>
            <w:vAlign w:val="bottom"/>
          </w:tcPr>
          <w:p w14:paraId="7BE0B7FB" w14:textId="77777777" w:rsidR="0080339B" w:rsidRPr="00F04E5E" w:rsidRDefault="00A15F41" w:rsidP="00B36F7B">
            <w:pPr>
              <w:ind w:right="15"/>
              <w:rPr>
                <w:rFonts w:cs="Arial"/>
              </w:rPr>
            </w:pPr>
            <w:sdt>
              <w:sdtPr>
                <w:rPr>
                  <w:rFonts w:cs="Arial"/>
                  <w:sz w:val="18"/>
                  <w:shd w:val="clear" w:color="auto" w:fill="EEECE1" w:themeFill="background2"/>
                </w:rPr>
                <w:id w:val="881517674"/>
                <w:placeholder>
                  <w:docPart w:val="AF90FC0413DA43139741106E1423D5D1"/>
                </w:placeholder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proofErr w:type="gramStart"/>
                <w:r w:rsidR="0080339B">
                  <w:rPr>
                    <w:rFonts w:cs="Arial"/>
                    <w:sz w:val="18"/>
                    <w:shd w:val="clear" w:color="auto" w:fill="EEECE1" w:themeFill="background2"/>
                  </w:rPr>
                  <w:t>dd</w:t>
                </w:r>
                <w:proofErr w:type="spellEnd"/>
                <w:proofErr w:type="gramEnd"/>
                <w:r w:rsidR="0080339B">
                  <w:rPr>
                    <w:rFonts w:cs="Arial"/>
                    <w:sz w:val="18"/>
                    <w:shd w:val="clear" w:color="auto" w:fill="EEECE1" w:themeFill="background2"/>
                  </w:rPr>
                  <w:t>/mm/</w:t>
                </w:r>
                <w:proofErr w:type="spellStart"/>
                <w:r w:rsidR="0080339B">
                  <w:rPr>
                    <w:rFonts w:cs="Arial"/>
                    <w:sz w:val="18"/>
                    <w:shd w:val="clear" w:color="auto" w:fill="EEECE1" w:themeFill="background2"/>
                  </w:rPr>
                  <w:t>yyyy</w:t>
                </w:r>
                <w:proofErr w:type="spellEnd"/>
              </w:sdtContent>
            </w:sdt>
          </w:p>
        </w:tc>
      </w:tr>
      <w:tr w:rsidR="0080339B" w:rsidRPr="00E95892" w14:paraId="27ECFCCC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208" w:type="dxa"/>
            <w:gridSpan w:val="21"/>
            <w:shd w:val="clear" w:color="auto" w:fill="C0C0C0"/>
            <w:noWrap/>
            <w:vAlign w:val="bottom"/>
          </w:tcPr>
          <w:p w14:paraId="334EC007" w14:textId="77777777" w:rsidR="0080339B" w:rsidRPr="00F04E5E" w:rsidRDefault="0080339B" w:rsidP="00B36F7B">
            <w:pPr>
              <w:ind w:right="15"/>
              <w:rPr>
                <w:rFonts w:cs="Arial"/>
                <w:b/>
                <w:bCs/>
              </w:rPr>
            </w:pPr>
            <w:r>
              <w:br w:type="page"/>
            </w:r>
            <w:r w:rsidRPr="009E021D">
              <w:rPr>
                <w:rFonts w:cs="Arial"/>
                <w:b/>
                <w:bCs/>
              </w:rPr>
              <w:t xml:space="preserve">Beschrijving van de mogelijke </w:t>
            </w:r>
            <w:proofErr w:type="gramStart"/>
            <w:r w:rsidRPr="009E021D">
              <w:rPr>
                <w:rFonts w:cs="Arial"/>
                <w:b/>
                <w:bCs/>
              </w:rPr>
              <w:t>bijwerking /</w:t>
            </w:r>
            <w:proofErr w:type="gramEnd"/>
            <w:r w:rsidRPr="009E021D">
              <w:rPr>
                <w:rFonts w:cs="Arial"/>
                <w:b/>
                <w:bCs/>
              </w:rPr>
              <w:t xml:space="preserve"> het </w:t>
            </w:r>
            <w:r>
              <w:rPr>
                <w:rFonts w:cs="Arial"/>
                <w:b/>
                <w:bCs/>
              </w:rPr>
              <w:t>o</w:t>
            </w:r>
            <w:r w:rsidRPr="009E021D">
              <w:rPr>
                <w:rFonts w:cs="Arial"/>
                <w:b/>
                <w:bCs/>
              </w:rPr>
              <w:t>ngewenst voorval</w:t>
            </w:r>
          </w:p>
          <w:p w14:paraId="6F298C01" w14:textId="77777777" w:rsidR="0080339B" w:rsidRPr="00F04E5E" w:rsidRDefault="0080339B" w:rsidP="00B36F7B">
            <w:pPr>
              <w:ind w:right="15"/>
              <w:rPr>
                <w:rFonts w:cs="Arial"/>
              </w:rPr>
            </w:pPr>
            <w:r w:rsidRPr="00F04E5E">
              <w:rPr>
                <w:rFonts w:cs="Arial"/>
              </w:rPr>
              <w:t> </w:t>
            </w:r>
          </w:p>
        </w:tc>
      </w:tr>
      <w:tr w:rsidR="0080339B" w:rsidRPr="00E95892" w14:paraId="3DD783E2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sdt>
          <w:sdtPr>
            <w:rPr>
              <w:rFonts w:cs="Arial"/>
            </w:rPr>
            <w:id w:val="418456735"/>
            <w:placeholder>
              <w:docPart w:val="C0C59CE1577845AEA1018F18ABF8E4E6"/>
            </w:placeholder>
            <w:showingPlcHdr/>
          </w:sdtPr>
          <w:sdtEndPr/>
          <w:sdtContent>
            <w:tc>
              <w:tcPr>
                <w:tcW w:w="10208" w:type="dxa"/>
                <w:gridSpan w:val="21"/>
                <w:shd w:val="clear" w:color="auto" w:fill="auto"/>
                <w:noWrap/>
              </w:tcPr>
              <w:p w14:paraId="49AAF075" w14:textId="77777777" w:rsidR="0080339B" w:rsidRPr="00F04E5E" w:rsidRDefault="0080339B" w:rsidP="00B36F7B">
                <w:pPr>
                  <w:ind w:right="2018"/>
                  <w:rPr>
                    <w:rFonts w:cs="Arial"/>
                  </w:rPr>
                </w:pPr>
                <w:r w:rsidRPr="00986DFF">
                  <w:rPr>
                    <w:rFonts w:cs="Arial"/>
                    <w:shd w:val="clear" w:color="auto" w:fill="EEECE1" w:themeFill="background2"/>
                  </w:rPr>
                  <w:t xml:space="preserve">     </w:t>
                </w:r>
                <w:r w:rsidRPr="00986DFF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 xml:space="preserve"> als u tekst w                                                                                                           .</w:t>
                </w:r>
              </w:p>
            </w:tc>
          </w:sdtContent>
        </w:sdt>
      </w:tr>
      <w:tr w:rsidR="0080339B" w:rsidRPr="00E95892" w14:paraId="4FB39712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0208" w:type="dxa"/>
            <w:gridSpan w:val="21"/>
            <w:shd w:val="clear" w:color="auto" w:fill="D0CECE"/>
            <w:noWrap/>
            <w:vAlign w:val="bottom"/>
          </w:tcPr>
          <w:p w14:paraId="0FEB449B" w14:textId="77777777" w:rsidR="0080339B" w:rsidRPr="009E021D" w:rsidRDefault="0080339B" w:rsidP="00B36F7B">
            <w:pPr>
              <w:ind w:right="15"/>
              <w:rPr>
                <w:rFonts w:cs="Arial"/>
                <w:b/>
                <w:szCs w:val="22"/>
              </w:rPr>
            </w:pPr>
            <w:r w:rsidRPr="00862067">
              <w:rPr>
                <w:rFonts w:cs="Arial"/>
                <w:b/>
                <w:szCs w:val="22"/>
              </w:rPr>
              <w:t>Overige informatie</w:t>
            </w:r>
            <w:r>
              <w:rPr>
                <w:rFonts w:cs="Arial"/>
                <w:b/>
                <w:szCs w:val="22"/>
              </w:rPr>
              <w:t xml:space="preserve"> (indien van toepassing)</w:t>
            </w:r>
          </w:p>
        </w:tc>
      </w:tr>
      <w:tr w:rsidR="0080339B" w:rsidRPr="00E95892" w14:paraId="1FF6F878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2773" w:type="dxa"/>
            <w:gridSpan w:val="3"/>
            <w:vMerge w:val="restart"/>
            <w:shd w:val="clear" w:color="auto" w:fill="auto"/>
            <w:noWrap/>
            <w:vAlign w:val="center"/>
          </w:tcPr>
          <w:p w14:paraId="37B76030" w14:textId="77777777" w:rsidR="0080339B" w:rsidRPr="00A37BDF" w:rsidRDefault="0080339B" w:rsidP="00B36F7B">
            <w:pPr>
              <w:ind w:right="15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00439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A37BDF">
              <w:rPr>
                <w:rFonts w:cs="Arial"/>
                <w:sz w:val="18"/>
                <w:szCs w:val="22"/>
              </w:rPr>
              <w:t>Geen/verminderde werkzaamheid</w:t>
            </w:r>
          </w:p>
        </w:tc>
        <w:tc>
          <w:tcPr>
            <w:tcW w:w="1546" w:type="dxa"/>
            <w:gridSpan w:val="5"/>
            <w:vMerge w:val="restart"/>
            <w:shd w:val="clear" w:color="auto" w:fill="auto"/>
            <w:vAlign w:val="center"/>
          </w:tcPr>
          <w:p w14:paraId="10F1D254" w14:textId="77777777" w:rsidR="0080339B" w:rsidRPr="00A37BDF" w:rsidRDefault="00A15F41" w:rsidP="00B36F7B">
            <w:pPr>
              <w:ind w:right="15"/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22"/>
                </w:rPr>
                <w:id w:val="100594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39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0339B">
              <w:rPr>
                <w:rFonts w:cs="Arial"/>
              </w:rPr>
              <w:t xml:space="preserve"> </w:t>
            </w:r>
            <w:r w:rsidR="0080339B" w:rsidRPr="00A37BDF">
              <w:rPr>
                <w:rFonts w:cs="Arial"/>
                <w:sz w:val="18"/>
                <w:szCs w:val="22"/>
              </w:rPr>
              <w:t>Overdosis</w:t>
            </w:r>
          </w:p>
        </w:tc>
        <w:tc>
          <w:tcPr>
            <w:tcW w:w="1351" w:type="dxa"/>
            <w:gridSpan w:val="5"/>
            <w:vMerge w:val="restar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E9F88" w14:textId="77777777" w:rsidR="0080339B" w:rsidRDefault="0080339B" w:rsidP="00B36F7B">
            <w:pPr>
              <w:ind w:right="15"/>
              <w:rPr>
                <w:rFonts w:cs="Arial"/>
              </w:rPr>
            </w:pPr>
            <w:r w:rsidRPr="00A37BDF">
              <w:rPr>
                <w:rFonts w:cs="Arial"/>
                <w:sz w:val="18"/>
                <w:szCs w:val="22"/>
              </w:rPr>
              <w:t>Gebruik tijdens</w:t>
            </w:r>
            <w:r>
              <w:rPr>
                <w:rFonts w:cs="Arial"/>
                <w:sz w:val="18"/>
                <w:szCs w:val="22"/>
              </w:rPr>
              <w:t>:</w:t>
            </w:r>
          </w:p>
        </w:tc>
        <w:tc>
          <w:tcPr>
            <w:tcW w:w="4538" w:type="dxa"/>
            <w:gridSpan w:val="8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9DAF508" w14:textId="77777777" w:rsidR="0080339B" w:rsidRPr="00A37BDF" w:rsidRDefault="00A15F41" w:rsidP="00B36F7B">
            <w:pPr>
              <w:tabs>
                <w:tab w:val="left" w:pos="1328"/>
              </w:tabs>
              <w:ind w:right="15"/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3524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39B" w:rsidRPr="00D72C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339B">
              <w:rPr>
                <w:rFonts w:cs="Arial"/>
              </w:rPr>
              <w:t xml:space="preserve"> </w:t>
            </w:r>
            <w:proofErr w:type="gramStart"/>
            <w:r w:rsidR="0080339B" w:rsidRPr="00A37BDF">
              <w:rPr>
                <w:rFonts w:cs="Arial"/>
                <w:sz w:val="18"/>
              </w:rPr>
              <w:t>zwangerschap</w:t>
            </w:r>
            <w:proofErr w:type="gramEnd"/>
            <w:r w:rsidR="0080339B">
              <w:rPr>
                <w:rFonts w:cs="Arial"/>
                <w:sz w:val="18"/>
              </w:rPr>
              <w:t xml:space="preserve">, uitgerekende datum: </w:t>
            </w:r>
            <w:sdt>
              <w:sdtPr>
                <w:rPr>
                  <w:rFonts w:cs="Arial"/>
                  <w:sz w:val="18"/>
                  <w:shd w:val="clear" w:color="auto" w:fill="EEECE1" w:themeFill="background2"/>
                </w:rPr>
                <w:id w:val="-541600210"/>
                <w:placeholder>
                  <w:docPart w:val="6E8D2A63D34F44BFAB090B53DC1DCC4F"/>
                </w:placeholder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80339B">
                  <w:rPr>
                    <w:rFonts w:cs="Arial"/>
                    <w:sz w:val="18"/>
                    <w:shd w:val="clear" w:color="auto" w:fill="EEECE1" w:themeFill="background2"/>
                  </w:rPr>
                  <w:t>dd</w:t>
                </w:r>
                <w:proofErr w:type="spellEnd"/>
                <w:r w:rsidR="0080339B">
                  <w:rPr>
                    <w:rFonts w:cs="Arial"/>
                    <w:sz w:val="18"/>
                    <w:shd w:val="clear" w:color="auto" w:fill="EEECE1" w:themeFill="background2"/>
                  </w:rPr>
                  <w:t>/mm/</w:t>
                </w:r>
                <w:proofErr w:type="spellStart"/>
                <w:r w:rsidR="0080339B">
                  <w:rPr>
                    <w:rFonts w:cs="Arial"/>
                    <w:sz w:val="18"/>
                    <w:shd w:val="clear" w:color="auto" w:fill="EEECE1" w:themeFill="background2"/>
                  </w:rPr>
                  <w:t>yyyy</w:t>
                </w:r>
                <w:proofErr w:type="spellEnd"/>
              </w:sdtContent>
            </w:sdt>
          </w:p>
        </w:tc>
      </w:tr>
      <w:tr w:rsidR="0080339B" w:rsidRPr="00E95892" w14:paraId="688BB966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773" w:type="dxa"/>
            <w:gridSpan w:val="3"/>
            <w:vMerge/>
            <w:shd w:val="clear" w:color="auto" w:fill="auto"/>
            <w:noWrap/>
          </w:tcPr>
          <w:p w14:paraId="60A6CEC9" w14:textId="77777777" w:rsidR="0080339B" w:rsidRDefault="0080339B" w:rsidP="00B36F7B">
            <w:pPr>
              <w:ind w:right="15"/>
              <w:rPr>
                <w:rFonts w:cs="Arial"/>
                <w:sz w:val="18"/>
                <w:szCs w:val="22"/>
              </w:rPr>
            </w:pPr>
          </w:p>
        </w:tc>
        <w:tc>
          <w:tcPr>
            <w:tcW w:w="1546" w:type="dxa"/>
            <w:gridSpan w:val="5"/>
            <w:vMerge/>
            <w:shd w:val="clear" w:color="auto" w:fill="auto"/>
          </w:tcPr>
          <w:p w14:paraId="7A57E1E3" w14:textId="77777777" w:rsidR="0080339B" w:rsidRDefault="0080339B" w:rsidP="00B36F7B">
            <w:pPr>
              <w:ind w:right="15"/>
              <w:rPr>
                <w:rFonts w:cs="Arial"/>
                <w:sz w:val="22"/>
              </w:rPr>
            </w:pPr>
          </w:p>
        </w:tc>
        <w:tc>
          <w:tcPr>
            <w:tcW w:w="1351" w:type="dxa"/>
            <w:gridSpan w:val="5"/>
            <w:vMerge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14:paraId="1881BEBF" w14:textId="77777777" w:rsidR="0080339B" w:rsidRPr="00A37BDF" w:rsidRDefault="0080339B" w:rsidP="00B36F7B">
            <w:pPr>
              <w:ind w:right="15"/>
              <w:rPr>
                <w:rFonts w:cs="Arial"/>
                <w:sz w:val="18"/>
                <w:szCs w:val="22"/>
              </w:rPr>
            </w:pPr>
          </w:p>
        </w:tc>
        <w:tc>
          <w:tcPr>
            <w:tcW w:w="4538" w:type="dxa"/>
            <w:gridSpan w:val="8"/>
            <w:tcBorders>
              <w:top w:val="nil"/>
              <w:left w:val="nil"/>
            </w:tcBorders>
            <w:shd w:val="clear" w:color="auto" w:fill="auto"/>
            <w:vAlign w:val="bottom"/>
          </w:tcPr>
          <w:p w14:paraId="447F73D6" w14:textId="77777777" w:rsidR="0080339B" w:rsidRDefault="00A15F41" w:rsidP="00B36F7B">
            <w:pPr>
              <w:tabs>
                <w:tab w:val="left" w:pos="1328"/>
              </w:tabs>
              <w:ind w:right="15"/>
              <w:rPr>
                <w:rFonts w:cs="Arial"/>
                <w:sz w:val="28"/>
              </w:rPr>
            </w:pPr>
            <w:sdt>
              <w:sdtPr>
                <w:rPr>
                  <w:rFonts w:cs="Arial"/>
                  <w:sz w:val="22"/>
                </w:rPr>
                <w:id w:val="-158791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39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0339B">
              <w:rPr>
                <w:rFonts w:cs="Arial"/>
              </w:rPr>
              <w:t xml:space="preserve"> </w:t>
            </w:r>
            <w:proofErr w:type="gramStart"/>
            <w:r w:rsidR="0080339B" w:rsidRPr="00A37BDF">
              <w:rPr>
                <w:rFonts w:cs="Arial"/>
                <w:sz w:val="18"/>
              </w:rPr>
              <w:t>borstvoeding</w:t>
            </w:r>
            <w:proofErr w:type="gramEnd"/>
          </w:p>
        </w:tc>
      </w:tr>
      <w:tr w:rsidR="0080339B" w:rsidRPr="00E95892" w14:paraId="678E68E9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0208" w:type="dxa"/>
            <w:gridSpan w:val="21"/>
            <w:shd w:val="clear" w:color="auto" w:fill="D0CECE"/>
            <w:noWrap/>
            <w:vAlign w:val="bottom"/>
          </w:tcPr>
          <w:p w14:paraId="53546408" w14:textId="77777777" w:rsidR="0080339B" w:rsidRPr="009E021D" w:rsidRDefault="0080339B" w:rsidP="00B36F7B">
            <w:pPr>
              <w:ind w:right="15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 xml:space="preserve">Is de bijwerking behandeld, bijv. met geneesmiddelen? </w:t>
            </w:r>
            <w:r w:rsidRPr="009E021D">
              <w:rPr>
                <w:rFonts w:cs="Arial"/>
                <w:b/>
                <w:szCs w:val="22"/>
              </w:rPr>
              <w:t>(Geef toelichting)</w:t>
            </w:r>
          </w:p>
        </w:tc>
      </w:tr>
      <w:tr w:rsidR="0080339B" w:rsidRPr="00E95892" w14:paraId="1F879BEC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8"/>
        </w:trPr>
        <w:sdt>
          <w:sdtPr>
            <w:rPr>
              <w:rFonts w:cs="Arial"/>
            </w:rPr>
            <w:id w:val="-1145497315"/>
            <w:placeholder>
              <w:docPart w:val="B9496613F2D3473690945309B43B6ACF"/>
            </w:placeholder>
            <w:showingPlcHdr/>
          </w:sdtPr>
          <w:sdtEndPr/>
          <w:sdtContent>
            <w:tc>
              <w:tcPr>
                <w:tcW w:w="10208" w:type="dxa"/>
                <w:gridSpan w:val="21"/>
                <w:shd w:val="clear" w:color="auto" w:fill="auto"/>
                <w:noWrap/>
              </w:tcPr>
              <w:p w14:paraId="5D5BA2F6" w14:textId="77777777" w:rsidR="0080339B" w:rsidRPr="00F04E5E" w:rsidRDefault="0080339B" w:rsidP="00B36F7B">
                <w:pPr>
                  <w:ind w:right="2018"/>
                  <w:rPr>
                    <w:rFonts w:cs="Arial"/>
                  </w:rPr>
                </w:pPr>
                <w:r w:rsidRPr="0009766D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>Klik hier als u te</w:t>
                </w:r>
                <w:r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 xml:space="preserve">    </w:t>
                </w:r>
                <w:r w:rsidRPr="0009766D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 xml:space="preserve">kst </w:t>
                </w:r>
                <w:r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 xml:space="preserve">                                                                                            </w:t>
                </w:r>
                <w:r w:rsidRPr="0009766D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>.</w:t>
                </w:r>
              </w:p>
            </w:tc>
          </w:sdtContent>
        </w:sdt>
      </w:tr>
      <w:tr w:rsidR="0080339B" w:rsidRPr="00E95892" w14:paraId="2659D6DB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0208" w:type="dxa"/>
            <w:gridSpan w:val="21"/>
            <w:shd w:val="clear" w:color="auto" w:fill="D0CECE"/>
            <w:noWrap/>
            <w:vAlign w:val="bottom"/>
          </w:tcPr>
          <w:p w14:paraId="30757D6F" w14:textId="77777777" w:rsidR="0080339B" w:rsidRPr="00D523AE" w:rsidRDefault="0080339B" w:rsidP="00B36F7B">
            <w:pPr>
              <w:ind w:right="15"/>
              <w:rPr>
                <w:rFonts w:cs="Arial"/>
                <w:sz w:val="18"/>
              </w:rPr>
            </w:pPr>
            <w:r>
              <w:rPr>
                <w:rFonts w:cs="Arial"/>
                <w:b/>
                <w:szCs w:val="22"/>
              </w:rPr>
              <w:t>Is er als gevolg van de bijwerking actie ondernomen m.b.t</w:t>
            </w:r>
            <w:r w:rsidRPr="009E021D">
              <w:rPr>
                <w:rFonts w:cs="Arial"/>
                <w:b/>
                <w:szCs w:val="22"/>
              </w:rPr>
              <w:t xml:space="preserve"> aanpassing dosering of toediening? </w:t>
            </w:r>
          </w:p>
        </w:tc>
      </w:tr>
      <w:tr w:rsidR="0080339B" w:rsidRPr="00E95892" w14:paraId="532B9C82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3119" w:type="dxa"/>
            <w:gridSpan w:val="5"/>
            <w:shd w:val="clear" w:color="auto" w:fill="auto"/>
            <w:noWrap/>
            <w:vAlign w:val="bottom"/>
          </w:tcPr>
          <w:p w14:paraId="5F9446A1" w14:textId="77777777" w:rsidR="0080339B" w:rsidRPr="006772C1" w:rsidRDefault="00A15F41" w:rsidP="00B36F7B">
            <w:pPr>
              <w:ind w:right="15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48937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3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339B">
              <w:rPr>
                <w:rFonts w:cs="Arial"/>
                <w:sz w:val="22"/>
                <w:szCs w:val="22"/>
              </w:rPr>
              <w:t xml:space="preserve"> </w:t>
            </w:r>
            <w:r w:rsidR="0080339B" w:rsidRPr="0003301D">
              <w:rPr>
                <w:rFonts w:cs="Arial"/>
                <w:sz w:val="18"/>
                <w:szCs w:val="22"/>
              </w:rPr>
              <w:t>Nee</w:t>
            </w:r>
          </w:p>
        </w:tc>
        <w:tc>
          <w:tcPr>
            <w:tcW w:w="3402" w:type="dxa"/>
            <w:gridSpan w:val="11"/>
            <w:shd w:val="clear" w:color="auto" w:fill="auto"/>
            <w:vAlign w:val="bottom"/>
          </w:tcPr>
          <w:p w14:paraId="56667BBC" w14:textId="77777777" w:rsidR="0080339B" w:rsidRPr="006772C1" w:rsidRDefault="00A15F41" w:rsidP="00B36F7B">
            <w:pPr>
              <w:ind w:right="15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8522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3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339B">
              <w:rPr>
                <w:rFonts w:cs="Arial"/>
                <w:sz w:val="22"/>
                <w:szCs w:val="22"/>
              </w:rPr>
              <w:t xml:space="preserve"> </w:t>
            </w:r>
            <w:r w:rsidR="0080339B" w:rsidRPr="0003301D">
              <w:rPr>
                <w:rFonts w:cs="Arial"/>
                <w:sz w:val="18"/>
                <w:szCs w:val="22"/>
              </w:rPr>
              <w:t>Toediening tijdelijk stopgezet</w:t>
            </w:r>
            <w:r w:rsidR="0080339B">
              <w:rPr>
                <w:rFonts w:cs="Arial"/>
                <w:sz w:val="18"/>
                <w:szCs w:val="22"/>
              </w:rPr>
              <w:t xml:space="preserve"> per </w:t>
            </w:r>
            <w:sdt>
              <w:sdtPr>
                <w:rPr>
                  <w:rFonts w:eastAsia="Arial" w:cs="Arial"/>
                  <w:sz w:val="18"/>
                  <w:szCs w:val="18"/>
                  <w:shd w:val="clear" w:color="auto" w:fill="EEECE1" w:themeFill="background2"/>
                </w:rPr>
                <w:id w:val="-180829192"/>
                <w:placeholder>
                  <w:docPart w:val="9C1A730A5F2D44B6B299D3ECCD7BA615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80339B">
                  <w:rPr>
                    <w:rFonts w:eastAsia="Arial" w:cs="Arial"/>
                    <w:sz w:val="18"/>
                    <w:szCs w:val="18"/>
                    <w:shd w:val="clear" w:color="auto" w:fill="EEECE1" w:themeFill="background2"/>
                  </w:rPr>
                  <w:t>dd</w:t>
                </w:r>
                <w:proofErr w:type="spellEnd"/>
                <w:r w:rsidR="0080339B">
                  <w:rPr>
                    <w:rFonts w:eastAsia="Arial" w:cs="Arial"/>
                    <w:sz w:val="18"/>
                    <w:szCs w:val="18"/>
                    <w:shd w:val="clear" w:color="auto" w:fill="EEECE1" w:themeFill="background2"/>
                  </w:rPr>
                  <w:t>/mm/</w:t>
                </w:r>
                <w:proofErr w:type="spellStart"/>
                <w:r w:rsidR="0080339B">
                  <w:rPr>
                    <w:rFonts w:eastAsia="Arial" w:cs="Arial"/>
                    <w:sz w:val="18"/>
                    <w:szCs w:val="18"/>
                    <w:shd w:val="clear" w:color="auto" w:fill="EEECE1" w:themeFill="background2"/>
                  </w:rPr>
                  <w:t>yyyy</w:t>
                </w:r>
                <w:proofErr w:type="spellEnd"/>
              </w:sdtContent>
            </w:sdt>
          </w:p>
        </w:tc>
        <w:tc>
          <w:tcPr>
            <w:tcW w:w="3687" w:type="dxa"/>
            <w:gridSpan w:val="5"/>
            <w:shd w:val="clear" w:color="auto" w:fill="auto"/>
            <w:vAlign w:val="bottom"/>
          </w:tcPr>
          <w:p w14:paraId="34A5AEB1" w14:textId="77777777" w:rsidR="0080339B" w:rsidRPr="006772C1" w:rsidRDefault="00A15F41" w:rsidP="00B36F7B">
            <w:pPr>
              <w:ind w:right="15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5553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3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339B">
              <w:rPr>
                <w:rFonts w:cs="Arial"/>
                <w:sz w:val="22"/>
                <w:szCs w:val="22"/>
              </w:rPr>
              <w:t xml:space="preserve"> </w:t>
            </w:r>
            <w:r w:rsidR="0080339B" w:rsidRPr="0003301D">
              <w:rPr>
                <w:rFonts w:cs="Arial"/>
                <w:sz w:val="18"/>
                <w:szCs w:val="22"/>
              </w:rPr>
              <w:t>Toediening perman</w:t>
            </w:r>
            <w:r w:rsidR="0080339B">
              <w:rPr>
                <w:rFonts w:cs="Arial"/>
                <w:sz w:val="18"/>
                <w:szCs w:val="22"/>
              </w:rPr>
              <w:t>en</w:t>
            </w:r>
            <w:r w:rsidR="0080339B" w:rsidRPr="0003301D">
              <w:rPr>
                <w:rFonts w:cs="Arial"/>
                <w:sz w:val="18"/>
                <w:szCs w:val="22"/>
              </w:rPr>
              <w:t>t stopgezet</w:t>
            </w:r>
            <w:r w:rsidR="0080339B">
              <w:rPr>
                <w:rFonts w:cs="Arial"/>
                <w:sz w:val="18"/>
                <w:szCs w:val="22"/>
              </w:rPr>
              <w:t xml:space="preserve"> per </w:t>
            </w:r>
            <w:sdt>
              <w:sdtPr>
                <w:rPr>
                  <w:rFonts w:eastAsia="Arial" w:cs="Arial"/>
                  <w:sz w:val="18"/>
                  <w:szCs w:val="18"/>
                  <w:shd w:val="clear" w:color="auto" w:fill="EEECE1" w:themeFill="background2"/>
                </w:rPr>
                <w:id w:val="1562445845"/>
                <w:placeholder>
                  <w:docPart w:val="A244B6292023448A852AA857B059A334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80339B">
                  <w:rPr>
                    <w:rFonts w:eastAsia="Arial" w:cs="Arial"/>
                    <w:sz w:val="18"/>
                    <w:szCs w:val="18"/>
                    <w:shd w:val="clear" w:color="auto" w:fill="EEECE1" w:themeFill="background2"/>
                  </w:rPr>
                  <w:t>dd</w:t>
                </w:r>
                <w:proofErr w:type="spellEnd"/>
                <w:r w:rsidR="0080339B">
                  <w:rPr>
                    <w:rFonts w:eastAsia="Arial" w:cs="Arial"/>
                    <w:sz w:val="18"/>
                    <w:szCs w:val="18"/>
                    <w:shd w:val="clear" w:color="auto" w:fill="EEECE1" w:themeFill="background2"/>
                  </w:rPr>
                  <w:t>/mm/</w:t>
                </w:r>
                <w:proofErr w:type="spellStart"/>
                <w:r w:rsidR="0080339B">
                  <w:rPr>
                    <w:rFonts w:eastAsia="Arial" w:cs="Arial"/>
                    <w:sz w:val="18"/>
                    <w:szCs w:val="18"/>
                    <w:shd w:val="clear" w:color="auto" w:fill="EEECE1" w:themeFill="background2"/>
                  </w:rPr>
                  <w:t>yyyy</w:t>
                </w:r>
                <w:proofErr w:type="spellEnd"/>
              </w:sdtContent>
            </w:sdt>
          </w:p>
        </w:tc>
      </w:tr>
      <w:tr w:rsidR="0080339B" w:rsidRPr="00E95892" w14:paraId="7A39E073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3119" w:type="dxa"/>
            <w:gridSpan w:val="5"/>
            <w:shd w:val="clear" w:color="auto" w:fill="auto"/>
            <w:noWrap/>
            <w:vAlign w:val="bottom"/>
          </w:tcPr>
          <w:p w14:paraId="4B2009C2" w14:textId="77777777" w:rsidR="0080339B" w:rsidRPr="006772C1" w:rsidRDefault="00A15F41" w:rsidP="00B36F7B">
            <w:pPr>
              <w:ind w:right="15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5360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3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339B">
              <w:rPr>
                <w:rFonts w:cs="Arial"/>
                <w:sz w:val="22"/>
                <w:szCs w:val="22"/>
              </w:rPr>
              <w:t xml:space="preserve"> </w:t>
            </w:r>
            <w:r w:rsidR="0080339B" w:rsidRPr="0003301D">
              <w:rPr>
                <w:rFonts w:cs="Arial"/>
                <w:sz w:val="18"/>
                <w:szCs w:val="22"/>
              </w:rPr>
              <w:t>Dosering verlaagd</w:t>
            </w:r>
            <w:r w:rsidR="0080339B">
              <w:rPr>
                <w:rFonts w:cs="Arial"/>
                <w:sz w:val="18"/>
                <w:szCs w:val="22"/>
              </w:rPr>
              <w:t xml:space="preserve">: </w:t>
            </w:r>
            <w:sdt>
              <w:sdtPr>
                <w:rPr>
                  <w:rFonts w:cs="Arial"/>
                  <w:sz w:val="18"/>
                  <w:szCs w:val="18"/>
                </w:rPr>
                <w:id w:val="-691599522"/>
                <w:placeholder>
                  <w:docPart w:val="49AA291AAB494DAC8C1745CDA9F3C2AD"/>
                </w:placeholder>
                <w:showingPlcHdr/>
              </w:sdtPr>
              <w:sdtEndPr/>
              <w:sdtContent>
                <w:r w:rsidR="0080339B" w:rsidRPr="0009766D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>Kliknvoere</w:t>
                </w:r>
              </w:sdtContent>
            </w:sdt>
          </w:p>
        </w:tc>
        <w:tc>
          <w:tcPr>
            <w:tcW w:w="3402" w:type="dxa"/>
            <w:gridSpan w:val="11"/>
            <w:shd w:val="clear" w:color="auto" w:fill="auto"/>
            <w:vAlign w:val="bottom"/>
          </w:tcPr>
          <w:p w14:paraId="27232BD9" w14:textId="77777777" w:rsidR="0080339B" w:rsidRPr="006772C1" w:rsidRDefault="00A15F41" w:rsidP="00B36F7B">
            <w:pPr>
              <w:ind w:right="15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48623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3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339B">
              <w:rPr>
                <w:rFonts w:cs="Arial"/>
                <w:sz w:val="22"/>
                <w:szCs w:val="22"/>
              </w:rPr>
              <w:t xml:space="preserve"> </w:t>
            </w:r>
            <w:r w:rsidR="0080339B" w:rsidRPr="0003301D">
              <w:rPr>
                <w:rFonts w:cs="Arial"/>
                <w:sz w:val="18"/>
                <w:szCs w:val="22"/>
              </w:rPr>
              <w:t>Dosering verhoogd</w:t>
            </w:r>
            <w:r w:rsidR="0080339B">
              <w:rPr>
                <w:rFonts w:cs="Arial"/>
                <w:sz w:val="18"/>
                <w:szCs w:val="22"/>
              </w:rPr>
              <w:t xml:space="preserve">: </w:t>
            </w:r>
            <w:sdt>
              <w:sdtPr>
                <w:rPr>
                  <w:rFonts w:cs="Arial"/>
                  <w:sz w:val="18"/>
                  <w:szCs w:val="18"/>
                </w:rPr>
                <w:id w:val="2093659323"/>
                <w:placeholder>
                  <w:docPart w:val="86FADBA07A3047308FAEE3D84151F2AF"/>
                </w:placeholder>
                <w:showingPlcHdr/>
              </w:sdtPr>
              <w:sdtEndPr/>
              <w:sdtContent>
                <w:r w:rsidR="0080339B" w:rsidRPr="0009766D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>Kliknvoere</w:t>
                </w:r>
              </w:sdtContent>
            </w:sdt>
          </w:p>
        </w:tc>
        <w:tc>
          <w:tcPr>
            <w:tcW w:w="3687" w:type="dxa"/>
            <w:gridSpan w:val="5"/>
            <w:shd w:val="clear" w:color="auto" w:fill="auto"/>
            <w:vAlign w:val="bottom"/>
          </w:tcPr>
          <w:p w14:paraId="0B55EB8B" w14:textId="77777777" w:rsidR="0080339B" w:rsidRPr="006772C1" w:rsidRDefault="00A15F41" w:rsidP="00B36F7B">
            <w:pPr>
              <w:ind w:right="15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6820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3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339B">
              <w:rPr>
                <w:rFonts w:cs="Arial"/>
                <w:sz w:val="22"/>
                <w:szCs w:val="22"/>
              </w:rPr>
              <w:t xml:space="preserve"> </w:t>
            </w:r>
            <w:r w:rsidR="0080339B" w:rsidRPr="0003301D">
              <w:rPr>
                <w:rFonts w:cs="Arial"/>
                <w:sz w:val="18"/>
                <w:szCs w:val="22"/>
              </w:rPr>
              <w:t>Onbekend</w:t>
            </w:r>
            <w:r w:rsidR="0080339B">
              <w:rPr>
                <w:rFonts w:cs="Arial"/>
                <w:sz w:val="18"/>
                <w:szCs w:val="22"/>
              </w:rPr>
              <w:t xml:space="preserve">: </w:t>
            </w:r>
            <w:sdt>
              <w:sdtPr>
                <w:rPr>
                  <w:rFonts w:cs="Arial"/>
                  <w:sz w:val="18"/>
                  <w:szCs w:val="18"/>
                </w:rPr>
                <w:id w:val="646944013"/>
                <w:placeholder>
                  <w:docPart w:val="A6ACCE2B094A464E93E99857E6350601"/>
                </w:placeholder>
                <w:showingPlcHdr/>
              </w:sdtPr>
              <w:sdtEndPr/>
              <w:sdtContent>
                <w:r w:rsidR="0080339B" w:rsidRPr="0009766D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>Kliknvoere</w:t>
                </w:r>
              </w:sdtContent>
            </w:sdt>
          </w:p>
        </w:tc>
      </w:tr>
      <w:tr w:rsidR="0080339B" w:rsidRPr="00E95892" w14:paraId="43A9BEF7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0208" w:type="dxa"/>
            <w:gridSpan w:val="21"/>
            <w:shd w:val="clear" w:color="auto" w:fill="auto"/>
            <w:noWrap/>
            <w:vAlign w:val="bottom"/>
          </w:tcPr>
          <w:p w14:paraId="19649B62" w14:textId="77777777" w:rsidR="0080339B" w:rsidRPr="00F04E5E" w:rsidRDefault="0080339B" w:rsidP="00B36F7B">
            <w:pPr>
              <w:ind w:right="15"/>
              <w:rPr>
                <w:rFonts w:cs="Arial"/>
              </w:rPr>
            </w:pPr>
            <w:r w:rsidRPr="006772C1">
              <w:rPr>
                <w:rFonts w:cs="Arial"/>
                <w:sz w:val="18"/>
              </w:rPr>
              <w:t>Is de bijwerking verdwenen na stoppen van de toediening</w:t>
            </w:r>
            <w:r>
              <w:rPr>
                <w:rFonts w:cs="Arial"/>
                <w:sz w:val="18"/>
              </w:rPr>
              <w:t xml:space="preserve"> met het verdachte medicijn</w:t>
            </w:r>
            <w:r w:rsidRPr="006772C1">
              <w:rPr>
                <w:rFonts w:cs="Arial"/>
                <w:sz w:val="18"/>
              </w:rPr>
              <w:t>?</w:t>
            </w:r>
            <w:r>
              <w:rPr>
                <w:rFonts w:cs="Arial"/>
                <w:sz w:val="18"/>
              </w:rPr>
              <w:t xml:space="preserve">  </w:t>
            </w:r>
            <w:sdt>
              <w:sdtPr>
                <w:rPr>
                  <w:rFonts w:cs="Arial"/>
                  <w:sz w:val="22"/>
                </w:rPr>
                <w:id w:val="-131687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C9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E80072">
              <w:rPr>
                <w:rFonts w:cs="Arial"/>
              </w:rPr>
              <w:t xml:space="preserve"> </w:t>
            </w:r>
            <w:r w:rsidRPr="00E80072">
              <w:rPr>
                <w:rFonts w:cs="Arial"/>
                <w:sz w:val="18"/>
              </w:rPr>
              <w:t>n.v.t.</w:t>
            </w:r>
            <w:r>
              <w:rPr>
                <w:rFonts w:cs="Arial"/>
                <w:sz w:val="18"/>
              </w:rPr>
              <w:t xml:space="preserve">     </w:t>
            </w:r>
            <w:sdt>
              <w:sdtPr>
                <w:rPr>
                  <w:rFonts w:cs="Arial"/>
                  <w:sz w:val="22"/>
                </w:rPr>
                <w:id w:val="-185942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C9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E80072"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</w:rPr>
              <w:t>J</w:t>
            </w:r>
            <w:r w:rsidRPr="00E80072">
              <w:rPr>
                <w:rFonts w:cs="Arial"/>
                <w:sz w:val="18"/>
              </w:rPr>
              <w:t>a</w:t>
            </w:r>
            <w:r>
              <w:rPr>
                <w:rFonts w:cs="Arial"/>
                <w:sz w:val="18"/>
              </w:rPr>
              <w:t xml:space="preserve">     </w:t>
            </w:r>
            <w:sdt>
              <w:sdtPr>
                <w:rPr>
                  <w:rFonts w:cs="Arial"/>
                  <w:sz w:val="22"/>
                </w:rPr>
                <w:id w:val="-180854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C9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E80072"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</w:rPr>
              <w:t>N</w:t>
            </w:r>
            <w:r w:rsidRPr="00E80072">
              <w:rPr>
                <w:rFonts w:cs="Arial"/>
                <w:sz w:val="18"/>
              </w:rPr>
              <w:t>ee</w:t>
            </w:r>
          </w:p>
        </w:tc>
      </w:tr>
      <w:tr w:rsidR="0080339B" w:rsidRPr="00E95892" w14:paraId="16C547C6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10208" w:type="dxa"/>
            <w:gridSpan w:val="21"/>
            <w:shd w:val="clear" w:color="auto" w:fill="auto"/>
            <w:noWrap/>
            <w:vAlign w:val="bottom"/>
          </w:tcPr>
          <w:p w14:paraId="620FE4B1" w14:textId="77777777" w:rsidR="0080339B" w:rsidRPr="00F04E5E" w:rsidRDefault="0080339B" w:rsidP="00B36F7B">
            <w:pPr>
              <w:ind w:right="15"/>
              <w:rPr>
                <w:rFonts w:cs="Arial"/>
              </w:rPr>
            </w:pPr>
            <w:r w:rsidRPr="006772C1">
              <w:rPr>
                <w:rFonts w:cs="Arial"/>
                <w:sz w:val="18"/>
              </w:rPr>
              <w:t>Is de bijwerking weer opgetreden na opnieuw toedienen</w:t>
            </w:r>
            <w:r>
              <w:rPr>
                <w:rFonts w:cs="Arial"/>
                <w:sz w:val="18"/>
              </w:rPr>
              <w:t xml:space="preserve"> van het verdachte medicijn</w:t>
            </w:r>
            <w:r w:rsidRPr="006772C1">
              <w:rPr>
                <w:rFonts w:cs="Arial"/>
                <w:sz w:val="18"/>
              </w:rPr>
              <w:t>?</w:t>
            </w:r>
            <w:r>
              <w:rPr>
                <w:rFonts w:cs="Arial"/>
                <w:sz w:val="18"/>
              </w:rPr>
              <w:t xml:space="preserve">     </w:t>
            </w:r>
            <w:sdt>
              <w:sdtPr>
                <w:rPr>
                  <w:rFonts w:cs="Arial"/>
                  <w:sz w:val="22"/>
                  <w:szCs w:val="22"/>
                </w:rPr>
                <w:id w:val="-101368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C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E80072">
              <w:rPr>
                <w:rFonts w:cs="Arial"/>
              </w:rPr>
              <w:t xml:space="preserve"> </w:t>
            </w:r>
            <w:r w:rsidRPr="00E80072">
              <w:rPr>
                <w:rFonts w:cs="Arial"/>
                <w:sz w:val="18"/>
              </w:rPr>
              <w:t>n.v.t.</w:t>
            </w:r>
            <w:r>
              <w:rPr>
                <w:rFonts w:cs="Arial"/>
                <w:sz w:val="18"/>
              </w:rPr>
              <w:t xml:space="preserve">     </w:t>
            </w:r>
            <w:sdt>
              <w:sdtPr>
                <w:rPr>
                  <w:rFonts w:cs="Arial"/>
                  <w:sz w:val="22"/>
                  <w:szCs w:val="22"/>
                </w:rPr>
                <w:id w:val="-206733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C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E80072">
              <w:rPr>
                <w:rFonts w:cs="Arial"/>
              </w:rPr>
              <w:t xml:space="preserve"> </w:t>
            </w:r>
            <w:r w:rsidRPr="00D266DD">
              <w:rPr>
                <w:rFonts w:cs="Arial"/>
                <w:sz w:val="18"/>
                <w:szCs w:val="18"/>
              </w:rPr>
              <w:t>Ja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sz w:val="22"/>
                  <w:szCs w:val="22"/>
                </w:rPr>
                <w:id w:val="-130422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C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E80072">
              <w:rPr>
                <w:rFonts w:cs="Arial"/>
              </w:rPr>
              <w:t xml:space="preserve"> </w:t>
            </w:r>
            <w:r w:rsidRPr="00D266DD">
              <w:rPr>
                <w:rFonts w:cs="Arial"/>
                <w:sz w:val="18"/>
                <w:szCs w:val="18"/>
              </w:rPr>
              <w:t>Nee</w:t>
            </w:r>
          </w:p>
        </w:tc>
      </w:tr>
      <w:tr w:rsidR="0080339B" w:rsidRPr="00E95892" w14:paraId="4515707E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208" w:type="dxa"/>
            <w:gridSpan w:val="21"/>
            <w:shd w:val="clear" w:color="auto" w:fill="D0CECE"/>
            <w:noWrap/>
            <w:vAlign w:val="bottom"/>
          </w:tcPr>
          <w:p w14:paraId="295F38DE" w14:textId="77777777" w:rsidR="0080339B" w:rsidRPr="00E80072" w:rsidRDefault="0080339B" w:rsidP="00B36F7B">
            <w:pPr>
              <w:ind w:right="15"/>
              <w:rPr>
                <w:rFonts w:cs="Arial"/>
                <w:b/>
              </w:rPr>
            </w:pPr>
            <w:r w:rsidRPr="00E80072">
              <w:rPr>
                <w:rFonts w:cs="Arial"/>
                <w:b/>
                <w:szCs w:val="22"/>
              </w:rPr>
              <w:t>Is de bijwerking ernstig?</w:t>
            </w:r>
          </w:p>
        </w:tc>
      </w:tr>
      <w:tr w:rsidR="0080339B" w:rsidRPr="00E95892" w14:paraId="715823D1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460" w:type="dxa"/>
            <w:gridSpan w:val="18"/>
            <w:shd w:val="clear" w:color="auto" w:fill="auto"/>
            <w:noWrap/>
            <w:vAlign w:val="bottom"/>
          </w:tcPr>
          <w:p w14:paraId="6289756D" w14:textId="77777777" w:rsidR="0080339B" w:rsidRPr="006772C1" w:rsidRDefault="0080339B" w:rsidP="00B36F7B">
            <w:pPr>
              <w:ind w:right="15"/>
              <w:rPr>
                <w:rFonts w:cs="Arial"/>
                <w:sz w:val="18"/>
                <w:szCs w:val="18"/>
              </w:rPr>
            </w:pPr>
            <w:r w:rsidRPr="006772C1">
              <w:rPr>
                <w:rFonts w:cs="Arial"/>
                <w:sz w:val="18"/>
                <w:szCs w:val="18"/>
              </w:rPr>
              <w:lastRenderedPageBreak/>
              <w:t>Nee</w:t>
            </w:r>
          </w:p>
        </w:tc>
        <w:sdt>
          <w:sdtPr>
            <w:rPr>
              <w:rFonts w:cs="Arial"/>
              <w:sz w:val="22"/>
              <w:szCs w:val="22"/>
            </w:rPr>
            <w:id w:val="31276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8" w:type="dxa"/>
                <w:gridSpan w:val="3"/>
                <w:shd w:val="clear" w:color="auto" w:fill="auto"/>
                <w:noWrap/>
                <w:vAlign w:val="bottom"/>
              </w:tcPr>
              <w:p w14:paraId="4E6AC6C4" w14:textId="77777777" w:rsidR="0080339B" w:rsidRPr="00D266DD" w:rsidRDefault="0080339B" w:rsidP="00B36F7B">
                <w:pPr>
                  <w:ind w:right="15"/>
                  <w:rPr>
                    <w:rFonts w:cs="Arial"/>
                    <w:sz w:val="28"/>
                    <w:szCs w:val="26"/>
                  </w:rPr>
                </w:pPr>
                <w:r w:rsidRPr="00D72C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0339B" w:rsidRPr="00E95892" w14:paraId="0FA8FDF8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460" w:type="dxa"/>
            <w:gridSpan w:val="18"/>
            <w:shd w:val="clear" w:color="auto" w:fill="auto"/>
            <w:noWrap/>
            <w:vAlign w:val="bottom"/>
          </w:tcPr>
          <w:p w14:paraId="5D63083A" w14:textId="77777777" w:rsidR="0080339B" w:rsidRPr="006772C1" w:rsidRDefault="0080339B" w:rsidP="00B36F7B">
            <w:pPr>
              <w:ind w:right="15"/>
              <w:rPr>
                <w:rFonts w:cs="Arial"/>
                <w:sz w:val="18"/>
                <w:szCs w:val="18"/>
              </w:rPr>
            </w:pPr>
            <w:r w:rsidRPr="006772C1">
              <w:rPr>
                <w:rFonts w:cs="Arial"/>
                <w:sz w:val="18"/>
                <w:szCs w:val="18"/>
              </w:rPr>
              <w:t>Ja (kruis hieronder aan wat van toepassing is)</w:t>
            </w:r>
          </w:p>
        </w:tc>
        <w:sdt>
          <w:sdtPr>
            <w:rPr>
              <w:rFonts w:cs="Arial"/>
              <w:sz w:val="22"/>
              <w:szCs w:val="22"/>
            </w:rPr>
            <w:id w:val="-190158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8" w:type="dxa"/>
                <w:gridSpan w:val="3"/>
                <w:shd w:val="clear" w:color="auto" w:fill="auto"/>
                <w:noWrap/>
                <w:vAlign w:val="bottom"/>
              </w:tcPr>
              <w:p w14:paraId="3B3F8A4A" w14:textId="77777777" w:rsidR="0080339B" w:rsidRPr="00D266DD" w:rsidRDefault="0080339B" w:rsidP="00B36F7B">
                <w:pPr>
                  <w:ind w:right="15"/>
                  <w:rPr>
                    <w:rFonts w:cs="Arial"/>
                    <w:sz w:val="28"/>
                    <w:szCs w:val="26"/>
                  </w:rPr>
                </w:pPr>
                <w:r w:rsidRPr="00D72C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0339B" w:rsidRPr="00E95892" w14:paraId="4403590C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460" w:type="dxa"/>
            <w:gridSpan w:val="18"/>
            <w:shd w:val="clear" w:color="auto" w:fill="auto"/>
            <w:noWrap/>
            <w:vAlign w:val="bottom"/>
          </w:tcPr>
          <w:p w14:paraId="6123D8B3" w14:textId="77777777" w:rsidR="0080339B" w:rsidRPr="006772C1" w:rsidRDefault="0080339B" w:rsidP="00B36F7B">
            <w:pPr>
              <w:ind w:right="15"/>
              <w:rPr>
                <w:rFonts w:cs="Arial"/>
                <w:sz w:val="18"/>
                <w:szCs w:val="18"/>
              </w:rPr>
            </w:pPr>
            <w:r w:rsidRPr="006772C1">
              <w:rPr>
                <w:rFonts w:cs="Arial"/>
                <w:sz w:val="18"/>
                <w:szCs w:val="18"/>
              </w:rPr>
              <w:t>Overlijden (zie hieronder)</w:t>
            </w:r>
          </w:p>
        </w:tc>
        <w:sdt>
          <w:sdtPr>
            <w:rPr>
              <w:rFonts w:cs="Arial"/>
              <w:sz w:val="22"/>
              <w:szCs w:val="22"/>
            </w:rPr>
            <w:id w:val="47850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8" w:type="dxa"/>
                <w:gridSpan w:val="3"/>
                <w:shd w:val="clear" w:color="auto" w:fill="auto"/>
                <w:noWrap/>
                <w:vAlign w:val="bottom"/>
              </w:tcPr>
              <w:p w14:paraId="373D416A" w14:textId="77777777" w:rsidR="0080339B" w:rsidRPr="00D266DD" w:rsidRDefault="0080339B" w:rsidP="00B36F7B">
                <w:pPr>
                  <w:ind w:right="15"/>
                  <w:rPr>
                    <w:rFonts w:cs="Arial"/>
                    <w:sz w:val="28"/>
                    <w:szCs w:val="26"/>
                  </w:rPr>
                </w:pPr>
                <w:r w:rsidRPr="00D72C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0339B" w:rsidRPr="00E95892" w14:paraId="0B354188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460" w:type="dxa"/>
            <w:gridSpan w:val="18"/>
            <w:shd w:val="clear" w:color="auto" w:fill="auto"/>
            <w:noWrap/>
            <w:vAlign w:val="bottom"/>
          </w:tcPr>
          <w:p w14:paraId="4F7BFD85" w14:textId="77777777" w:rsidR="0080339B" w:rsidRPr="006772C1" w:rsidRDefault="0080339B" w:rsidP="00B36F7B">
            <w:pPr>
              <w:ind w:right="15"/>
              <w:rPr>
                <w:rFonts w:cs="Arial"/>
                <w:sz w:val="18"/>
                <w:szCs w:val="18"/>
              </w:rPr>
            </w:pPr>
            <w:r w:rsidRPr="006772C1">
              <w:rPr>
                <w:rFonts w:cs="Arial"/>
                <w:sz w:val="18"/>
                <w:szCs w:val="18"/>
              </w:rPr>
              <w:t>Levensgevaar</w:t>
            </w:r>
          </w:p>
        </w:tc>
        <w:sdt>
          <w:sdtPr>
            <w:rPr>
              <w:rFonts w:cs="Arial"/>
              <w:sz w:val="22"/>
              <w:szCs w:val="22"/>
            </w:rPr>
            <w:id w:val="162226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8" w:type="dxa"/>
                <w:gridSpan w:val="3"/>
                <w:shd w:val="clear" w:color="auto" w:fill="auto"/>
                <w:noWrap/>
                <w:vAlign w:val="bottom"/>
              </w:tcPr>
              <w:p w14:paraId="62B9C130" w14:textId="77777777" w:rsidR="0080339B" w:rsidRPr="00D266DD" w:rsidRDefault="0080339B" w:rsidP="00B36F7B">
                <w:pPr>
                  <w:ind w:right="15"/>
                  <w:rPr>
                    <w:rFonts w:cs="Arial"/>
                    <w:sz w:val="28"/>
                    <w:szCs w:val="26"/>
                  </w:rPr>
                </w:pPr>
                <w:r w:rsidRPr="00D72C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0339B" w:rsidRPr="00E95892" w14:paraId="73A91151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460" w:type="dxa"/>
            <w:gridSpan w:val="18"/>
            <w:shd w:val="clear" w:color="auto" w:fill="auto"/>
            <w:noWrap/>
            <w:vAlign w:val="bottom"/>
          </w:tcPr>
          <w:p w14:paraId="151FB1E3" w14:textId="77777777" w:rsidR="0080339B" w:rsidRPr="006772C1" w:rsidRDefault="0080339B" w:rsidP="00B36F7B">
            <w:pPr>
              <w:ind w:right="15"/>
              <w:rPr>
                <w:rFonts w:cs="Arial"/>
                <w:sz w:val="18"/>
                <w:szCs w:val="18"/>
              </w:rPr>
            </w:pPr>
            <w:r w:rsidRPr="006772C1">
              <w:rPr>
                <w:rFonts w:cs="Arial"/>
                <w:sz w:val="18"/>
                <w:szCs w:val="18"/>
              </w:rPr>
              <w:t>Blijvende of significante letselschade/invaliditeit</w:t>
            </w:r>
          </w:p>
        </w:tc>
        <w:sdt>
          <w:sdtPr>
            <w:rPr>
              <w:rFonts w:cs="Arial"/>
              <w:sz w:val="22"/>
              <w:szCs w:val="22"/>
            </w:rPr>
            <w:id w:val="-81032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8" w:type="dxa"/>
                <w:gridSpan w:val="3"/>
                <w:shd w:val="clear" w:color="auto" w:fill="auto"/>
                <w:noWrap/>
                <w:vAlign w:val="bottom"/>
              </w:tcPr>
              <w:p w14:paraId="7BF7FCC5" w14:textId="77777777" w:rsidR="0080339B" w:rsidRPr="00D266DD" w:rsidRDefault="0080339B" w:rsidP="00B36F7B">
                <w:pPr>
                  <w:ind w:right="15"/>
                  <w:rPr>
                    <w:rFonts w:cs="Arial"/>
                    <w:sz w:val="28"/>
                    <w:szCs w:val="26"/>
                  </w:rPr>
                </w:pPr>
                <w:r w:rsidRPr="00D72C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0339B" w:rsidRPr="00E95892" w14:paraId="6A3AE4FE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460" w:type="dxa"/>
            <w:gridSpan w:val="18"/>
            <w:shd w:val="clear" w:color="auto" w:fill="auto"/>
            <w:noWrap/>
            <w:vAlign w:val="bottom"/>
          </w:tcPr>
          <w:p w14:paraId="380A4517" w14:textId="77777777" w:rsidR="0080339B" w:rsidRPr="006772C1" w:rsidRDefault="0080339B" w:rsidP="00B36F7B">
            <w:pPr>
              <w:ind w:right="15"/>
              <w:rPr>
                <w:rFonts w:cs="Arial"/>
                <w:sz w:val="18"/>
                <w:szCs w:val="18"/>
              </w:rPr>
            </w:pPr>
            <w:r w:rsidRPr="006772C1">
              <w:rPr>
                <w:rFonts w:cs="Arial"/>
                <w:sz w:val="18"/>
                <w:szCs w:val="18"/>
              </w:rPr>
              <w:t>Medische interventie vereist om permanente letselschade te voorkomen</w:t>
            </w:r>
          </w:p>
        </w:tc>
        <w:sdt>
          <w:sdtPr>
            <w:rPr>
              <w:rFonts w:cs="Arial"/>
              <w:sz w:val="22"/>
              <w:szCs w:val="22"/>
            </w:rPr>
            <w:id w:val="-174486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8" w:type="dxa"/>
                <w:gridSpan w:val="3"/>
                <w:shd w:val="clear" w:color="auto" w:fill="auto"/>
                <w:noWrap/>
                <w:vAlign w:val="bottom"/>
              </w:tcPr>
              <w:p w14:paraId="7D095626" w14:textId="77777777" w:rsidR="0080339B" w:rsidRPr="00D266DD" w:rsidRDefault="0080339B" w:rsidP="00B36F7B">
                <w:pPr>
                  <w:ind w:right="15"/>
                  <w:rPr>
                    <w:rFonts w:cs="Arial"/>
                    <w:sz w:val="28"/>
                    <w:szCs w:val="26"/>
                  </w:rPr>
                </w:pPr>
                <w:r w:rsidRPr="00D72C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0339B" w:rsidRPr="00E95892" w14:paraId="79A96DFB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460" w:type="dxa"/>
            <w:gridSpan w:val="18"/>
            <w:shd w:val="clear" w:color="auto" w:fill="auto"/>
            <w:noWrap/>
            <w:vAlign w:val="bottom"/>
          </w:tcPr>
          <w:p w14:paraId="706FC168" w14:textId="77777777" w:rsidR="0080339B" w:rsidRPr="006772C1" w:rsidRDefault="0080339B" w:rsidP="00B36F7B">
            <w:pPr>
              <w:ind w:right="15"/>
              <w:rPr>
                <w:rFonts w:cs="Arial"/>
                <w:sz w:val="18"/>
                <w:szCs w:val="18"/>
              </w:rPr>
            </w:pPr>
            <w:r w:rsidRPr="006772C1">
              <w:rPr>
                <w:rFonts w:cs="Arial"/>
                <w:sz w:val="18"/>
                <w:szCs w:val="18"/>
              </w:rPr>
              <w:t>Aangeboren afwijking</w:t>
            </w:r>
          </w:p>
        </w:tc>
        <w:sdt>
          <w:sdtPr>
            <w:rPr>
              <w:rFonts w:cs="Arial"/>
              <w:sz w:val="22"/>
              <w:szCs w:val="22"/>
            </w:rPr>
            <w:id w:val="-206855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8" w:type="dxa"/>
                <w:gridSpan w:val="3"/>
                <w:shd w:val="clear" w:color="auto" w:fill="auto"/>
                <w:noWrap/>
                <w:vAlign w:val="bottom"/>
              </w:tcPr>
              <w:p w14:paraId="0A5BAA85" w14:textId="77777777" w:rsidR="0080339B" w:rsidRPr="00D266DD" w:rsidRDefault="0080339B" w:rsidP="00B36F7B">
                <w:pPr>
                  <w:ind w:right="15"/>
                  <w:rPr>
                    <w:rFonts w:cs="Arial"/>
                    <w:sz w:val="28"/>
                    <w:szCs w:val="26"/>
                  </w:rPr>
                </w:pPr>
                <w:r w:rsidRPr="00D72C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0339B" w:rsidRPr="00E95892" w14:paraId="115421F6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460" w:type="dxa"/>
            <w:gridSpan w:val="18"/>
            <w:shd w:val="clear" w:color="auto" w:fill="auto"/>
            <w:noWrap/>
            <w:vAlign w:val="bottom"/>
          </w:tcPr>
          <w:p w14:paraId="73ED22D4" w14:textId="77777777" w:rsidR="0080339B" w:rsidRPr="006772C1" w:rsidRDefault="0080339B" w:rsidP="00B36F7B">
            <w:pPr>
              <w:ind w:right="15"/>
              <w:rPr>
                <w:rFonts w:cs="Arial"/>
                <w:sz w:val="18"/>
                <w:szCs w:val="18"/>
              </w:rPr>
            </w:pPr>
            <w:r w:rsidRPr="006772C1">
              <w:rPr>
                <w:rFonts w:cs="Arial"/>
                <w:sz w:val="18"/>
                <w:szCs w:val="18"/>
              </w:rPr>
              <w:t>Ziekhuisopname (opname of verlenging opname) (Zie hieronder)</w:t>
            </w:r>
          </w:p>
        </w:tc>
        <w:sdt>
          <w:sdtPr>
            <w:rPr>
              <w:rFonts w:cs="Arial"/>
              <w:sz w:val="22"/>
              <w:szCs w:val="22"/>
            </w:rPr>
            <w:id w:val="139931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8" w:type="dxa"/>
                <w:gridSpan w:val="3"/>
                <w:shd w:val="clear" w:color="auto" w:fill="auto"/>
                <w:noWrap/>
                <w:vAlign w:val="bottom"/>
              </w:tcPr>
              <w:p w14:paraId="6B5E078A" w14:textId="77777777" w:rsidR="0080339B" w:rsidRPr="00D266DD" w:rsidRDefault="0080339B" w:rsidP="00B36F7B">
                <w:pPr>
                  <w:ind w:right="15"/>
                  <w:rPr>
                    <w:rFonts w:cs="Arial"/>
                    <w:sz w:val="28"/>
                    <w:szCs w:val="26"/>
                  </w:rPr>
                </w:pPr>
                <w:r w:rsidRPr="00D72C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0339B" w:rsidRPr="00E95892" w14:paraId="2CC434E9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460" w:type="dxa"/>
            <w:gridSpan w:val="18"/>
            <w:shd w:val="clear" w:color="auto" w:fill="auto"/>
            <w:noWrap/>
            <w:vAlign w:val="bottom"/>
          </w:tcPr>
          <w:p w14:paraId="63A79256" w14:textId="77777777" w:rsidR="0080339B" w:rsidRPr="006772C1" w:rsidRDefault="0080339B" w:rsidP="00B36F7B">
            <w:pPr>
              <w:ind w:right="15"/>
              <w:rPr>
                <w:rFonts w:cs="Arial"/>
                <w:sz w:val="18"/>
                <w:szCs w:val="18"/>
              </w:rPr>
            </w:pPr>
            <w:r w:rsidRPr="006772C1">
              <w:rPr>
                <w:rFonts w:cs="Arial"/>
                <w:sz w:val="18"/>
                <w:szCs w:val="18"/>
              </w:rPr>
              <w:t>Anders, namelijk:</w:t>
            </w:r>
          </w:p>
        </w:tc>
        <w:sdt>
          <w:sdtPr>
            <w:rPr>
              <w:rFonts w:cs="Arial"/>
              <w:sz w:val="22"/>
              <w:szCs w:val="22"/>
            </w:rPr>
            <w:id w:val="199128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8" w:type="dxa"/>
                <w:gridSpan w:val="3"/>
                <w:shd w:val="clear" w:color="auto" w:fill="auto"/>
                <w:noWrap/>
                <w:vAlign w:val="center"/>
              </w:tcPr>
              <w:p w14:paraId="2EA5E162" w14:textId="77777777" w:rsidR="0080339B" w:rsidRPr="00D266DD" w:rsidRDefault="0080339B" w:rsidP="00B36F7B">
                <w:pPr>
                  <w:ind w:right="15"/>
                  <w:rPr>
                    <w:rFonts w:cs="Arial"/>
                    <w:sz w:val="28"/>
                    <w:szCs w:val="26"/>
                  </w:rPr>
                </w:pPr>
                <w:r w:rsidRPr="00D72C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0339B" w:rsidRPr="00E95892" w14:paraId="5AE37E2E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208" w:type="dxa"/>
            <w:gridSpan w:val="21"/>
            <w:shd w:val="clear" w:color="auto" w:fill="D0CECE"/>
            <w:noWrap/>
            <w:vAlign w:val="bottom"/>
          </w:tcPr>
          <w:p w14:paraId="7E2E8CFB" w14:textId="77777777" w:rsidR="0080339B" w:rsidRPr="006772C1" w:rsidRDefault="0080339B" w:rsidP="00B36F7B">
            <w:pPr>
              <w:ind w:right="15"/>
              <w:rPr>
                <w:rFonts w:cs="Arial"/>
                <w:sz w:val="18"/>
              </w:rPr>
            </w:pPr>
            <w:r>
              <w:rPr>
                <w:rFonts w:eastAsia="Arial" w:cs="Arial"/>
                <w:b/>
                <w:bCs/>
              </w:rPr>
              <w:t>I</w:t>
            </w:r>
            <w:r w:rsidRPr="00A37BDF">
              <w:rPr>
                <w:rFonts w:eastAsia="Arial" w:cs="Arial"/>
                <w:b/>
                <w:bCs/>
              </w:rPr>
              <w:t>n g</w:t>
            </w:r>
            <w:r w:rsidRPr="00A37BDF">
              <w:rPr>
                <w:rFonts w:eastAsia="Arial" w:cs="Arial"/>
                <w:b/>
                <w:bCs/>
                <w:spacing w:val="-1"/>
              </w:rPr>
              <w:t>e</w:t>
            </w:r>
            <w:r w:rsidRPr="00A37BDF">
              <w:rPr>
                <w:rFonts w:eastAsia="Arial" w:cs="Arial"/>
                <w:b/>
                <w:bCs/>
                <w:spacing w:val="2"/>
              </w:rPr>
              <w:t>v</w:t>
            </w:r>
            <w:r w:rsidRPr="00A37BDF">
              <w:rPr>
                <w:rFonts w:eastAsia="Arial" w:cs="Arial"/>
                <w:b/>
                <w:bCs/>
                <w:spacing w:val="-1"/>
              </w:rPr>
              <w:t>a</w:t>
            </w:r>
            <w:r w:rsidRPr="00A37BDF">
              <w:rPr>
                <w:rFonts w:eastAsia="Arial" w:cs="Arial"/>
                <w:b/>
                <w:bCs/>
              </w:rPr>
              <w:t>l</w:t>
            </w:r>
            <w:r w:rsidRPr="00A37BDF">
              <w:rPr>
                <w:rFonts w:eastAsia="Arial" w:cs="Arial"/>
                <w:b/>
                <w:bCs/>
                <w:spacing w:val="-11"/>
              </w:rPr>
              <w:t xml:space="preserve"> </w:t>
            </w:r>
            <w:r w:rsidRPr="00A37BDF">
              <w:rPr>
                <w:rFonts w:eastAsia="Arial" w:cs="Arial"/>
                <w:b/>
                <w:bCs/>
                <w:spacing w:val="2"/>
              </w:rPr>
              <w:t>v</w:t>
            </w:r>
            <w:r w:rsidRPr="00A37BDF">
              <w:rPr>
                <w:rFonts w:eastAsia="Arial" w:cs="Arial"/>
                <w:b/>
                <w:bCs/>
                <w:spacing w:val="-1"/>
              </w:rPr>
              <w:t>a</w:t>
            </w:r>
            <w:r w:rsidRPr="00A37BDF">
              <w:rPr>
                <w:rFonts w:eastAsia="Arial" w:cs="Arial"/>
                <w:b/>
                <w:bCs/>
              </w:rPr>
              <w:t>n</w:t>
            </w:r>
            <w:r w:rsidRPr="00A37BDF">
              <w:rPr>
                <w:rFonts w:eastAsia="Arial" w:cs="Arial"/>
                <w:b/>
                <w:bCs/>
                <w:spacing w:val="-10"/>
              </w:rPr>
              <w:t xml:space="preserve"> </w:t>
            </w:r>
            <w:r w:rsidRPr="00A37BDF">
              <w:rPr>
                <w:rFonts w:eastAsia="Arial" w:cs="Arial"/>
                <w:b/>
                <w:bCs/>
              </w:rPr>
              <w:t>o</w:t>
            </w:r>
            <w:r w:rsidRPr="00A37BDF">
              <w:rPr>
                <w:rFonts w:eastAsia="Arial" w:cs="Arial"/>
                <w:b/>
                <w:bCs/>
                <w:spacing w:val="2"/>
              </w:rPr>
              <w:t>v</w:t>
            </w:r>
            <w:r w:rsidRPr="00A37BDF">
              <w:rPr>
                <w:rFonts w:eastAsia="Arial" w:cs="Arial"/>
                <w:b/>
                <w:bCs/>
                <w:spacing w:val="-1"/>
              </w:rPr>
              <w:t>erlij</w:t>
            </w:r>
            <w:r w:rsidRPr="00A37BDF">
              <w:rPr>
                <w:rFonts w:eastAsia="Arial" w:cs="Arial"/>
                <w:b/>
                <w:bCs/>
              </w:rPr>
              <w:t>d</w:t>
            </w:r>
            <w:r w:rsidRPr="00A37BDF">
              <w:rPr>
                <w:rFonts w:eastAsia="Arial" w:cs="Arial"/>
                <w:b/>
                <w:bCs/>
                <w:spacing w:val="-1"/>
              </w:rPr>
              <w:t>e</w:t>
            </w:r>
            <w:r w:rsidRPr="00A37BDF">
              <w:rPr>
                <w:rFonts w:eastAsia="Arial" w:cs="Arial"/>
                <w:b/>
                <w:bCs/>
              </w:rPr>
              <w:t>n</w:t>
            </w:r>
          </w:p>
        </w:tc>
      </w:tr>
      <w:tr w:rsidR="0080339B" w:rsidRPr="00E95892" w14:paraId="45676967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6134" w:type="dxa"/>
            <w:gridSpan w:val="14"/>
            <w:shd w:val="clear" w:color="auto" w:fill="auto"/>
            <w:noWrap/>
          </w:tcPr>
          <w:p w14:paraId="646C946F" w14:textId="77777777" w:rsidR="0080339B" w:rsidRPr="0031281D" w:rsidRDefault="0080339B" w:rsidP="00B36F7B">
            <w:pPr>
              <w:pStyle w:val="Geenafstand"/>
              <w:ind w:right="15"/>
              <w:rPr>
                <w:rFonts w:ascii="Arial" w:eastAsia="Arial" w:hAnsi="Arial" w:cs="Arial"/>
                <w:szCs w:val="18"/>
                <w:lang w:val="nl-NL"/>
              </w:rPr>
            </w:pPr>
            <w:r w:rsidRPr="0031281D">
              <w:rPr>
                <w:rFonts w:ascii="Arial" w:hAnsi="Arial" w:cs="Arial"/>
                <w:szCs w:val="18"/>
                <w:lang w:val="nl-NL"/>
              </w:rPr>
              <w:t>Oorzaak van overlijden:</w:t>
            </w:r>
            <w:r>
              <w:rPr>
                <w:rFonts w:ascii="Arial" w:hAnsi="Arial" w:cs="Arial"/>
                <w:szCs w:val="18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Cs w:val="18"/>
                  <w:lang w:val="nl-NL"/>
                </w:rPr>
                <w:id w:val="-2014067564"/>
                <w:placeholder>
                  <w:docPart w:val="E24D026BE3E44C36A100C17D04C7A461"/>
                </w:placeholder>
                <w:showingPlcHdr/>
              </w:sdtPr>
              <w:sdtEndPr/>
              <w:sdtContent>
                <w:r w:rsidRPr="0009766D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  <w:lang w:val="nl-NL"/>
                  </w:rPr>
                  <w:t>Klik hier als u tekst wilt invoeren.</w:t>
                </w:r>
              </w:sdtContent>
            </w:sdt>
          </w:p>
        </w:tc>
        <w:tc>
          <w:tcPr>
            <w:tcW w:w="4074" w:type="dxa"/>
            <w:gridSpan w:val="7"/>
            <w:shd w:val="clear" w:color="auto" w:fill="auto"/>
          </w:tcPr>
          <w:p w14:paraId="34874B7A" w14:textId="77777777" w:rsidR="0080339B" w:rsidRPr="0031281D" w:rsidRDefault="0080339B" w:rsidP="00B36F7B">
            <w:pPr>
              <w:pStyle w:val="Geenafstand"/>
              <w:ind w:right="15"/>
              <w:rPr>
                <w:rFonts w:ascii="Arial" w:eastAsia="Arial" w:hAnsi="Arial" w:cs="Arial"/>
                <w:szCs w:val="18"/>
                <w:lang w:val="nl-NL"/>
              </w:rPr>
            </w:pPr>
            <w:r w:rsidRPr="0031281D">
              <w:rPr>
                <w:rFonts w:ascii="Arial" w:hAnsi="Arial" w:cs="Arial"/>
                <w:szCs w:val="18"/>
                <w:lang w:val="nl-NL"/>
              </w:rPr>
              <w:t>Datum van overlijden:</w:t>
            </w:r>
            <w:r>
              <w:rPr>
                <w:rFonts w:ascii="Arial" w:hAnsi="Arial" w:cs="Arial"/>
                <w:szCs w:val="18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Cs w:val="18"/>
                  <w:shd w:val="clear" w:color="auto" w:fill="EEECE1" w:themeFill="background2"/>
                  <w:lang w:val="nl-NL"/>
                </w:rPr>
                <w:id w:val="-26568598"/>
                <w:placeholder>
                  <w:docPart w:val="27DB6E77EDFA4C7986480A0587AAC2DB"/>
                </w:placeholder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>
                  <w:rPr>
                    <w:rFonts w:ascii="Arial" w:hAnsi="Arial" w:cs="Arial"/>
                    <w:szCs w:val="18"/>
                    <w:shd w:val="clear" w:color="auto" w:fill="EEECE1" w:themeFill="background2"/>
                    <w:lang w:val="nl-NL"/>
                  </w:rPr>
                  <w:t>dd</w:t>
                </w:r>
                <w:proofErr w:type="spellEnd"/>
                <w:r>
                  <w:rPr>
                    <w:rFonts w:ascii="Arial" w:hAnsi="Arial" w:cs="Arial"/>
                    <w:szCs w:val="18"/>
                    <w:shd w:val="clear" w:color="auto" w:fill="EEECE1" w:themeFill="background2"/>
                    <w:lang w:val="nl-NL"/>
                  </w:rPr>
                  <w:t>/mm/</w:t>
                </w:r>
                <w:proofErr w:type="spellStart"/>
                <w:r>
                  <w:rPr>
                    <w:rFonts w:ascii="Arial" w:hAnsi="Arial" w:cs="Arial"/>
                    <w:szCs w:val="18"/>
                    <w:shd w:val="clear" w:color="auto" w:fill="EEECE1" w:themeFill="background2"/>
                    <w:lang w:val="nl-NL"/>
                  </w:rPr>
                  <w:t>yyyy</w:t>
                </w:r>
                <w:proofErr w:type="spellEnd"/>
              </w:sdtContent>
            </w:sdt>
          </w:p>
        </w:tc>
      </w:tr>
      <w:tr w:rsidR="0080339B" w:rsidRPr="00E95892" w14:paraId="60AF9FB4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6134" w:type="dxa"/>
            <w:gridSpan w:val="14"/>
            <w:shd w:val="clear" w:color="auto" w:fill="auto"/>
            <w:noWrap/>
          </w:tcPr>
          <w:p w14:paraId="2B436558" w14:textId="77777777" w:rsidR="0080339B" w:rsidRPr="0031281D" w:rsidRDefault="0080339B" w:rsidP="00B36F7B">
            <w:pPr>
              <w:pStyle w:val="TableParagraph"/>
              <w:spacing w:before="13"/>
              <w:ind w:right="15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1281D">
              <w:rPr>
                <w:rFonts w:ascii="Arial" w:eastAsia="Arial" w:hAnsi="Arial" w:cs="Arial"/>
                <w:sz w:val="18"/>
                <w:szCs w:val="18"/>
                <w:lang w:val="nl-NL"/>
              </w:rPr>
              <w:t>Autopsie uitgevoerd:</w:t>
            </w:r>
            <w:r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  </w:t>
            </w:r>
            <w:sdt>
              <w:sdtPr>
                <w:rPr>
                  <w:rFonts w:ascii="Arial" w:eastAsia="Arial" w:hAnsi="Arial" w:cs="Arial"/>
                  <w:lang w:val="nl-NL"/>
                </w:rPr>
                <w:id w:val="-100558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C9A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Pr="0031281D">
              <w:rPr>
                <w:rFonts w:ascii="Arial" w:eastAsia="Arial" w:hAnsi="Arial" w:cs="Arial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Ja     </w:t>
            </w:r>
            <w:sdt>
              <w:sdtPr>
                <w:rPr>
                  <w:rFonts w:ascii="Arial" w:eastAsia="Arial" w:hAnsi="Arial" w:cs="Arial"/>
                  <w:lang w:val="nl-NL"/>
                </w:rPr>
                <w:id w:val="-150381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C9A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Pr="00D266DD">
              <w:rPr>
                <w:rFonts w:ascii="Arial" w:eastAsia="Arial" w:hAnsi="Arial" w:cs="Arial"/>
                <w:sz w:val="20"/>
                <w:szCs w:val="18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Nee     </w:t>
            </w:r>
            <w:sdt>
              <w:sdtPr>
                <w:rPr>
                  <w:rFonts w:ascii="Arial" w:eastAsia="Arial" w:hAnsi="Arial" w:cs="Arial"/>
                  <w:lang w:val="nl-NL"/>
                </w:rPr>
                <w:id w:val="86401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C9A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Pr="0031281D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nl-NL"/>
              </w:rPr>
              <w:t>Onbekend</w:t>
            </w:r>
          </w:p>
        </w:tc>
        <w:tc>
          <w:tcPr>
            <w:tcW w:w="4074" w:type="dxa"/>
            <w:gridSpan w:val="7"/>
            <w:shd w:val="clear" w:color="auto" w:fill="auto"/>
          </w:tcPr>
          <w:p w14:paraId="53939B0A" w14:textId="77777777" w:rsidR="0080339B" w:rsidRPr="00D72C9A" w:rsidRDefault="0080339B" w:rsidP="00B36F7B">
            <w:pPr>
              <w:pStyle w:val="TableParagraph"/>
              <w:spacing w:before="13"/>
              <w:ind w:right="15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D72C9A">
              <w:rPr>
                <w:rFonts w:ascii="Arial" w:eastAsia="Arial" w:hAnsi="Arial" w:cs="Arial"/>
                <w:sz w:val="18"/>
                <w:szCs w:val="18"/>
                <w:lang w:val="nl-NL"/>
              </w:rPr>
              <w:t>Datum van Autopsie:</w:t>
            </w:r>
            <w:r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shd w:val="clear" w:color="auto" w:fill="EEECE1" w:themeFill="background2"/>
                  <w:lang w:val="nl-NL"/>
                </w:rPr>
                <w:id w:val="-2095001765"/>
                <w:placeholder>
                  <w:docPart w:val="27DB6E77EDFA4C7986480A0587AAC2DB"/>
                </w:placeholder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>
                  <w:rPr>
                    <w:rFonts w:ascii="Arial" w:eastAsia="Arial" w:hAnsi="Arial" w:cs="Arial"/>
                    <w:sz w:val="18"/>
                    <w:szCs w:val="18"/>
                    <w:shd w:val="clear" w:color="auto" w:fill="EEECE1" w:themeFill="background2"/>
                    <w:lang w:val="nl-NL"/>
                  </w:rPr>
                  <w:t>dd</w:t>
                </w:r>
                <w:proofErr w:type="spellEnd"/>
                <w:r>
                  <w:rPr>
                    <w:rFonts w:ascii="Arial" w:eastAsia="Arial" w:hAnsi="Arial" w:cs="Arial"/>
                    <w:sz w:val="18"/>
                    <w:szCs w:val="18"/>
                    <w:shd w:val="clear" w:color="auto" w:fill="EEECE1" w:themeFill="background2"/>
                    <w:lang w:val="nl-NL"/>
                  </w:rPr>
                  <w:t>/mm/</w:t>
                </w:r>
                <w:proofErr w:type="spellStart"/>
                <w:r>
                  <w:rPr>
                    <w:rFonts w:ascii="Arial" w:eastAsia="Arial" w:hAnsi="Arial" w:cs="Arial"/>
                    <w:sz w:val="18"/>
                    <w:szCs w:val="18"/>
                    <w:shd w:val="clear" w:color="auto" w:fill="EEECE1" w:themeFill="background2"/>
                    <w:lang w:val="nl-NL"/>
                  </w:rPr>
                  <w:t>yyyy</w:t>
                </w:r>
                <w:proofErr w:type="spellEnd"/>
              </w:sdtContent>
            </w:sdt>
          </w:p>
        </w:tc>
      </w:tr>
      <w:tr w:rsidR="0080339B" w:rsidRPr="00E95892" w14:paraId="1839C3AC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208" w:type="dxa"/>
            <w:gridSpan w:val="21"/>
            <w:shd w:val="clear" w:color="auto" w:fill="auto"/>
            <w:noWrap/>
            <w:vAlign w:val="bottom"/>
          </w:tcPr>
          <w:p w14:paraId="4C8EAAC2" w14:textId="77777777" w:rsidR="0080339B" w:rsidRPr="006772C1" w:rsidRDefault="00A15F41" w:rsidP="00B36F7B">
            <w:pPr>
              <w:ind w:right="15"/>
              <w:rPr>
                <w:rFonts w:cs="Arial"/>
                <w:sz w:val="18"/>
              </w:rPr>
            </w:pPr>
            <w:sdt>
              <w:sdtPr>
                <w:rPr>
                  <w:rFonts w:eastAsia="Arial" w:cs="Arial"/>
                  <w:sz w:val="22"/>
                  <w:szCs w:val="22"/>
                </w:rPr>
                <w:id w:val="97402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39B" w:rsidRPr="00D72C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339B">
              <w:rPr>
                <w:rFonts w:eastAsia="Arial" w:cs="Arial"/>
              </w:rPr>
              <w:t xml:space="preserve"> </w:t>
            </w:r>
            <w:r w:rsidR="0080339B">
              <w:rPr>
                <w:rFonts w:eastAsia="Arial" w:cs="Arial"/>
                <w:sz w:val="18"/>
                <w:szCs w:val="18"/>
              </w:rPr>
              <w:t>Autopsierapport beschikbaar op aanvraag</w:t>
            </w:r>
          </w:p>
        </w:tc>
      </w:tr>
      <w:tr w:rsidR="0080339B" w:rsidRPr="00E95892" w14:paraId="58A31A4F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208" w:type="dxa"/>
            <w:gridSpan w:val="21"/>
            <w:shd w:val="clear" w:color="auto" w:fill="D0CECE"/>
            <w:noWrap/>
            <w:vAlign w:val="bottom"/>
          </w:tcPr>
          <w:p w14:paraId="7B14663D" w14:textId="77777777" w:rsidR="0080339B" w:rsidRPr="006772C1" w:rsidRDefault="0080339B" w:rsidP="00B36F7B">
            <w:pPr>
              <w:ind w:right="15"/>
              <w:rPr>
                <w:rFonts w:cs="Arial"/>
                <w:sz w:val="18"/>
              </w:rPr>
            </w:pPr>
            <w:r>
              <w:rPr>
                <w:rFonts w:eastAsia="Arial" w:cs="Arial"/>
                <w:b/>
                <w:bCs/>
                <w:spacing w:val="-1"/>
              </w:rPr>
              <w:t>I</w:t>
            </w:r>
            <w:r>
              <w:rPr>
                <w:rFonts w:eastAsia="Arial" w:cs="Arial"/>
                <w:b/>
                <w:bCs/>
              </w:rPr>
              <w:t>n</w:t>
            </w:r>
            <w:r>
              <w:rPr>
                <w:rFonts w:eastAsia="Arial" w:cs="Arial"/>
                <w:b/>
                <w:bCs/>
                <w:spacing w:val="-8"/>
              </w:rPr>
              <w:t xml:space="preserve"> </w:t>
            </w:r>
            <w:r>
              <w:rPr>
                <w:rFonts w:eastAsia="Arial" w:cs="Arial"/>
                <w:b/>
                <w:bCs/>
              </w:rPr>
              <w:t>g</w:t>
            </w:r>
            <w:r>
              <w:rPr>
                <w:rFonts w:eastAsia="Arial" w:cs="Arial"/>
                <w:b/>
                <w:bCs/>
                <w:spacing w:val="-1"/>
              </w:rPr>
              <w:t>e</w:t>
            </w:r>
            <w:r>
              <w:rPr>
                <w:rFonts w:eastAsia="Arial" w:cs="Arial"/>
                <w:b/>
                <w:bCs/>
                <w:spacing w:val="2"/>
              </w:rPr>
              <w:t>v</w:t>
            </w:r>
            <w:r>
              <w:rPr>
                <w:rFonts w:eastAsia="Arial" w:cs="Arial"/>
                <w:b/>
                <w:bCs/>
                <w:spacing w:val="-1"/>
              </w:rPr>
              <w:t>a</w:t>
            </w:r>
            <w:r>
              <w:rPr>
                <w:rFonts w:eastAsia="Arial" w:cs="Arial"/>
                <w:b/>
                <w:bCs/>
              </w:rPr>
              <w:t>l</w:t>
            </w:r>
            <w:r>
              <w:rPr>
                <w:rFonts w:eastAsia="Arial" w:cs="Arial"/>
                <w:b/>
                <w:bCs/>
                <w:spacing w:val="-9"/>
              </w:rPr>
              <w:t xml:space="preserve"> </w:t>
            </w:r>
            <w:r>
              <w:rPr>
                <w:rFonts w:eastAsia="Arial" w:cs="Arial"/>
                <w:b/>
                <w:bCs/>
                <w:spacing w:val="2"/>
              </w:rPr>
              <w:t>v</w:t>
            </w:r>
            <w:r>
              <w:rPr>
                <w:rFonts w:eastAsia="Arial" w:cs="Arial"/>
                <w:b/>
                <w:bCs/>
                <w:spacing w:val="-1"/>
              </w:rPr>
              <w:t>a</w:t>
            </w:r>
            <w:r>
              <w:rPr>
                <w:rFonts w:eastAsia="Arial" w:cs="Arial"/>
                <w:b/>
                <w:bCs/>
              </w:rPr>
              <w:t>n</w:t>
            </w:r>
            <w:r>
              <w:rPr>
                <w:rFonts w:eastAsia="Arial" w:cs="Arial"/>
                <w:b/>
                <w:bCs/>
                <w:spacing w:val="-8"/>
              </w:rPr>
              <w:t xml:space="preserve"> </w:t>
            </w:r>
            <w:r>
              <w:rPr>
                <w:rFonts w:eastAsia="Arial" w:cs="Arial"/>
                <w:b/>
                <w:bCs/>
              </w:rPr>
              <w:t>ziekenhuisopname</w:t>
            </w:r>
          </w:p>
        </w:tc>
      </w:tr>
      <w:tr w:rsidR="0080339B" w:rsidRPr="00E95892" w14:paraId="0FDE6A96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</w:trPr>
        <w:tc>
          <w:tcPr>
            <w:tcW w:w="10208" w:type="dxa"/>
            <w:gridSpan w:val="21"/>
            <w:shd w:val="clear" w:color="auto" w:fill="auto"/>
            <w:noWrap/>
            <w:vAlign w:val="bottom"/>
          </w:tcPr>
          <w:p w14:paraId="04353520" w14:textId="77777777" w:rsidR="0080339B" w:rsidRDefault="00A15F41" w:rsidP="00B36F7B">
            <w:pPr>
              <w:pStyle w:val="TableParagraph"/>
              <w:spacing w:before="1" w:line="230" w:lineRule="exact"/>
              <w:ind w:right="15"/>
              <w:rPr>
                <w:rFonts w:ascii="Arial" w:eastAsia="Arial" w:hAnsi="Arial" w:cs="Arial"/>
                <w:sz w:val="18"/>
                <w:szCs w:val="24"/>
                <w:lang w:val="nl-NL"/>
              </w:rPr>
            </w:pPr>
            <w:sdt>
              <w:sdtPr>
                <w:rPr>
                  <w:rFonts w:ascii="Arial" w:eastAsia="Arial" w:hAnsi="Arial" w:cs="Arial"/>
                  <w:lang w:val="nl-NL"/>
                </w:rPr>
                <w:id w:val="-50352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39B" w:rsidRPr="00D72C9A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80339B">
              <w:rPr>
                <w:rFonts w:ascii="Arial" w:eastAsia="Arial" w:hAnsi="Arial" w:cs="Arial"/>
                <w:sz w:val="24"/>
                <w:szCs w:val="24"/>
                <w:lang w:val="nl-NL"/>
              </w:rPr>
              <w:t xml:space="preserve"> </w:t>
            </w:r>
            <w:r w:rsidR="0080339B" w:rsidRPr="0031281D">
              <w:rPr>
                <w:rFonts w:ascii="Arial" w:eastAsia="Arial" w:hAnsi="Arial" w:cs="Arial"/>
                <w:sz w:val="18"/>
                <w:szCs w:val="24"/>
                <w:lang w:val="nl-NL"/>
              </w:rPr>
              <w:t>Gehospitaliseerd door de bijwerking</w:t>
            </w:r>
            <w:r w:rsidR="0080339B">
              <w:rPr>
                <w:rFonts w:ascii="Arial" w:eastAsia="Arial" w:hAnsi="Arial" w:cs="Arial"/>
                <w:sz w:val="18"/>
                <w:szCs w:val="24"/>
                <w:lang w:val="nl-NL"/>
              </w:rPr>
              <w:t xml:space="preserve"> </w:t>
            </w:r>
          </w:p>
          <w:p w14:paraId="0843B9BC" w14:textId="77777777" w:rsidR="0080339B" w:rsidRDefault="00A15F41" w:rsidP="00B36F7B">
            <w:pPr>
              <w:pStyle w:val="TableParagraph"/>
              <w:spacing w:before="1" w:line="230" w:lineRule="exact"/>
              <w:ind w:right="15"/>
              <w:rPr>
                <w:rFonts w:ascii="Arial" w:eastAsia="Arial" w:hAnsi="Arial" w:cs="Arial"/>
                <w:sz w:val="18"/>
                <w:szCs w:val="24"/>
                <w:lang w:val="nl-NL"/>
              </w:rPr>
            </w:pPr>
            <w:sdt>
              <w:sdtPr>
                <w:rPr>
                  <w:rFonts w:ascii="Arial" w:eastAsia="Arial" w:hAnsi="Arial" w:cs="Arial"/>
                  <w:lang w:val="nl-NL"/>
                </w:rPr>
                <w:id w:val="-31626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39B" w:rsidRPr="00D72C9A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80339B">
              <w:rPr>
                <w:rFonts w:ascii="Arial" w:eastAsia="Arial" w:hAnsi="Arial" w:cs="Arial"/>
                <w:sz w:val="24"/>
                <w:szCs w:val="24"/>
                <w:lang w:val="nl-NL"/>
              </w:rPr>
              <w:t xml:space="preserve"> </w:t>
            </w:r>
            <w:r w:rsidR="0080339B" w:rsidRPr="0031281D">
              <w:rPr>
                <w:rFonts w:ascii="Arial" w:eastAsia="Arial" w:hAnsi="Arial" w:cs="Arial"/>
                <w:sz w:val="18"/>
                <w:szCs w:val="24"/>
                <w:lang w:val="nl-NL"/>
              </w:rPr>
              <w:t>Verlenging van bestaande hospitalisatie door de bijwerking</w:t>
            </w:r>
          </w:p>
          <w:p w14:paraId="2939221D" w14:textId="77777777" w:rsidR="0080339B" w:rsidRPr="006772C1" w:rsidRDefault="00A15F41" w:rsidP="00B36F7B">
            <w:pPr>
              <w:ind w:right="15"/>
              <w:rPr>
                <w:rFonts w:cs="Arial"/>
                <w:sz w:val="18"/>
              </w:rPr>
            </w:pPr>
            <w:sdt>
              <w:sdtPr>
                <w:rPr>
                  <w:rFonts w:eastAsia="Arial" w:cs="Arial"/>
                  <w:sz w:val="22"/>
                  <w:szCs w:val="22"/>
                </w:rPr>
                <w:id w:val="152105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39B" w:rsidRPr="00D72C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339B">
              <w:rPr>
                <w:rFonts w:eastAsia="Arial" w:cs="Arial"/>
              </w:rPr>
              <w:t xml:space="preserve"> </w:t>
            </w:r>
            <w:r w:rsidR="0080339B" w:rsidRPr="0031281D">
              <w:rPr>
                <w:rFonts w:eastAsia="Arial" w:cs="Arial"/>
                <w:sz w:val="18"/>
              </w:rPr>
              <w:t>Patiënt is gehospitaliseerd voor een andere reden, namelijk</w:t>
            </w:r>
            <w:r w:rsidR="0080339B">
              <w:rPr>
                <w:rFonts w:eastAsia="Arial"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1561988372"/>
                <w:placeholder>
                  <w:docPart w:val="C81AE8A68E3E441BAD6825F9D8B80968"/>
                </w:placeholder>
                <w:showingPlcHdr/>
              </w:sdtPr>
              <w:sdtEndPr/>
              <w:sdtContent>
                <w:r w:rsidR="0080339B" w:rsidRPr="008941E9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>Klik hielsren.</w:t>
                </w:r>
              </w:sdtContent>
            </w:sdt>
          </w:p>
        </w:tc>
      </w:tr>
      <w:tr w:rsidR="0080339B" w:rsidRPr="00E95892" w14:paraId="66DFAE07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4662" w:type="dxa"/>
            <w:gridSpan w:val="10"/>
            <w:shd w:val="clear" w:color="auto" w:fill="auto"/>
            <w:noWrap/>
          </w:tcPr>
          <w:p w14:paraId="62ABAADF" w14:textId="77777777" w:rsidR="0080339B" w:rsidRPr="000D73BF" w:rsidRDefault="0080339B" w:rsidP="00B36F7B">
            <w:pPr>
              <w:pStyle w:val="TableParagraph"/>
              <w:ind w:right="15"/>
              <w:rPr>
                <w:rFonts w:ascii="Arial" w:hAnsi="Arial" w:cs="Arial"/>
                <w:sz w:val="18"/>
                <w:lang w:val="nl-NL"/>
              </w:rPr>
            </w:pPr>
            <w:r w:rsidRPr="000D73BF">
              <w:rPr>
                <w:rFonts w:ascii="Arial" w:hAnsi="Arial" w:cs="Arial"/>
                <w:sz w:val="18"/>
                <w:lang w:val="nl-NL"/>
              </w:rPr>
              <w:t>Begindatum:</w:t>
            </w:r>
            <w:r>
              <w:rPr>
                <w:rFonts w:ascii="Arial" w:hAnsi="Arial" w:cs="Arial"/>
                <w:sz w:val="18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hd w:val="clear" w:color="auto" w:fill="EEECE1" w:themeFill="background2"/>
                  <w:lang w:val="nl-NL"/>
                </w:rPr>
                <w:id w:val="-1937441801"/>
                <w:placeholder>
                  <w:docPart w:val="27DB6E77EDFA4C7986480A0587AAC2DB"/>
                </w:placeholder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>
                  <w:rPr>
                    <w:rFonts w:ascii="Arial" w:hAnsi="Arial" w:cs="Arial"/>
                    <w:sz w:val="18"/>
                    <w:shd w:val="clear" w:color="auto" w:fill="EEECE1" w:themeFill="background2"/>
                    <w:lang w:val="nl-NL"/>
                  </w:rPr>
                  <w:t>dd</w:t>
                </w:r>
                <w:proofErr w:type="spellEnd"/>
                <w:r>
                  <w:rPr>
                    <w:rFonts w:ascii="Arial" w:hAnsi="Arial" w:cs="Arial"/>
                    <w:sz w:val="18"/>
                    <w:shd w:val="clear" w:color="auto" w:fill="EEECE1" w:themeFill="background2"/>
                    <w:lang w:val="nl-NL"/>
                  </w:rPr>
                  <w:t>/mm/</w:t>
                </w:r>
                <w:proofErr w:type="spellStart"/>
                <w:r>
                  <w:rPr>
                    <w:rFonts w:ascii="Arial" w:hAnsi="Arial" w:cs="Arial"/>
                    <w:sz w:val="18"/>
                    <w:shd w:val="clear" w:color="auto" w:fill="EEECE1" w:themeFill="background2"/>
                    <w:lang w:val="nl-NL"/>
                  </w:rPr>
                  <w:t>yyyy</w:t>
                </w:r>
                <w:proofErr w:type="spellEnd"/>
              </w:sdtContent>
            </w:sdt>
          </w:p>
        </w:tc>
        <w:tc>
          <w:tcPr>
            <w:tcW w:w="5546" w:type="dxa"/>
            <w:gridSpan w:val="11"/>
            <w:vMerge w:val="restart"/>
            <w:shd w:val="clear" w:color="auto" w:fill="auto"/>
          </w:tcPr>
          <w:p w14:paraId="6EC7178F" w14:textId="77777777" w:rsidR="0080339B" w:rsidRPr="000D73BF" w:rsidRDefault="0080339B" w:rsidP="00B36F7B">
            <w:pPr>
              <w:pStyle w:val="TableParagraph"/>
              <w:ind w:right="317"/>
              <w:rPr>
                <w:rFonts w:ascii="Arial" w:hAnsi="Arial" w:cs="Arial"/>
                <w:sz w:val="18"/>
                <w:lang w:val="nl-NL"/>
              </w:rPr>
            </w:pPr>
            <w:r w:rsidRPr="000D73BF">
              <w:rPr>
                <w:rFonts w:ascii="Arial" w:hAnsi="Arial" w:cs="Arial"/>
                <w:sz w:val="18"/>
                <w:lang w:val="nl-NL"/>
              </w:rPr>
              <w:t>Hospitalisatieduur (in dagen):</w:t>
            </w:r>
            <w:sdt>
              <w:sdtPr>
                <w:rPr>
                  <w:rFonts w:ascii="Arial" w:hAnsi="Arial" w:cs="Arial"/>
                  <w:sz w:val="18"/>
                  <w:lang w:val="nl-NL"/>
                </w:rPr>
                <w:id w:val="-3676551"/>
                <w:placeholder>
                  <w:docPart w:val="E243F1CAE3E94715AA80072C61B54479"/>
                </w:placeholder>
                <w:showingPlcHdr/>
              </w:sdtPr>
              <w:sdtEndPr/>
              <w:sdtContent>
                <w:r w:rsidRPr="008941E9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  <w:lang w:val="nl-NL"/>
                  </w:rPr>
                  <w:t>Klik hielsren.</w:t>
                </w:r>
              </w:sdtContent>
            </w:sdt>
          </w:p>
        </w:tc>
      </w:tr>
      <w:tr w:rsidR="0080339B" w:rsidRPr="00E95892" w14:paraId="1134A1DB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4662" w:type="dxa"/>
            <w:gridSpan w:val="10"/>
            <w:shd w:val="clear" w:color="auto" w:fill="auto"/>
            <w:noWrap/>
          </w:tcPr>
          <w:p w14:paraId="2E241DBB" w14:textId="77777777" w:rsidR="0080339B" w:rsidRPr="000D73BF" w:rsidRDefault="0080339B" w:rsidP="00B36F7B">
            <w:pPr>
              <w:pStyle w:val="TableParagraph"/>
              <w:ind w:right="15"/>
              <w:rPr>
                <w:rFonts w:ascii="Arial" w:hAnsi="Arial" w:cs="Arial"/>
                <w:sz w:val="18"/>
                <w:lang w:val="nl-NL"/>
              </w:rPr>
            </w:pPr>
            <w:r w:rsidRPr="000D73BF">
              <w:rPr>
                <w:rFonts w:ascii="Arial" w:hAnsi="Arial" w:cs="Arial"/>
                <w:sz w:val="18"/>
                <w:lang w:val="nl-NL"/>
              </w:rPr>
              <w:t>Einddatum</w:t>
            </w:r>
            <w:r>
              <w:rPr>
                <w:rFonts w:ascii="Arial" w:hAnsi="Arial" w:cs="Arial"/>
                <w:sz w:val="18"/>
                <w:lang w:val="nl-NL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hd w:val="clear" w:color="auto" w:fill="EEECE1" w:themeFill="background2"/>
                  <w:lang w:val="nl-NL"/>
                </w:rPr>
                <w:id w:val="-1425952635"/>
                <w:placeholder>
                  <w:docPart w:val="27DB6E77EDFA4C7986480A0587AAC2DB"/>
                </w:placeholder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>
                  <w:rPr>
                    <w:rFonts w:ascii="Arial" w:hAnsi="Arial" w:cs="Arial"/>
                    <w:sz w:val="18"/>
                    <w:shd w:val="clear" w:color="auto" w:fill="EEECE1" w:themeFill="background2"/>
                    <w:lang w:val="nl-NL"/>
                  </w:rPr>
                  <w:t>dd</w:t>
                </w:r>
                <w:proofErr w:type="spellEnd"/>
                <w:r>
                  <w:rPr>
                    <w:rFonts w:ascii="Arial" w:hAnsi="Arial" w:cs="Arial"/>
                    <w:sz w:val="18"/>
                    <w:shd w:val="clear" w:color="auto" w:fill="EEECE1" w:themeFill="background2"/>
                    <w:lang w:val="nl-NL"/>
                  </w:rPr>
                  <w:t>/mm/</w:t>
                </w:r>
                <w:proofErr w:type="spellStart"/>
                <w:r>
                  <w:rPr>
                    <w:rFonts w:ascii="Arial" w:hAnsi="Arial" w:cs="Arial"/>
                    <w:sz w:val="18"/>
                    <w:shd w:val="clear" w:color="auto" w:fill="EEECE1" w:themeFill="background2"/>
                    <w:lang w:val="nl-NL"/>
                  </w:rPr>
                  <w:t>yyyy</w:t>
                </w:r>
                <w:proofErr w:type="spellEnd"/>
              </w:sdtContent>
            </w:sdt>
          </w:p>
        </w:tc>
        <w:tc>
          <w:tcPr>
            <w:tcW w:w="5546" w:type="dxa"/>
            <w:gridSpan w:val="11"/>
            <w:vMerge/>
            <w:shd w:val="clear" w:color="auto" w:fill="auto"/>
          </w:tcPr>
          <w:p w14:paraId="3A956AF2" w14:textId="77777777" w:rsidR="0080339B" w:rsidRPr="000D73BF" w:rsidRDefault="0080339B" w:rsidP="00B36F7B">
            <w:pPr>
              <w:pStyle w:val="TableParagraph"/>
              <w:ind w:right="15"/>
              <w:rPr>
                <w:rFonts w:ascii="Arial" w:hAnsi="Arial" w:cs="Arial"/>
                <w:sz w:val="18"/>
                <w:lang w:val="nl-NL"/>
              </w:rPr>
            </w:pPr>
          </w:p>
        </w:tc>
      </w:tr>
      <w:tr w:rsidR="0080339B" w:rsidRPr="00E95892" w14:paraId="37CA0D59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208" w:type="dxa"/>
            <w:gridSpan w:val="21"/>
            <w:shd w:val="clear" w:color="auto" w:fill="auto"/>
            <w:noWrap/>
            <w:vAlign w:val="bottom"/>
          </w:tcPr>
          <w:p w14:paraId="2B31FD2A" w14:textId="77777777" w:rsidR="0080339B" w:rsidRPr="006772C1" w:rsidRDefault="00A15F41" w:rsidP="00B36F7B">
            <w:pPr>
              <w:ind w:right="15"/>
              <w:rPr>
                <w:rFonts w:cs="Arial"/>
                <w:sz w:val="18"/>
              </w:rPr>
            </w:pPr>
            <w:sdt>
              <w:sdtPr>
                <w:rPr>
                  <w:rFonts w:eastAsia="Arial" w:cs="Arial"/>
                  <w:sz w:val="22"/>
                  <w:szCs w:val="22"/>
                </w:rPr>
                <w:id w:val="30351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39B" w:rsidRPr="00D72C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339B">
              <w:rPr>
                <w:rFonts w:eastAsia="Arial" w:cs="Arial"/>
              </w:rPr>
              <w:t xml:space="preserve"> </w:t>
            </w:r>
            <w:r w:rsidR="0080339B" w:rsidRPr="006772C1">
              <w:rPr>
                <w:rFonts w:eastAsia="Arial" w:cs="Arial"/>
                <w:sz w:val="18"/>
              </w:rPr>
              <w:t>Ziekenhuisrapport beschikbaar op aanvraag</w:t>
            </w:r>
          </w:p>
        </w:tc>
      </w:tr>
      <w:tr w:rsidR="0080339B" w:rsidRPr="00E95892" w14:paraId="02C8F09A" w14:textId="77777777" w:rsidTr="00B36F7B">
        <w:trPr>
          <w:trHeight w:val="245"/>
        </w:trPr>
        <w:tc>
          <w:tcPr>
            <w:tcW w:w="102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D6EE80C" w14:textId="77777777" w:rsidR="0080339B" w:rsidRPr="00F04E5E" w:rsidRDefault="0080339B" w:rsidP="00B36F7B">
            <w:pPr>
              <w:ind w:right="15"/>
              <w:rPr>
                <w:rFonts w:cs="Arial"/>
                <w:b/>
                <w:bCs/>
              </w:rPr>
            </w:pPr>
            <w:r w:rsidRPr="006772C1">
              <w:rPr>
                <w:rFonts w:cs="Arial"/>
                <w:b/>
                <w:bCs/>
              </w:rPr>
              <w:t>Is de bijwerking gerelateerd aan het toegediende product?</w:t>
            </w:r>
            <w:r>
              <w:rPr>
                <w:rFonts w:cs="Arial"/>
                <w:b/>
                <w:bCs/>
              </w:rPr>
              <w:t xml:space="preserve"> (Causaliteit)</w:t>
            </w:r>
          </w:p>
        </w:tc>
      </w:tr>
      <w:tr w:rsidR="0080339B" w:rsidRPr="00E95892" w14:paraId="0BD22C32" w14:textId="77777777" w:rsidTr="00B36F7B">
        <w:trPr>
          <w:trHeight w:val="2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2E80F" w14:textId="77777777" w:rsidR="0080339B" w:rsidRPr="006E169D" w:rsidRDefault="0080339B" w:rsidP="00B36F7B">
            <w:pPr>
              <w:ind w:right="15"/>
              <w:rPr>
                <w:rFonts w:cs="Arial"/>
                <w:sz w:val="18"/>
                <w:szCs w:val="18"/>
              </w:rPr>
            </w:pPr>
            <w:r w:rsidRPr="006E169D">
              <w:rPr>
                <w:rFonts w:cs="Arial"/>
                <w:sz w:val="18"/>
                <w:szCs w:val="18"/>
              </w:rPr>
              <w:t>Nee, zeker niet</w:t>
            </w:r>
          </w:p>
        </w:tc>
        <w:sdt>
          <w:sdtPr>
            <w:rPr>
              <w:rFonts w:cs="Arial"/>
              <w:sz w:val="18"/>
              <w:szCs w:val="18"/>
            </w:rPr>
            <w:id w:val="-157257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5D4D766B" w14:textId="77777777" w:rsidR="0080339B" w:rsidRPr="006E169D" w:rsidRDefault="0080339B" w:rsidP="00B36F7B">
                <w:pPr>
                  <w:ind w:right="15"/>
                  <w:rPr>
                    <w:rFonts w:cs="Arial"/>
                    <w:sz w:val="18"/>
                    <w:szCs w:val="18"/>
                  </w:rPr>
                </w:pPr>
                <w:r w:rsidRPr="006E169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4D816" w14:textId="77777777" w:rsidR="0080339B" w:rsidRPr="006E169D" w:rsidRDefault="0080339B" w:rsidP="00B36F7B">
            <w:pPr>
              <w:ind w:right="15"/>
              <w:rPr>
                <w:rFonts w:cs="Arial"/>
                <w:sz w:val="18"/>
                <w:szCs w:val="18"/>
              </w:rPr>
            </w:pPr>
            <w:r w:rsidRPr="006E169D">
              <w:rPr>
                <w:rFonts w:cs="Arial"/>
                <w:sz w:val="18"/>
                <w:szCs w:val="18"/>
              </w:rPr>
              <w:t>Onwaarschijnlijk</w:t>
            </w:r>
          </w:p>
        </w:tc>
        <w:sdt>
          <w:sdtPr>
            <w:rPr>
              <w:rFonts w:cs="Arial"/>
              <w:sz w:val="18"/>
              <w:szCs w:val="18"/>
            </w:rPr>
            <w:id w:val="-74603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3DA2AF71" w14:textId="77777777" w:rsidR="0080339B" w:rsidRPr="006E169D" w:rsidRDefault="0080339B" w:rsidP="00B36F7B">
                <w:pPr>
                  <w:ind w:right="15"/>
                  <w:rPr>
                    <w:rFonts w:cs="Arial"/>
                    <w:sz w:val="18"/>
                    <w:szCs w:val="18"/>
                  </w:rPr>
                </w:pPr>
                <w:r w:rsidRPr="006E169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147D0" w14:textId="77777777" w:rsidR="0080339B" w:rsidRPr="006E169D" w:rsidRDefault="0080339B" w:rsidP="00B36F7B">
            <w:pPr>
              <w:ind w:right="15"/>
              <w:rPr>
                <w:rFonts w:cs="Arial"/>
                <w:sz w:val="18"/>
                <w:szCs w:val="18"/>
              </w:rPr>
            </w:pPr>
            <w:r w:rsidRPr="006E169D">
              <w:rPr>
                <w:rFonts w:cs="Arial"/>
                <w:sz w:val="18"/>
                <w:szCs w:val="18"/>
              </w:rPr>
              <w:t>Mogelijk</w:t>
            </w:r>
          </w:p>
        </w:tc>
        <w:sdt>
          <w:sdtPr>
            <w:rPr>
              <w:rFonts w:cs="Arial"/>
              <w:sz w:val="22"/>
              <w:szCs w:val="22"/>
            </w:rPr>
            <w:id w:val="71200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6E9CAE28" w14:textId="77777777" w:rsidR="0080339B" w:rsidRPr="00D266DD" w:rsidRDefault="0080339B" w:rsidP="00B36F7B">
                <w:pPr>
                  <w:ind w:right="15"/>
                  <w:rPr>
                    <w:rFonts w:cs="Arial"/>
                    <w:sz w:val="28"/>
                  </w:rPr>
                </w:pPr>
                <w:r w:rsidRPr="00D72C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0339B" w:rsidRPr="00E95892" w14:paraId="3891239F" w14:textId="77777777" w:rsidTr="00B36F7B">
        <w:trPr>
          <w:trHeight w:val="2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630CA" w14:textId="77777777" w:rsidR="0080339B" w:rsidRPr="006E169D" w:rsidRDefault="0080339B" w:rsidP="00B36F7B">
            <w:pPr>
              <w:ind w:right="15"/>
              <w:rPr>
                <w:rFonts w:cs="Arial"/>
                <w:sz w:val="18"/>
                <w:szCs w:val="18"/>
              </w:rPr>
            </w:pPr>
            <w:r w:rsidRPr="006E169D">
              <w:rPr>
                <w:rFonts w:cs="Arial"/>
                <w:sz w:val="18"/>
                <w:szCs w:val="18"/>
              </w:rPr>
              <w:t>Waarschijnlijk</w:t>
            </w:r>
          </w:p>
        </w:tc>
        <w:sdt>
          <w:sdtPr>
            <w:rPr>
              <w:rFonts w:cs="Arial"/>
              <w:sz w:val="18"/>
              <w:szCs w:val="18"/>
            </w:rPr>
            <w:id w:val="-89574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37BA78D2" w14:textId="77777777" w:rsidR="0080339B" w:rsidRPr="006E169D" w:rsidRDefault="0080339B" w:rsidP="00B36F7B">
                <w:pPr>
                  <w:ind w:right="15"/>
                  <w:rPr>
                    <w:rFonts w:cs="Arial"/>
                    <w:sz w:val="18"/>
                    <w:szCs w:val="18"/>
                  </w:rPr>
                </w:pPr>
                <w:r w:rsidRPr="006E169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9D60D" w14:textId="77777777" w:rsidR="0080339B" w:rsidRPr="006E169D" w:rsidRDefault="0080339B" w:rsidP="00B36F7B">
            <w:pPr>
              <w:ind w:right="15"/>
              <w:rPr>
                <w:rFonts w:cs="Arial"/>
                <w:sz w:val="18"/>
                <w:szCs w:val="18"/>
              </w:rPr>
            </w:pPr>
            <w:r w:rsidRPr="006E169D">
              <w:rPr>
                <w:rFonts w:cs="Arial"/>
                <w:sz w:val="18"/>
                <w:szCs w:val="18"/>
              </w:rPr>
              <w:t>Ja, zeker wel</w:t>
            </w:r>
          </w:p>
        </w:tc>
        <w:sdt>
          <w:sdtPr>
            <w:rPr>
              <w:rFonts w:cs="Arial"/>
              <w:sz w:val="18"/>
              <w:szCs w:val="18"/>
            </w:rPr>
            <w:id w:val="-691685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F556851" w14:textId="77777777" w:rsidR="0080339B" w:rsidRPr="006E169D" w:rsidRDefault="0080339B" w:rsidP="00B36F7B">
                <w:pPr>
                  <w:ind w:right="15"/>
                  <w:rPr>
                    <w:rFonts w:cs="Arial"/>
                    <w:sz w:val="18"/>
                    <w:szCs w:val="18"/>
                  </w:rPr>
                </w:pPr>
                <w:r w:rsidRPr="006E169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FE317" w14:textId="77777777" w:rsidR="0080339B" w:rsidRPr="006E169D" w:rsidRDefault="0080339B" w:rsidP="00B36F7B">
            <w:pPr>
              <w:ind w:right="15"/>
              <w:rPr>
                <w:rFonts w:cs="Arial"/>
                <w:sz w:val="18"/>
                <w:szCs w:val="18"/>
              </w:rPr>
            </w:pPr>
            <w:r w:rsidRPr="006E169D">
              <w:rPr>
                <w:rFonts w:cs="Arial"/>
                <w:sz w:val="18"/>
                <w:szCs w:val="18"/>
              </w:rPr>
              <w:t>Weet ik niet</w:t>
            </w:r>
          </w:p>
        </w:tc>
        <w:sdt>
          <w:sdtPr>
            <w:rPr>
              <w:rFonts w:cs="Arial"/>
              <w:sz w:val="22"/>
              <w:szCs w:val="22"/>
            </w:rPr>
            <w:id w:val="-147699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4D079FFA" w14:textId="77777777" w:rsidR="0080339B" w:rsidRPr="00D266DD" w:rsidRDefault="0080339B" w:rsidP="00B36F7B">
                <w:pPr>
                  <w:ind w:right="15"/>
                  <w:rPr>
                    <w:rFonts w:cs="Arial"/>
                    <w:sz w:val="28"/>
                  </w:rPr>
                </w:pPr>
                <w:r w:rsidRPr="00D72C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0339B" w:rsidRPr="00E95892" w14:paraId="13EDDC48" w14:textId="77777777" w:rsidTr="00B36F7B">
        <w:trPr>
          <w:trHeight w:val="245"/>
        </w:trPr>
        <w:tc>
          <w:tcPr>
            <w:tcW w:w="102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33105085" w14:textId="77777777" w:rsidR="0080339B" w:rsidRPr="006772C1" w:rsidRDefault="0080339B" w:rsidP="00B36F7B">
            <w:pPr>
              <w:ind w:right="15"/>
              <w:rPr>
                <w:rFonts w:cs="Arial"/>
                <w:b/>
              </w:rPr>
            </w:pPr>
            <w:r w:rsidRPr="006772C1">
              <w:rPr>
                <w:rFonts w:cs="Arial"/>
                <w:b/>
              </w:rPr>
              <w:t>Beschrijf eventueel waarom de bijwerking wel of niet gerelateerd is?</w:t>
            </w:r>
          </w:p>
        </w:tc>
      </w:tr>
      <w:tr w:rsidR="0080339B" w:rsidRPr="00E95892" w14:paraId="53218C44" w14:textId="77777777" w:rsidTr="00B36F7B">
        <w:trPr>
          <w:trHeight w:val="352"/>
        </w:trPr>
        <w:tc>
          <w:tcPr>
            <w:tcW w:w="102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86118" w14:textId="77777777" w:rsidR="0080339B" w:rsidRPr="00F04E5E" w:rsidRDefault="0080339B" w:rsidP="00B36F7B">
            <w:pPr>
              <w:ind w:right="2018"/>
              <w:rPr>
                <w:rFonts w:cs="Arial"/>
              </w:rPr>
            </w:pPr>
            <w:r w:rsidRPr="00F04E5E">
              <w:rPr>
                <w:rFonts w:cs="Arial"/>
              </w:rPr>
              <w:t> </w:t>
            </w:r>
            <w:sdt>
              <w:sdtPr>
                <w:rPr>
                  <w:rFonts w:cs="Arial"/>
                </w:rPr>
                <w:id w:val="1286771354"/>
                <w:placeholder>
                  <w:docPart w:val="EA10AD32B6A34D09A9A2273DD1552A88"/>
                </w:placeholder>
                <w:showingPlcHdr/>
              </w:sdtPr>
              <w:sdtEndPr/>
              <w:sdtContent>
                <w:r w:rsidRPr="006E169D">
                  <w:rPr>
                    <w:rStyle w:val="Tekstvantijdelijkeaanduiding"/>
                    <w:color w:val="EEECE1" w:themeColor="background2"/>
                    <w:sz w:val="18"/>
                    <w:szCs w:val="18"/>
                    <w:shd w:val="clear" w:color="auto" w:fill="EEECE1" w:themeFill="background2"/>
                  </w:rPr>
                  <w:t>Klik hier als u te                                                                                    kst wilt invoeren.</w:t>
                </w:r>
              </w:sdtContent>
            </w:sdt>
          </w:p>
        </w:tc>
      </w:tr>
      <w:tr w:rsidR="0080339B" w:rsidRPr="00E95892" w14:paraId="5D0824A6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10208" w:type="dxa"/>
            <w:gridSpan w:val="21"/>
            <w:shd w:val="clear" w:color="auto" w:fill="D0CECE"/>
            <w:noWrap/>
            <w:vAlign w:val="bottom"/>
          </w:tcPr>
          <w:p w14:paraId="490EEF89" w14:textId="77777777" w:rsidR="0080339B" w:rsidRPr="00F04E5E" w:rsidRDefault="0080339B" w:rsidP="00B36F7B">
            <w:pPr>
              <w:ind w:right="15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Hoe is het nu met de patiënt?</w:t>
            </w:r>
          </w:p>
        </w:tc>
      </w:tr>
      <w:tr w:rsidR="0080339B" w:rsidRPr="00E95892" w14:paraId="5EDED489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3954" w:type="dxa"/>
            <w:gridSpan w:val="6"/>
            <w:shd w:val="clear" w:color="auto" w:fill="auto"/>
            <w:noWrap/>
            <w:vAlign w:val="bottom"/>
          </w:tcPr>
          <w:p w14:paraId="1C72D1E5" w14:textId="77777777" w:rsidR="0080339B" w:rsidRPr="000D73BF" w:rsidRDefault="0080339B" w:rsidP="00B36F7B">
            <w:pPr>
              <w:ind w:right="15"/>
              <w:rPr>
                <w:rFonts w:cs="Arial"/>
                <w:sz w:val="18"/>
                <w:szCs w:val="18"/>
              </w:rPr>
            </w:pPr>
            <w:r w:rsidRPr="000D73BF">
              <w:rPr>
                <w:rFonts w:cs="Arial"/>
                <w:sz w:val="18"/>
                <w:szCs w:val="18"/>
              </w:rPr>
              <w:t>Patiënt is volledig hersteld</w:t>
            </w:r>
          </w:p>
        </w:tc>
        <w:sdt>
          <w:sdtPr>
            <w:rPr>
              <w:rFonts w:cs="Arial"/>
              <w:sz w:val="22"/>
              <w:szCs w:val="22"/>
            </w:rPr>
            <w:id w:val="189392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shd w:val="clear" w:color="auto" w:fill="auto"/>
                <w:vAlign w:val="bottom"/>
              </w:tcPr>
              <w:p w14:paraId="7BEAECA5" w14:textId="77777777" w:rsidR="0080339B" w:rsidRPr="00D266DD" w:rsidRDefault="0080339B" w:rsidP="00B36F7B">
                <w:pPr>
                  <w:ind w:right="15"/>
                  <w:rPr>
                    <w:rFonts w:cs="Arial"/>
                    <w:sz w:val="28"/>
                  </w:rPr>
                </w:pPr>
                <w:r w:rsidRPr="00D72C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12"/>
            <w:shd w:val="clear" w:color="auto" w:fill="auto"/>
            <w:vAlign w:val="bottom"/>
          </w:tcPr>
          <w:p w14:paraId="7E856774" w14:textId="77777777" w:rsidR="0080339B" w:rsidRPr="00D266DD" w:rsidRDefault="0080339B" w:rsidP="00B36F7B">
            <w:pPr>
              <w:ind w:right="1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</w:t>
            </w:r>
            <w:r w:rsidRPr="00D266DD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shd w:val="clear" w:color="auto" w:fill="EEECE1" w:themeFill="background2"/>
                </w:rPr>
                <w:id w:val="-1383943190"/>
                <w:placeholder>
                  <w:docPart w:val="27DB6E77EDFA4C7986480A0587AAC2DB"/>
                </w:placeholder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>
                  <w:rPr>
                    <w:rFonts w:cs="Arial"/>
                    <w:sz w:val="18"/>
                    <w:szCs w:val="18"/>
                    <w:shd w:val="clear" w:color="auto" w:fill="EEECE1" w:themeFill="background2"/>
                  </w:rPr>
                  <w:t>dd</w:t>
                </w:r>
                <w:proofErr w:type="spellEnd"/>
                <w:r>
                  <w:rPr>
                    <w:rFonts w:cs="Arial"/>
                    <w:sz w:val="18"/>
                    <w:szCs w:val="18"/>
                    <w:shd w:val="clear" w:color="auto" w:fill="EEECE1" w:themeFill="background2"/>
                  </w:rPr>
                  <w:t>/mm/</w:t>
                </w:r>
                <w:proofErr w:type="spellStart"/>
                <w:r>
                  <w:rPr>
                    <w:rFonts w:cs="Arial"/>
                    <w:sz w:val="18"/>
                    <w:szCs w:val="18"/>
                    <w:shd w:val="clear" w:color="auto" w:fill="EEECE1" w:themeFill="background2"/>
                  </w:rPr>
                  <w:t>yyyy</w:t>
                </w:r>
                <w:proofErr w:type="spellEnd"/>
              </w:sdtContent>
            </w:sdt>
          </w:p>
        </w:tc>
      </w:tr>
      <w:tr w:rsidR="0080339B" w:rsidRPr="00E95892" w14:paraId="4F756F2B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3954" w:type="dxa"/>
            <w:gridSpan w:val="6"/>
            <w:shd w:val="clear" w:color="auto" w:fill="auto"/>
            <w:noWrap/>
            <w:vAlign w:val="bottom"/>
          </w:tcPr>
          <w:p w14:paraId="258C6E4D" w14:textId="77777777" w:rsidR="0080339B" w:rsidRPr="000D73BF" w:rsidRDefault="0080339B" w:rsidP="00B36F7B">
            <w:pPr>
              <w:ind w:right="15"/>
              <w:rPr>
                <w:rFonts w:cs="Arial"/>
                <w:sz w:val="18"/>
                <w:szCs w:val="18"/>
              </w:rPr>
            </w:pPr>
            <w:r w:rsidRPr="000D73BF">
              <w:rPr>
                <w:rFonts w:cs="Arial"/>
                <w:sz w:val="18"/>
                <w:szCs w:val="18"/>
              </w:rPr>
              <w:t>Patiënt is hersteld, maar h</w:t>
            </w:r>
            <w:r>
              <w:rPr>
                <w:rFonts w:cs="Arial"/>
                <w:sz w:val="18"/>
                <w:szCs w:val="18"/>
              </w:rPr>
              <w:t>e</w:t>
            </w:r>
            <w:r w:rsidRPr="000D73BF">
              <w:rPr>
                <w:rFonts w:cs="Arial"/>
                <w:sz w:val="18"/>
                <w:szCs w:val="18"/>
              </w:rPr>
              <w:t>eft blijvende gevolgen</w:t>
            </w:r>
          </w:p>
        </w:tc>
        <w:sdt>
          <w:sdtPr>
            <w:rPr>
              <w:rFonts w:cs="Arial"/>
              <w:sz w:val="22"/>
              <w:szCs w:val="22"/>
            </w:rPr>
            <w:id w:val="-207318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shd w:val="clear" w:color="auto" w:fill="auto"/>
                <w:vAlign w:val="bottom"/>
              </w:tcPr>
              <w:p w14:paraId="17705458" w14:textId="77777777" w:rsidR="0080339B" w:rsidRPr="00D266DD" w:rsidRDefault="0080339B" w:rsidP="00B36F7B">
                <w:pPr>
                  <w:ind w:right="15"/>
                  <w:rPr>
                    <w:rFonts w:cs="Arial"/>
                    <w:sz w:val="28"/>
                  </w:rPr>
                </w:pPr>
                <w:r w:rsidRPr="00D72C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12"/>
            <w:shd w:val="clear" w:color="auto" w:fill="auto"/>
            <w:vAlign w:val="bottom"/>
          </w:tcPr>
          <w:p w14:paraId="4B607BAD" w14:textId="77777777" w:rsidR="0080339B" w:rsidRPr="00D266DD" w:rsidRDefault="0080339B" w:rsidP="00B36F7B">
            <w:pPr>
              <w:ind w:right="459"/>
              <w:rPr>
                <w:rFonts w:cs="Arial"/>
                <w:sz w:val="18"/>
                <w:szCs w:val="18"/>
              </w:rPr>
            </w:pPr>
            <w:r w:rsidRPr="00D266DD">
              <w:rPr>
                <w:rFonts w:cs="Arial"/>
                <w:sz w:val="18"/>
                <w:szCs w:val="18"/>
              </w:rPr>
              <w:t>Per: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shd w:val="clear" w:color="auto" w:fill="EEECE1" w:themeFill="background2"/>
                </w:rPr>
                <w:id w:val="-2004577732"/>
                <w:placeholder>
                  <w:docPart w:val="27DB6E77EDFA4C7986480A0587AAC2DB"/>
                </w:placeholder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>
                  <w:rPr>
                    <w:rFonts w:cs="Arial"/>
                    <w:sz w:val="18"/>
                    <w:szCs w:val="18"/>
                    <w:shd w:val="clear" w:color="auto" w:fill="EEECE1" w:themeFill="background2"/>
                  </w:rPr>
                  <w:t>dd</w:t>
                </w:r>
                <w:proofErr w:type="spellEnd"/>
                <w:r>
                  <w:rPr>
                    <w:rFonts w:cs="Arial"/>
                    <w:sz w:val="18"/>
                    <w:szCs w:val="18"/>
                    <w:shd w:val="clear" w:color="auto" w:fill="EEECE1" w:themeFill="background2"/>
                  </w:rPr>
                  <w:t>/mm/</w:t>
                </w:r>
                <w:proofErr w:type="spellStart"/>
                <w:r>
                  <w:rPr>
                    <w:rFonts w:cs="Arial"/>
                    <w:sz w:val="18"/>
                    <w:szCs w:val="18"/>
                    <w:shd w:val="clear" w:color="auto" w:fill="EEECE1" w:themeFill="background2"/>
                  </w:rPr>
                  <w:t>yyyy</w:t>
                </w:r>
                <w:proofErr w:type="spellEnd"/>
              </w:sdtContent>
            </w:sdt>
          </w:p>
        </w:tc>
      </w:tr>
      <w:tr w:rsidR="0080339B" w:rsidRPr="00E95892" w14:paraId="0EEA0249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3954" w:type="dxa"/>
            <w:gridSpan w:val="6"/>
            <w:shd w:val="clear" w:color="auto" w:fill="auto"/>
            <w:noWrap/>
            <w:vAlign w:val="bottom"/>
          </w:tcPr>
          <w:p w14:paraId="67369DDC" w14:textId="77777777" w:rsidR="0080339B" w:rsidRPr="000D73BF" w:rsidRDefault="0080339B" w:rsidP="00B36F7B">
            <w:pPr>
              <w:ind w:right="15"/>
              <w:rPr>
                <w:rFonts w:cs="Arial"/>
                <w:sz w:val="18"/>
                <w:szCs w:val="18"/>
              </w:rPr>
            </w:pPr>
            <w:r w:rsidRPr="000D73BF">
              <w:rPr>
                <w:rFonts w:cs="Arial"/>
                <w:sz w:val="18"/>
                <w:szCs w:val="18"/>
              </w:rPr>
              <w:t>Patiënt is herstellende</w:t>
            </w:r>
          </w:p>
        </w:tc>
        <w:sdt>
          <w:sdtPr>
            <w:rPr>
              <w:rFonts w:cs="Arial"/>
              <w:sz w:val="22"/>
              <w:szCs w:val="22"/>
            </w:rPr>
            <w:id w:val="200453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shd w:val="clear" w:color="auto" w:fill="auto"/>
                <w:vAlign w:val="bottom"/>
              </w:tcPr>
              <w:p w14:paraId="3552E793" w14:textId="77777777" w:rsidR="0080339B" w:rsidRPr="00D266DD" w:rsidRDefault="0080339B" w:rsidP="00B36F7B">
                <w:pPr>
                  <w:ind w:right="15"/>
                  <w:rPr>
                    <w:rFonts w:cs="Arial"/>
                    <w:sz w:val="28"/>
                  </w:rPr>
                </w:pPr>
                <w:r w:rsidRPr="00D72C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21571045"/>
            <w:placeholder>
              <w:docPart w:val="DFCA2A4C4E1047A5BF6B4E2A7C6B1EE2"/>
            </w:placeholder>
            <w:showingPlcHdr/>
          </w:sdtPr>
          <w:sdtEndPr/>
          <w:sdtContent>
            <w:tc>
              <w:tcPr>
                <w:tcW w:w="5687" w:type="dxa"/>
                <w:gridSpan w:val="12"/>
                <w:shd w:val="clear" w:color="auto" w:fill="auto"/>
                <w:vAlign w:val="bottom"/>
              </w:tcPr>
              <w:p w14:paraId="488AC666" w14:textId="77777777" w:rsidR="0080339B" w:rsidRPr="00361351" w:rsidRDefault="0080339B" w:rsidP="00B36F7B">
                <w:pPr>
                  <w:rPr>
                    <w:sz w:val="18"/>
                  </w:rPr>
                </w:pPr>
                <w:r w:rsidRPr="00361351">
                  <w:rPr>
                    <w:rStyle w:val="Tekstvantijdelijkeaanduiding"/>
                    <w:rFonts w:cs="Arial"/>
                    <w:color w:val="EEECE1" w:themeColor="background2"/>
                    <w:shd w:val="clear" w:color="auto" w:fill="EEECE1" w:themeFill="background2"/>
                  </w:rPr>
                  <w:t>Klik hier als u tekst wilt invoeren.</w:t>
                </w:r>
              </w:p>
            </w:tc>
          </w:sdtContent>
        </w:sdt>
      </w:tr>
      <w:tr w:rsidR="0080339B" w:rsidRPr="00E95892" w14:paraId="74D42FC6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3954" w:type="dxa"/>
            <w:gridSpan w:val="6"/>
            <w:shd w:val="clear" w:color="auto" w:fill="auto"/>
            <w:noWrap/>
            <w:vAlign w:val="bottom"/>
          </w:tcPr>
          <w:p w14:paraId="42666C15" w14:textId="77777777" w:rsidR="0080339B" w:rsidRPr="000D73BF" w:rsidRDefault="0080339B" w:rsidP="00B36F7B">
            <w:pPr>
              <w:ind w:right="15"/>
              <w:rPr>
                <w:rFonts w:cs="Arial"/>
                <w:sz w:val="18"/>
                <w:szCs w:val="18"/>
              </w:rPr>
            </w:pPr>
            <w:r w:rsidRPr="000D73BF">
              <w:rPr>
                <w:rFonts w:cs="Arial"/>
                <w:sz w:val="18"/>
                <w:szCs w:val="18"/>
              </w:rPr>
              <w:t>Patiënt is niet hersteld</w:t>
            </w:r>
          </w:p>
        </w:tc>
        <w:sdt>
          <w:sdtPr>
            <w:rPr>
              <w:rFonts w:cs="Arial"/>
              <w:sz w:val="22"/>
              <w:szCs w:val="22"/>
            </w:rPr>
            <w:id w:val="82948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shd w:val="clear" w:color="auto" w:fill="auto"/>
                <w:vAlign w:val="bottom"/>
              </w:tcPr>
              <w:p w14:paraId="6E4D38FE" w14:textId="77777777" w:rsidR="0080339B" w:rsidRPr="00D266DD" w:rsidRDefault="0080339B" w:rsidP="00B36F7B">
                <w:pPr>
                  <w:ind w:right="15"/>
                  <w:rPr>
                    <w:rFonts w:cs="Arial"/>
                    <w:sz w:val="28"/>
                  </w:rPr>
                </w:pPr>
                <w:r w:rsidRPr="00D72C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84910943"/>
            <w:placeholder>
              <w:docPart w:val="2BEBFDA63E6A44588AB8C1EB4B904E82"/>
            </w:placeholder>
            <w:showingPlcHdr/>
          </w:sdtPr>
          <w:sdtEndPr/>
          <w:sdtContent>
            <w:tc>
              <w:tcPr>
                <w:tcW w:w="5687" w:type="dxa"/>
                <w:gridSpan w:val="12"/>
                <w:shd w:val="clear" w:color="auto" w:fill="auto"/>
              </w:tcPr>
              <w:p w14:paraId="23906089" w14:textId="77777777" w:rsidR="0080339B" w:rsidRPr="00361351" w:rsidRDefault="0080339B" w:rsidP="00B36F7B">
                <w:pPr>
                  <w:rPr>
                    <w:sz w:val="18"/>
                  </w:rPr>
                </w:pPr>
                <w:r w:rsidRPr="00361351">
                  <w:rPr>
                    <w:rStyle w:val="Tekstvantijdelijkeaanduiding"/>
                    <w:rFonts w:cs="Arial"/>
                    <w:color w:val="EEECE1" w:themeColor="background2"/>
                    <w:shd w:val="clear" w:color="auto" w:fill="EEECE1" w:themeFill="background2"/>
                  </w:rPr>
                  <w:t>Klik hier als u tekst wilt invoeren.</w:t>
                </w:r>
              </w:p>
            </w:tc>
          </w:sdtContent>
        </w:sdt>
      </w:tr>
      <w:tr w:rsidR="0080339B" w:rsidRPr="00E95892" w14:paraId="5FFB693C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3954" w:type="dxa"/>
            <w:gridSpan w:val="6"/>
            <w:shd w:val="clear" w:color="auto" w:fill="auto"/>
            <w:noWrap/>
            <w:vAlign w:val="bottom"/>
          </w:tcPr>
          <w:p w14:paraId="0B39AE20" w14:textId="77777777" w:rsidR="0080339B" w:rsidRPr="000D73BF" w:rsidRDefault="0080339B" w:rsidP="00B36F7B">
            <w:pPr>
              <w:ind w:right="15"/>
              <w:rPr>
                <w:rFonts w:cs="Arial"/>
                <w:sz w:val="18"/>
                <w:szCs w:val="18"/>
              </w:rPr>
            </w:pPr>
            <w:r w:rsidRPr="000D73BF">
              <w:rPr>
                <w:rFonts w:cs="Arial"/>
                <w:sz w:val="18"/>
                <w:szCs w:val="18"/>
              </w:rPr>
              <w:t>Onbekend</w:t>
            </w:r>
          </w:p>
        </w:tc>
        <w:sdt>
          <w:sdtPr>
            <w:rPr>
              <w:rFonts w:cs="Arial"/>
              <w:sz w:val="22"/>
              <w:szCs w:val="22"/>
            </w:rPr>
            <w:id w:val="209666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shd w:val="clear" w:color="auto" w:fill="auto"/>
                <w:vAlign w:val="bottom"/>
              </w:tcPr>
              <w:p w14:paraId="3ED9CA61" w14:textId="77777777" w:rsidR="0080339B" w:rsidRPr="00D266DD" w:rsidRDefault="0080339B" w:rsidP="00B36F7B">
                <w:pPr>
                  <w:ind w:right="15"/>
                  <w:rPr>
                    <w:rFonts w:cs="Arial"/>
                    <w:sz w:val="28"/>
                  </w:rPr>
                </w:pPr>
                <w:r w:rsidRPr="00D72C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990826983"/>
            <w:placeholder>
              <w:docPart w:val="0BEB932258B64889B32AF40DD2BEE152"/>
            </w:placeholder>
            <w:showingPlcHdr/>
          </w:sdtPr>
          <w:sdtEndPr/>
          <w:sdtContent>
            <w:tc>
              <w:tcPr>
                <w:tcW w:w="5687" w:type="dxa"/>
                <w:gridSpan w:val="12"/>
                <w:shd w:val="clear" w:color="auto" w:fill="auto"/>
              </w:tcPr>
              <w:p w14:paraId="4435D364" w14:textId="77777777" w:rsidR="0080339B" w:rsidRPr="00361351" w:rsidRDefault="0080339B" w:rsidP="00B36F7B">
                <w:pPr>
                  <w:rPr>
                    <w:sz w:val="18"/>
                  </w:rPr>
                </w:pPr>
                <w:r w:rsidRPr="00361351">
                  <w:rPr>
                    <w:rStyle w:val="Tekstvantijdelijkeaanduiding"/>
                    <w:rFonts w:cs="Arial"/>
                    <w:color w:val="EEECE1" w:themeColor="background2"/>
                    <w:shd w:val="clear" w:color="auto" w:fill="EEECE1" w:themeFill="background2"/>
                  </w:rPr>
                  <w:t>Klik hier als u tekst wilt invoeren.</w:t>
                </w:r>
              </w:p>
            </w:tc>
          </w:sdtContent>
        </w:sdt>
      </w:tr>
      <w:tr w:rsidR="0080339B" w:rsidRPr="00E95892" w14:paraId="029D8BB9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10208" w:type="dxa"/>
            <w:gridSpan w:val="21"/>
            <w:shd w:val="clear" w:color="auto" w:fill="D0CECE"/>
          </w:tcPr>
          <w:p w14:paraId="4B010EB1" w14:textId="77777777" w:rsidR="0080339B" w:rsidRPr="000D1A7D" w:rsidRDefault="0080339B" w:rsidP="00B36F7B">
            <w:pPr>
              <w:ind w:right="15"/>
              <w:rPr>
                <w:rFonts w:cs="Arial"/>
                <w:b/>
              </w:rPr>
            </w:pPr>
            <w:r w:rsidRPr="000D1A7D">
              <w:rPr>
                <w:rFonts w:cs="Arial"/>
                <w:b/>
              </w:rPr>
              <w:t>Behandelaar</w:t>
            </w:r>
          </w:p>
        </w:tc>
      </w:tr>
      <w:tr w:rsidR="0080339B" w:rsidRPr="00E95892" w14:paraId="0BC203A8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0208" w:type="dxa"/>
            <w:gridSpan w:val="21"/>
            <w:shd w:val="clear" w:color="auto" w:fill="auto"/>
          </w:tcPr>
          <w:p w14:paraId="7105EF80" w14:textId="77777777" w:rsidR="0080339B" w:rsidRPr="000D1A7D" w:rsidRDefault="0080339B" w:rsidP="00B36F7B">
            <w:pPr>
              <w:ind w:right="15"/>
              <w:rPr>
                <w:rFonts w:cs="Arial"/>
              </w:rPr>
            </w:pPr>
            <w:r w:rsidRPr="00D266DD">
              <w:rPr>
                <w:rFonts w:cs="Arial"/>
                <w:sz w:val="18"/>
                <w:szCs w:val="18"/>
              </w:rPr>
              <w:t>Geeft de patiënt toestemming om met de behandeld arts contact op te nemen?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22"/>
                  <w:szCs w:val="22"/>
                </w:rPr>
                <w:id w:val="-74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C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D1A7D">
              <w:rPr>
                <w:rFonts w:eastAsia="Arial" w:cs="Arial"/>
              </w:rPr>
              <w:t xml:space="preserve"> </w:t>
            </w:r>
            <w:r w:rsidRPr="000D1A7D">
              <w:rPr>
                <w:rFonts w:eastAsia="Arial" w:cs="Arial"/>
                <w:sz w:val="18"/>
                <w:szCs w:val="18"/>
              </w:rPr>
              <w:t>Ja</w:t>
            </w:r>
            <w:r>
              <w:rPr>
                <w:rFonts w:eastAsia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114542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C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266DD">
              <w:rPr>
                <w:rFonts w:eastAsia="Arial" w:cs="Arial"/>
                <w:szCs w:val="18"/>
              </w:rPr>
              <w:t xml:space="preserve"> </w:t>
            </w:r>
            <w:r w:rsidRPr="000D1A7D">
              <w:rPr>
                <w:rFonts w:eastAsia="Arial" w:cs="Arial"/>
                <w:sz w:val="18"/>
                <w:szCs w:val="18"/>
              </w:rPr>
              <w:t>Nee</w:t>
            </w:r>
          </w:p>
        </w:tc>
      </w:tr>
      <w:tr w:rsidR="0080339B" w:rsidRPr="00E95892" w14:paraId="4C4F00A8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208" w:type="dxa"/>
            <w:gridSpan w:val="21"/>
            <w:shd w:val="clear" w:color="auto" w:fill="auto"/>
          </w:tcPr>
          <w:p w14:paraId="2D12FBB4" w14:textId="77777777" w:rsidR="0080339B" w:rsidRPr="00D266DD" w:rsidRDefault="0080339B" w:rsidP="00B36F7B">
            <w:pPr>
              <w:ind w:right="884"/>
              <w:rPr>
                <w:sz w:val="18"/>
              </w:rPr>
            </w:pPr>
            <w:r w:rsidRPr="00D266DD">
              <w:rPr>
                <w:rFonts w:cs="Arial"/>
                <w:sz w:val="18"/>
              </w:rPr>
              <w:t>Naam van behandelend arts:</w:t>
            </w:r>
            <w:r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2030402969"/>
                <w:placeholder>
                  <w:docPart w:val="B220CF9F0E87480181904C018B371EAE"/>
                </w:placeholder>
                <w:showingPlcHdr/>
              </w:sdtPr>
              <w:sdtEndPr/>
              <w:sdtContent>
                <w:r w:rsidRPr="008941E9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>Klik hier als u tekst wilt invoeren.</w:t>
                </w:r>
              </w:sdtContent>
            </w:sdt>
          </w:p>
        </w:tc>
      </w:tr>
      <w:tr w:rsidR="0080339B" w:rsidRPr="00E95892" w14:paraId="59C12C7E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208" w:type="dxa"/>
            <w:gridSpan w:val="21"/>
            <w:shd w:val="clear" w:color="auto" w:fill="auto"/>
          </w:tcPr>
          <w:p w14:paraId="0DD905D3" w14:textId="77777777" w:rsidR="0080339B" w:rsidRPr="00D266DD" w:rsidRDefault="0080339B" w:rsidP="00B36F7B">
            <w:pPr>
              <w:ind w:right="884"/>
              <w:rPr>
                <w:sz w:val="18"/>
              </w:rPr>
            </w:pPr>
            <w:r w:rsidRPr="00D266DD">
              <w:rPr>
                <w:rFonts w:cs="Arial"/>
                <w:sz w:val="18"/>
              </w:rPr>
              <w:t>Naam ziekenhuis/huisarts praktijk:</w:t>
            </w:r>
            <w:r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332813494"/>
                <w:placeholder>
                  <w:docPart w:val="389FDF9236484CBCB5D569A6DD43C6C3"/>
                </w:placeholder>
                <w:showingPlcHdr/>
              </w:sdtPr>
              <w:sdtEndPr/>
              <w:sdtContent>
                <w:r w:rsidRPr="008941E9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>Klik hier als u tekst wilt invoeren.</w:t>
                </w:r>
              </w:sdtContent>
            </w:sdt>
          </w:p>
        </w:tc>
      </w:tr>
      <w:tr w:rsidR="0080339B" w:rsidRPr="00E95892" w14:paraId="1869331F" w14:textId="77777777" w:rsidTr="00B3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208" w:type="dxa"/>
            <w:gridSpan w:val="21"/>
            <w:shd w:val="clear" w:color="auto" w:fill="auto"/>
          </w:tcPr>
          <w:p w14:paraId="62D4CA7E" w14:textId="77777777" w:rsidR="0080339B" w:rsidRPr="00D266DD" w:rsidRDefault="0080339B" w:rsidP="00B36F7B">
            <w:pPr>
              <w:ind w:right="884"/>
              <w:rPr>
                <w:sz w:val="18"/>
              </w:rPr>
            </w:pPr>
            <w:r w:rsidRPr="00D266DD">
              <w:rPr>
                <w:rFonts w:cs="Arial"/>
                <w:sz w:val="18"/>
              </w:rPr>
              <w:t>Contactgegevens (Tel.nr/email):</w:t>
            </w:r>
            <w:r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818920994"/>
                <w:placeholder>
                  <w:docPart w:val="A7AB8511DFA849C8AE2A9C21EEBD29CD"/>
                </w:placeholder>
                <w:showingPlcHdr/>
              </w:sdtPr>
              <w:sdtEndPr/>
              <w:sdtContent>
                <w:r w:rsidRPr="008941E9">
                  <w:rPr>
                    <w:rStyle w:val="Tekstvantijdelijkeaanduiding"/>
                    <w:color w:val="EEECE1" w:themeColor="background2"/>
                    <w:shd w:val="clear" w:color="auto" w:fill="EEECE1" w:themeFill="background2"/>
                  </w:rPr>
                  <w:t>Klik hier als u tekst wilt invoeren.</w:t>
                </w:r>
              </w:sdtContent>
            </w:sdt>
          </w:p>
        </w:tc>
      </w:tr>
    </w:tbl>
    <w:p w14:paraId="16DADC98" w14:textId="77777777" w:rsidR="00414489" w:rsidRDefault="00414489" w:rsidP="00B32EC5"/>
    <w:tbl>
      <w:tblPr>
        <w:tblpPr w:leftFromText="141" w:rightFromText="141" w:vertAnchor="text" w:horzAnchor="margin" w:tblpY="108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0339B" w14:paraId="665261DC" w14:textId="77777777" w:rsidTr="00B36F7B">
        <w:trPr>
          <w:trHeight w:val="243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54D6CC3" w14:textId="77777777" w:rsidR="0080339B" w:rsidRDefault="0080339B" w:rsidP="00B36F7B">
            <w:pPr>
              <w:ind w:right="1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information</w:t>
            </w:r>
          </w:p>
        </w:tc>
      </w:tr>
      <w:tr w:rsidR="0080339B" w:rsidRPr="000B28CC" w14:paraId="1995485B" w14:textId="77777777" w:rsidTr="00B36F7B">
        <w:trPr>
          <w:trHeight w:val="485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18119C8" w14:textId="77777777" w:rsidR="0080339B" w:rsidRDefault="0080339B" w:rsidP="00B36F7B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Prothya BioSolutions</w:t>
            </w:r>
          </w:p>
          <w:p w14:paraId="50C6AD80" w14:textId="77777777" w:rsidR="0080339B" w:rsidRDefault="0080339B" w:rsidP="00B36F7B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Afdeling</w:t>
            </w:r>
            <w:proofErr w:type="spellEnd"/>
            <w:r>
              <w:rPr>
                <w:rFonts w:cs="Arial"/>
                <w:lang w:val="en-US"/>
              </w:rPr>
              <w:t xml:space="preserve"> Pharmacovigilance and Drug Safety</w:t>
            </w:r>
          </w:p>
          <w:p w14:paraId="70FAE8E8" w14:textId="77777777" w:rsidR="0080339B" w:rsidRDefault="0080339B" w:rsidP="00B36F7B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E-mail: </w:t>
            </w:r>
            <w:hyperlink r:id="rId8" w:history="1">
              <w:r w:rsidRPr="000B0298">
                <w:rPr>
                  <w:rStyle w:val="Hyperlink"/>
                  <w:rFonts w:cs="Arial"/>
                  <w:b/>
                  <w:color w:val="000000" w:themeColor="text1"/>
                  <w:lang w:val="en-US"/>
                </w:rPr>
                <w:t>pharmacovigilance@prothya.com</w:t>
              </w:r>
            </w:hyperlink>
          </w:p>
          <w:p w14:paraId="64C5F6AD" w14:textId="77777777" w:rsidR="0080339B" w:rsidRDefault="0080339B" w:rsidP="00B36F7B">
            <w:pPr>
              <w:autoSpaceDE w:val="0"/>
              <w:autoSpaceDN w:val="0"/>
              <w:adjustRightInd w:val="0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/>
              </w:rPr>
              <w:t xml:space="preserve">Tel.: +31(0)20 512 3638 / 3765, Fax: +31 (0)20 5123914 </w:t>
            </w:r>
            <w:r>
              <w:rPr>
                <w:rFonts w:cs="Arial"/>
                <w:lang w:val="en-US" w:eastAsia="en-US"/>
              </w:rPr>
              <w:t xml:space="preserve"> </w:t>
            </w:r>
          </w:p>
        </w:tc>
      </w:tr>
    </w:tbl>
    <w:p w14:paraId="0F05880E" w14:textId="77777777" w:rsidR="00414489" w:rsidRPr="0080339B" w:rsidRDefault="00414489" w:rsidP="00B32EC5">
      <w:pPr>
        <w:rPr>
          <w:vanish/>
          <w:lang w:val="en-US"/>
        </w:rPr>
      </w:pPr>
    </w:p>
    <w:p w14:paraId="62412F04" w14:textId="77777777" w:rsidR="008133CF" w:rsidRPr="00414489" w:rsidRDefault="008133CF" w:rsidP="0003189E">
      <w:pPr>
        <w:rPr>
          <w:vanish/>
          <w:lang w:val="en-US"/>
        </w:rPr>
      </w:pPr>
    </w:p>
    <w:sectPr w:rsidR="008133CF" w:rsidRPr="00414489" w:rsidSect="00414489">
      <w:headerReference w:type="default" r:id="rId9"/>
      <w:type w:val="continuous"/>
      <w:pgSz w:w="11907" w:h="16840" w:code="9"/>
      <w:pgMar w:top="791" w:right="1134" w:bottom="1134" w:left="1134" w:header="850" w:footer="567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DC12" w14:textId="77777777" w:rsidR="00A15F41" w:rsidRDefault="00A15F41">
      <w:r>
        <w:separator/>
      </w:r>
    </w:p>
  </w:endnote>
  <w:endnote w:type="continuationSeparator" w:id="0">
    <w:p w14:paraId="59D4CB8A" w14:textId="77777777" w:rsidR="00A15F41" w:rsidRDefault="00A1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AF90" w14:textId="77777777" w:rsidR="00A15F41" w:rsidRDefault="00A15F41">
      <w:r>
        <w:separator/>
      </w:r>
    </w:p>
  </w:footnote>
  <w:footnote w:type="continuationSeparator" w:id="0">
    <w:p w14:paraId="20D7AC8C" w14:textId="77777777" w:rsidR="00A15F41" w:rsidRDefault="00A1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7092"/>
    </w:tblGrid>
    <w:tr w:rsidR="00414489" w:rsidRPr="000B28CC" w14:paraId="5EC4FB23" w14:textId="77777777" w:rsidTr="0096609A">
      <w:tc>
        <w:tcPr>
          <w:tcW w:w="3114" w:type="dxa"/>
        </w:tcPr>
        <w:p w14:paraId="70BA6396" w14:textId="77777777" w:rsidR="00414489" w:rsidRDefault="007B2A59" w:rsidP="0096609A">
          <w:pPr>
            <w:rPr>
              <w:rFonts w:cs="Arial"/>
              <w:b/>
              <w:caps/>
              <w:sz w:val="28"/>
              <w:szCs w:val="28"/>
              <w:lang w:val="en-US"/>
            </w:rPr>
          </w:pPr>
          <w:r>
            <w:rPr>
              <w:rFonts w:cs="Arial"/>
              <w:b/>
              <w:caps/>
              <w:noProof/>
              <w:sz w:val="28"/>
              <w:szCs w:val="28"/>
              <w:lang w:val="en-US" w:eastAsia="en-US"/>
            </w:rPr>
            <w:drawing>
              <wp:inline distT="0" distB="0" distL="0" distR="0" wp14:anchorId="7225C880" wp14:editId="2E89D402">
                <wp:extent cx="1821600" cy="586800"/>
                <wp:effectExtent l="0" t="0" r="7620" b="3810"/>
                <wp:docPr id="10" name="Afbeelding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ROTHYA_Logo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600" cy="58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</w:tcPr>
        <w:p w14:paraId="398B687B" w14:textId="77777777" w:rsidR="00414489" w:rsidRPr="003F5E82" w:rsidRDefault="002F2792" w:rsidP="0096609A">
          <w:pPr>
            <w:spacing w:before="240"/>
            <w:jc w:val="center"/>
            <w:rPr>
              <w:rFonts w:cs="Arial"/>
              <w:b/>
              <w:caps/>
              <w:sz w:val="28"/>
              <w:szCs w:val="28"/>
              <w:lang w:val="en-US"/>
            </w:rPr>
          </w:pPr>
          <w:r>
            <w:rPr>
              <w:rFonts w:cs="Arial"/>
              <w:b/>
              <w:caps/>
              <w:sz w:val="28"/>
              <w:szCs w:val="28"/>
              <w:lang w:val="en-US"/>
            </w:rPr>
            <w:t>Prothya Biosolutions</w:t>
          </w:r>
        </w:p>
        <w:p w14:paraId="3433FB3E" w14:textId="77777777" w:rsidR="00414489" w:rsidRPr="00691353" w:rsidRDefault="00414489" w:rsidP="0096609A">
          <w:pPr>
            <w:jc w:val="center"/>
            <w:rPr>
              <w:rFonts w:cs="Arial"/>
              <w:caps/>
              <w:lang w:val="en-US"/>
            </w:rPr>
          </w:pPr>
          <w:r>
            <w:rPr>
              <w:rFonts w:cs="Arial"/>
              <w:caps/>
              <w:lang w:val="en-US"/>
            </w:rPr>
            <w:fldChar w:fldCharType="begin"/>
          </w:r>
          <w:r>
            <w:rPr>
              <w:rFonts w:cs="Arial"/>
              <w:caps/>
              <w:lang w:val="en-US"/>
            </w:rPr>
            <w:instrText xml:space="preserve"> REF DOC_P_NUMBERING_1 \h </w:instrText>
          </w:r>
          <w:r>
            <w:rPr>
              <w:rFonts w:cs="Arial"/>
              <w:caps/>
              <w:lang w:val="en-US"/>
            </w:rPr>
          </w:r>
          <w:r>
            <w:rPr>
              <w:rFonts w:cs="Arial"/>
              <w:caps/>
              <w:lang w:val="en-US"/>
            </w:rPr>
            <w:fldChar w:fldCharType="separate"/>
          </w:r>
          <w:r w:rsidR="00D129E5">
            <w:rPr>
              <w:rFonts w:cs="Arial"/>
              <w:caps/>
              <w:lang w:val="en-US"/>
            </w:rPr>
            <w:t>Form (EN-NL)</w:t>
          </w:r>
          <w:r>
            <w:rPr>
              <w:rFonts w:cs="Arial"/>
              <w:caps/>
              <w:lang w:val="en-US"/>
            </w:rPr>
            <w:fldChar w:fldCharType="end"/>
          </w:r>
        </w:p>
        <w:p w14:paraId="493A5B14" w14:textId="77777777" w:rsidR="00414489" w:rsidRDefault="00414489" w:rsidP="0096609A">
          <w:pPr>
            <w:jc w:val="center"/>
            <w:rPr>
              <w:rFonts w:cs="Arial"/>
              <w:b/>
              <w:caps/>
              <w:sz w:val="28"/>
              <w:szCs w:val="28"/>
              <w:lang w:val="en-US"/>
            </w:rPr>
          </w:pPr>
        </w:p>
      </w:tc>
    </w:tr>
  </w:tbl>
  <w:p w14:paraId="45E344A2" w14:textId="77777777" w:rsidR="00414489" w:rsidRPr="002C6B8E" w:rsidRDefault="00414489" w:rsidP="0096609A">
    <w:pPr>
      <w:rPr>
        <w:rFonts w:cs="Arial"/>
        <w:lang w:val="en-US"/>
      </w:rPr>
    </w:pPr>
  </w:p>
  <w:tbl>
    <w:tblPr>
      <w:tblW w:w="10207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348"/>
      <w:gridCol w:w="1315"/>
      <w:gridCol w:w="3544"/>
    </w:tblGrid>
    <w:tr w:rsidR="00414489" w:rsidRPr="00BB052A" w14:paraId="4E46860D" w14:textId="77777777" w:rsidTr="009E5833">
      <w:trPr>
        <w:trHeight w:val="571"/>
      </w:trPr>
      <w:tc>
        <w:tcPr>
          <w:tcW w:w="5348" w:type="dxa"/>
        </w:tcPr>
        <w:p w14:paraId="3ACCC94D" w14:textId="77777777" w:rsidR="00414489" w:rsidRPr="00C548B1" w:rsidRDefault="00414489" w:rsidP="0096609A">
          <w:pPr>
            <w:ind w:left="567" w:hanging="567"/>
            <w:rPr>
              <w:rFonts w:cs="Arial"/>
            </w:rPr>
          </w:pPr>
          <w:r>
            <w:rPr>
              <w:rFonts w:cs="Arial"/>
            </w:rPr>
            <w:t>Titel</w:t>
          </w:r>
          <w:r w:rsidRPr="00C548B1">
            <w:t>:</w:t>
          </w:r>
          <w:r w:rsidRPr="00C548B1">
            <w:tab/>
          </w:r>
          <w:r>
            <w:fldChar w:fldCharType="begin"/>
          </w:r>
          <w:r>
            <w:instrText xml:space="preserve"> REF DOC_TITLE \h </w:instrText>
          </w:r>
          <w:r>
            <w:fldChar w:fldCharType="separate"/>
          </w:r>
          <w:proofErr w:type="spellStart"/>
          <w:r w:rsidR="00D129E5">
            <w:t>Individual</w:t>
          </w:r>
          <w:proofErr w:type="spellEnd"/>
          <w:r w:rsidR="00D129E5">
            <w:t xml:space="preserve"> Case Safety Report</w:t>
          </w:r>
          <w:r>
            <w:fldChar w:fldCharType="end"/>
          </w:r>
        </w:p>
        <w:p w14:paraId="5D536FA1" w14:textId="77777777" w:rsidR="00414489" w:rsidRPr="00C548B1" w:rsidRDefault="00414489" w:rsidP="0096609A">
          <w:pPr>
            <w:rPr>
              <w:rFonts w:cs="Arial"/>
            </w:rPr>
          </w:pPr>
        </w:p>
      </w:tc>
      <w:tc>
        <w:tcPr>
          <w:tcW w:w="1315" w:type="dxa"/>
          <w:shd w:val="clear" w:color="auto" w:fill="auto"/>
        </w:tcPr>
        <w:p w14:paraId="64EE5977" w14:textId="77777777" w:rsidR="00414489" w:rsidRPr="00C548B1" w:rsidRDefault="00414489" w:rsidP="0096609A">
          <w:pPr>
            <w:tabs>
              <w:tab w:val="left" w:pos="1168"/>
              <w:tab w:val="left" w:pos="1451"/>
            </w:tabs>
            <w:ind w:right="-1"/>
            <w:rPr>
              <w:rFonts w:cs="Arial"/>
            </w:rPr>
          </w:pPr>
          <w:r>
            <w:rPr>
              <w:rFonts w:cs="Arial"/>
            </w:rPr>
            <w:t>Doc.nr.:</w:t>
          </w:r>
        </w:p>
        <w:p w14:paraId="26EB0C3D" w14:textId="77777777" w:rsidR="00414489" w:rsidRPr="00C548B1" w:rsidRDefault="00414489" w:rsidP="009E5833">
          <w:pPr>
            <w:tabs>
              <w:tab w:val="left" w:pos="1168"/>
              <w:tab w:val="left" w:pos="1451"/>
            </w:tabs>
            <w:ind w:right="-1"/>
            <w:rPr>
              <w:rStyle w:val="Paginanummer"/>
              <w:rFonts w:cs="Arial"/>
            </w:rPr>
          </w:pPr>
        </w:p>
      </w:tc>
      <w:tc>
        <w:tcPr>
          <w:tcW w:w="3544" w:type="dxa"/>
          <w:shd w:val="clear" w:color="auto" w:fill="auto"/>
        </w:tcPr>
        <w:p w14:paraId="22414A1E" w14:textId="77777777" w:rsidR="00414489" w:rsidRPr="00C548B1" w:rsidRDefault="00414489" w:rsidP="0096609A">
          <w:pPr>
            <w:tabs>
              <w:tab w:val="left" w:pos="1168"/>
              <w:tab w:val="left" w:pos="1451"/>
            </w:tabs>
            <w:ind w:left="129" w:right="-1"/>
            <w:jc w:val="right"/>
            <w:rPr>
              <w:rFonts w:cs="Arial"/>
            </w:rPr>
          </w:pPr>
          <w:r>
            <w:fldChar w:fldCharType="begin"/>
          </w:r>
          <w:r>
            <w:rPr>
              <w:rFonts w:cs="Arial"/>
            </w:rPr>
            <w:instrText xml:space="preserve"> REF DOC_NAME \h </w:instrText>
          </w:r>
          <w:r>
            <w:fldChar w:fldCharType="separate"/>
          </w:r>
          <w:r w:rsidR="00D129E5">
            <w:t>F3186-NL</w:t>
          </w:r>
          <w:r>
            <w:fldChar w:fldCharType="end"/>
          </w:r>
          <w:r w:rsidRPr="00C548B1">
            <w:rPr>
              <w:rFonts w:cs="Arial"/>
            </w:rPr>
            <w:t xml:space="preserve"> /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DOC_VERSION \h </w:instrText>
          </w:r>
          <w:r>
            <w:rPr>
              <w:rFonts w:cs="Arial"/>
            </w:rPr>
          </w:r>
          <w:r>
            <w:rPr>
              <w:rFonts w:cs="Arial"/>
            </w:rPr>
            <w:fldChar w:fldCharType="separate"/>
          </w:r>
          <w:r w:rsidR="00D129E5">
            <w:rPr>
              <w:rFonts w:cs="Arial"/>
            </w:rPr>
            <w:t>3.0</w:t>
          </w:r>
          <w:r>
            <w:rPr>
              <w:rFonts w:cs="Arial"/>
            </w:rPr>
            <w:fldChar w:fldCharType="end"/>
          </w:r>
        </w:p>
        <w:p w14:paraId="3DC51F17" w14:textId="77777777" w:rsidR="00414489" w:rsidRPr="00C548B1" w:rsidRDefault="00414489" w:rsidP="009E5833">
          <w:pPr>
            <w:tabs>
              <w:tab w:val="left" w:pos="1168"/>
              <w:tab w:val="left" w:pos="1451"/>
            </w:tabs>
            <w:ind w:right="-1"/>
            <w:jc w:val="right"/>
            <w:rPr>
              <w:rStyle w:val="Paginanummer"/>
              <w:rFonts w:cs="Arial"/>
            </w:rPr>
          </w:pPr>
        </w:p>
      </w:tc>
    </w:tr>
  </w:tbl>
  <w:p w14:paraId="0291929E" w14:textId="77777777" w:rsidR="00414489" w:rsidRPr="00414489" w:rsidRDefault="00414489" w:rsidP="00CC38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0FA"/>
    <w:multiLevelType w:val="multilevel"/>
    <w:tmpl w:val="F6580F10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p2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9881E02"/>
    <w:multiLevelType w:val="multilevel"/>
    <w:tmpl w:val="F48EA698"/>
    <w:numStyleLink w:val="Selectievak"/>
  </w:abstractNum>
  <w:abstractNum w:abstractNumId="2" w15:restartNumberingAfterBreak="0">
    <w:nsid w:val="2CC673D4"/>
    <w:multiLevelType w:val="multilevel"/>
    <w:tmpl w:val="A952414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2F162BEF"/>
    <w:multiLevelType w:val="hybridMultilevel"/>
    <w:tmpl w:val="529A5D72"/>
    <w:lvl w:ilvl="0" w:tplc="09627938">
      <w:start w:val="1"/>
      <w:numFmt w:val="bullet"/>
      <w:pStyle w:val="Lijstopsomteken"/>
      <w:lvlText w:val=""/>
      <w:lvlJc w:val="left"/>
      <w:pPr>
        <w:tabs>
          <w:tab w:val="num" w:pos="709"/>
        </w:tabs>
        <w:ind w:left="992" w:hanging="283"/>
      </w:pPr>
      <w:rPr>
        <w:rFonts w:ascii="Symbol" w:hAnsi="Symbol" w:hint="default"/>
      </w:rPr>
    </w:lvl>
    <w:lvl w:ilvl="1" w:tplc="D542DD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825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8F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03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AA8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A2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CF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5AD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374D7"/>
    <w:multiLevelType w:val="hybridMultilevel"/>
    <w:tmpl w:val="7B669F5A"/>
    <w:lvl w:ilvl="0" w:tplc="FB8A71EA">
      <w:start w:val="1"/>
      <w:numFmt w:val="bullet"/>
      <w:pStyle w:val="ListHandelingen"/>
      <w:lvlText w:val=""/>
      <w:lvlJc w:val="left"/>
      <w:pPr>
        <w:tabs>
          <w:tab w:val="num" w:pos="709"/>
        </w:tabs>
        <w:ind w:left="992" w:hanging="283"/>
      </w:pPr>
      <w:rPr>
        <w:rFonts w:ascii="Marlett" w:hAnsi="Marlett" w:hint="default"/>
      </w:rPr>
    </w:lvl>
    <w:lvl w:ilvl="1" w:tplc="BF78E9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283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02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8E0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7C07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60D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6E7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C80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73DB3"/>
    <w:multiLevelType w:val="hybridMultilevel"/>
    <w:tmpl w:val="753AC924"/>
    <w:lvl w:ilvl="0" w:tplc="804A170C">
      <w:start w:val="1"/>
      <w:numFmt w:val="decimal"/>
      <w:pStyle w:val="Nummers"/>
      <w:lvlText w:val="%1."/>
      <w:lvlJc w:val="left"/>
      <w:pPr>
        <w:tabs>
          <w:tab w:val="num" w:pos="709"/>
        </w:tabs>
        <w:ind w:left="993" w:hanging="284"/>
      </w:pPr>
      <w:rPr>
        <w:rFonts w:hint="default"/>
        <w:b w:val="0"/>
        <w:i w:val="0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4397B"/>
    <w:multiLevelType w:val="multilevel"/>
    <w:tmpl w:val="F48EA698"/>
    <w:styleLink w:val="Selectievak"/>
    <w:lvl w:ilvl="0">
      <w:start w:val="1"/>
      <w:numFmt w:val="bullet"/>
      <w:lvlText w:val="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  <w:b/>
        <w:bCs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activeWritingStyle w:appName="MSWord" w:lang="en-GB" w:vendorID="8" w:dllVersion="513" w:checkStyle="1"/>
  <w:activeWritingStyle w:appName="MSWord" w:lang="nl-NL" w:vendorID="9" w:dllVersion="512" w:checkStyle="1"/>
  <w:activeWritingStyle w:appName="MSWord" w:lang="en-US" w:vendorID="8" w:dllVersion="513" w:checkStyle="1"/>
  <w:activeWritingStyle w:appName="MSWord" w:lang="en-AU" w:vendorID="8" w:dllVersion="513" w:checkStyle="1"/>
  <w:activeWritingStyle w:appName="MSWord" w:lang="nl-NL" w:vendorID="1" w:dllVersion="512" w:checkStyle="1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8A"/>
    <w:rsid w:val="00016A36"/>
    <w:rsid w:val="00021534"/>
    <w:rsid w:val="0003189E"/>
    <w:rsid w:val="000473DD"/>
    <w:rsid w:val="000475B1"/>
    <w:rsid w:val="00060B5B"/>
    <w:rsid w:val="00065998"/>
    <w:rsid w:val="0007068C"/>
    <w:rsid w:val="000716A6"/>
    <w:rsid w:val="000849B1"/>
    <w:rsid w:val="000B0298"/>
    <w:rsid w:val="000B21A3"/>
    <w:rsid w:val="000B28CC"/>
    <w:rsid w:val="000B5C63"/>
    <w:rsid w:val="000C1423"/>
    <w:rsid w:val="000E3947"/>
    <w:rsid w:val="001038D9"/>
    <w:rsid w:val="00140C42"/>
    <w:rsid w:val="0016392F"/>
    <w:rsid w:val="00195E61"/>
    <w:rsid w:val="001A4E3B"/>
    <w:rsid w:val="001B43DE"/>
    <w:rsid w:val="001D63D8"/>
    <w:rsid w:val="001E0D64"/>
    <w:rsid w:val="001E2BC9"/>
    <w:rsid w:val="002008F2"/>
    <w:rsid w:val="00217909"/>
    <w:rsid w:val="002333EE"/>
    <w:rsid w:val="002A1426"/>
    <w:rsid w:val="002F2792"/>
    <w:rsid w:val="003009ED"/>
    <w:rsid w:val="003039CE"/>
    <w:rsid w:val="00315D20"/>
    <w:rsid w:val="00332CA4"/>
    <w:rsid w:val="00337654"/>
    <w:rsid w:val="00347483"/>
    <w:rsid w:val="0035366B"/>
    <w:rsid w:val="0036340F"/>
    <w:rsid w:val="0037106C"/>
    <w:rsid w:val="003805AE"/>
    <w:rsid w:val="0039164F"/>
    <w:rsid w:val="003C6B78"/>
    <w:rsid w:val="003E0466"/>
    <w:rsid w:val="003F0209"/>
    <w:rsid w:val="003F3DC8"/>
    <w:rsid w:val="00404DB1"/>
    <w:rsid w:val="004117B7"/>
    <w:rsid w:val="0041192F"/>
    <w:rsid w:val="00414489"/>
    <w:rsid w:val="004A46FC"/>
    <w:rsid w:val="004E0533"/>
    <w:rsid w:val="005030FC"/>
    <w:rsid w:val="0052165C"/>
    <w:rsid w:val="00530C35"/>
    <w:rsid w:val="00534161"/>
    <w:rsid w:val="00551290"/>
    <w:rsid w:val="00552FF4"/>
    <w:rsid w:val="00575547"/>
    <w:rsid w:val="00583478"/>
    <w:rsid w:val="005900A5"/>
    <w:rsid w:val="005A49A7"/>
    <w:rsid w:val="005B15B4"/>
    <w:rsid w:val="005F030A"/>
    <w:rsid w:val="005F4792"/>
    <w:rsid w:val="00602FE8"/>
    <w:rsid w:val="006052C0"/>
    <w:rsid w:val="0062129F"/>
    <w:rsid w:val="0062669F"/>
    <w:rsid w:val="006274E5"/>
    <w:rsid w:val="00633730"/>
    <w:rsid w:val="00643F25"/>
    <w:rsid w:val="006477F3"/>
    <w:rsid w:val="00690465"/>
    <w:rsid w:val="006A224B"/>
    <w:rsid w:val="006F0D06"/>
    <w:rsid w:val="006F4B38"/>
    <w:rsid w:val="00701B5E"/>
    <w:rsid w:val="00704403"/>
    <w:rsid w:val="007119CE"/>
    <w:rsid w:val="0072269E"/>
    <w:rsid w:val="00725B49"/>
    <w:rsid w:val="0073316E"/>
    <w:rsid w:val="00785377"/>
    <w:rsid w:val="007920B8"/>
    <w:rsid w:val="00792BEA"/>
    <w:rsid w:val="007A5BFE"/>
    <w:rsid w:val="007A78C1"/>
    <w:rsid w:val="007B24D5"/>
    <w:rsid w:val="007B2A59"/>
    <w:rsid w:val="007C26A6"/>
    <w:rsid w:val="007F3BDF"/>
    <w:rsid w:val="007F6154"/>
    <w:rsid w:val="007F7D6B"/>
    <w:rsid w:val="0080339B"/>
    <w:rsid w:val="008133CF"/>
    <w:rsid w:val="00821694"/>
    <w:rsid w:val="00822541"/>
    <w:rsid w:val="008244EF"/>
    <w:rsid w:val="008275A6"/>
    <w:rsid w:val="00831F0D"/>
    <w:rsid w:val="0083773F"/>
    <w:rsid w:val="008558B7"/>
    <w:rsid w:val="008757FE"/>
    <w:rsid w:val="008B4A5C"/>
    <w:rsid w:val="008B4E0C"/>
    <w:rsid w:val="008D353A"/>
    <w:rsid w:val="008E2964"/>
    <w:rsid w:val="008F7E16"/>
    <w:rsid w:val="009139DC"/>
    <w:rsid w:val="0093378D"/>
    <w:rsid w:val="0094202C"/>
    <w:rsid w:val="009932C5"/>
    <w:rsid w:val="009A0572"/>
    <w:rsid w:val="009A178F"/>
    <w:rsid w:val="009E7F16"/>
    <w:rsid w:val="00A15F41"/>
    <w:rsid w:val="00A252F5"/>
    <w:rsid w:val="00A61BA0"/>
    <w:rsid w:val="00A65D5A"/>
    <w:rsid w:val="00A76767"/>
    <w:rsid w:val="00A94F0F"/>
    <w:rsid w:val="00AA6046"/>
    <w:rsid w:val="00AC67F6"/>
    <w:rsid w:val="00AD124F"/>
    <w:rsid w:val="00AD797F"/>
    <w:rsid w:val="00AE214E"/>
    <w:rsid w:val="00AF2C4F"/>
    <w:rsid w:val="00AF636E"/>
    <w:rsid w:val="00B07659"/>
    <w:rsid w:val="00B32EC5"/>
    <w:rsid w:val="00B41A05"/>
    <w:rsid w:val="00B454A2"/>
    <w:rsid w:val="00B543D4"/>
    <w:rsid w:val="00B57D6C"/>
    <w:rsid w:val="00B60684"/>
    <w:rsid w:val="00B65A06"/>
    <w:rsid w:val="00B708BC"/>
    <w:rsid w:val="00B74A47"/>
    <w:rsid w:val="00B76543"/>
    <w:rsid w:val="00B81CBB"/>
    <w:rsid w:val="00BC0A8C"/>
    <w:rsid w:val="00BC7037"/>
    <w:rsid w:val="00BC723B"/>
    <w:rsid w:val="00BD334F"/>
    <w:rsid w:val="00BF2960"/>
    <w:rsid w:val="00C03424"/>
    <w:rsid w:val="00C062AA"/>
    <w:rsid w:val="00C33E59"/>
    <w:rsid w:val="00C56475"/>
    <w:rsid w:val="00C5779E"/>
    <w:rsid w:val="00C65146"/>
    <w:rsid w:val="00C949A4"/>
    <w:rsid w:val="00CC1313"/>
    <w:rsid w:val="00CC388A"/>
    <w:rsid w:val="00CD2B1F"/>
    <w:rsid w:val="00D03E04"/>
    <w:rsid w:val="00D0686F"/>
    <w:rsid w:val="00D129E5"/>
    <w:rsid w:val="00D34FF0"/>
    <w:rsid w:val="00D72BE4"/>
    <w:rsid w:val="00D83398"/>
    <w:rsid w:val="00DB1F37"/>
    <w:rsid w:val="00DB6D38"/>
    <w:rsid w:val="00DC2E1F"/>
    <w:rsid w:val="00DE242E"/>
    <w:rsid w:val="00DE285C"/>
    <w:rsid w:val="00DF5521"/>
    <w:rsid w:val="00E165D1"/>
    <w:rsid w:val="00E31D73"/>
    <w:rsid w:val="00E423A1"/>
    <w:rsid w:val="00E434E0"/>
    <w:rsid w:val="00E57603"/>
    <w:rsid w:val="00E604DA"/>
    <w:rsid w:val="00E7333C"/>
    <w:rsid w:val="00E83410"/>
    <w:rsid w:val="00E969B6"/>
    <w:rsid w:val="00EA60CB"/>
    <w:rsid w:val="00EB1B3F"/>
    <w:rsid w:val="00EE2C3B"/>
    <w:rsid w:val="00EE3DE5"/>
    <w:rsid w:val="00F151D8"/>
    <w:rsid w:val="00F23C61"/>
    <w:rsid w:val="00F315DF"/>
    <w:rsid w:val="00F630F4"/>
    <w:rsid w:val="00F920AA"/>
    <w:rsid w:val="00FA59EE"/>
    <w:rsid w:val="00FD6D95"/>
    <w:rsid w:val="00F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F90002"/>
  <w15:docId w15:val="{8F413567-19F5-49CD-A74B-3A171CCF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1426"/>
    <w:rPr>
      <w:rFonts w:ascii="Arial" w:hAnsi="Arial"/>
    </w:rPr>
  </w:style>
  <w:style w:type="paragraph" w:styleId="Kop1">
    <w:name w:val="heading 1"/>
    <w:basedOn w:val="Inspringen"/>
    <w:next w:val="Inspringen"/>
    <w:qFormat/>
    <w:rsid w:val="002A1426"/>
    <w:pPr>
      <w:keepNext/>
      <w:numPr>
        <w:numId w:val="2"/>
      </w:numPr>
      <w:spacing w:before="180" w:after="120"/>
      <w:outlineLvl w:val="0"/>
    </w:pPr>
    <w:rPr>
      <w:b/>
      <w:kern w:val="28"/>
    </w:rPr>
  </w:style>
  <w:style w:type="paragraph" w:styleId="Kop2">
    <w:name w:val="heading 2"/>
    <w:basedOn w:val="Inspringen"/>
    <w:next w:val="Inspringen"/>
    <w:qFormat/>
    <w:rsid w:val="002A1426"/>
    <w:pPr>
      <w:numPr>
        <w:ilvl w:val="1"/>
        <w:numId w:val="2"/>
      </w:numPr>
      <w:spacing w:before="120" w:after="120"/>
      <w:outlineLvl w:val="1"/>
    </w:pPr>
    <w:rPr>
      <w:u w:val="single"/>
    </w:rPr>
  </w:style>
  <w:style w:type="paragraph" w:styleId="Kop3">
    <w:name w:val="heading 3"/>
    <w:basedOn w:val="Inspringen"/>
    <w:next w:val="Inspringen"/>
    <w:qFormat/>
    <w:rsid w:val="002A1426"/>
    <w:pPr>
      <w:keepNext/>
      <w:numPr>
        <w:ilvl w:val="2"/>
        <w:numId w:val="2"/>
      </w:numPr>
      <w:spacing w:before="60" w:after="120"/>
      <w:outlineLvl w:val="2"/>
    </w:pPr>
  </w:style>
  <w:style w:type="paragraph" w:styleId="Kop4">
    <w:name w:val="heading 4"/>
    <w:basedOn w:val="Inspringen"/>
    <w:next w:val="Inspringen"/>
    <w:rsid w:val="002A1426"/>
    <w:pPr>
      <w:keepNext/>
      <w:ind w:left="0"/>
      <w:outlineLvl w:val="3"/>
    </w:pPr>
    <w:rPr>
      <w:b/>
    </w:rPr>
  </w:style>
  <w:style w:type="paragraph" w:styleId="Kop5">
    <w:name w:val="heading 5"/>
    <w:basedOn w:val="Standaard"/>
    <w:next w:val="Standaard"/>
    <w:rsid w:val="002A1426"/>
    <w:pPr>
      <w:keepNext/>
      <w:tabs>
        <w:tab w:val="center" w:pos="3686"/>
      </w:tabs>
      <w:outlineLvl w:val="4"/>
    </w:pPr>
  </w:style>
  <w:style w:type="paragraph" w:styleId="Kop6">
    <w:name w:val="heading 6"/>
    <w:basedOn w:val="Standaard"/>
    <w:next w:val="Standaard"/>
    <w:rsid w:val="002A1426"/>
    <w:pPr>
      <w:keepNext/>
      <w:tabs>
        <w:tab w:val="center" w:pos="5103"/>
      </w:tabs>
      <w:outlineLvl w:val="5"/>
    </w:pPr>
  </w:style>
  <w:style w:type="paragraph" w:styleId="Kop7">
    <w:name w:val="heading 7"/>
    <w:basedOn w:val="Standaard"/>
    <w:next w:val="Standaard"/>
    <w:rsid w:val="002A1426"/>
    <w:pPr>
      <w:numPr>
        <w:ilvl w:val="6"/>
        <w:numId w:val="2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rsid w:val="002A1426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rsid w:val="002A1426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springen">
    <w:name w:val="Inspringen"/>
    <w:basedOn w:val="Standaard"/>
    <w:qFormat/>
    <w:rsid w:val="002A1426"/>
    <w:pPr>
      <w:ind w:left="709"/>
    </w:pPr>
  </w:style>
  <w:style w:type="paragraph" w:styleId="Koptekst">
    <w:name w:val="header"/>
    <w:basedOn w:val="Standaard"/>
    <w:link w:val="KoptekstChar"/>
    <w:rsid w:val="002A142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A1426"/>
    <w:pPr>
      <w:tabs>
        <w:tab w:val="center" w:pos="4536"/>
        <w:tab w:val="right" w:pos="9072"/>
      </w:tabs>
    </w:pPr>
    <w:rPr>
      <w:b/>
      <w:sz w:val="16"/>
    </w:rPr>
  </w:style>
  <w:style w:type="paragraph" w:styleId="Inhopg1">
    <w:name w:val="toc 1"/>
    <w:basedOn w:val="Standaard"/>
    <w:next w:val="Standaard"/>
    <w:autoRedefine/>
    <w:uiPriority w:val="39"/>
    <w:rsid w:val="002A1426"/>
    <w:pPr>
      <w:tabs>
        <w:tab w:val="right" w:pos="8789"/>
      </w:tabs>
      <w:spacing w:before="120"/>
      <w:ind w:left="567" w:right="851" w:hanging="567"/>
    </w:pPr>
  </w:style>
  <w:style w:type="paragraph" w:styleId="Inhopg2">
    <w:name w:val="toc 2"/>
    <w:basedOn w:val="Standaard"/>
    <w:next w:val="Standaard"/>
    <w:autoRedefine/>
    <w:uiPriority w:val="39"/>
    <w:rsid w:val="002A1426"/>
    <w:pPr>
      <w:tabs>
        <w:tab w:val="left" w:pos="839"/>
        <w:tab w:val="right" w:pos="8789"/>
      </w:tabs>
      <w:ind w:left="839" w:right="851" w:hanging="567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rsid w:val="002A1426"/>
    <w:pPr>
      <w:tabs>
        <w:tab w:val="left" w:pos="1690"/>
        <w:tab w:val="right" w:pos="8789"/>
      </w:tabs>
      <w:ind w:left="1418" w:right="851" w:hanging="851"/>
    </w:pPr>
    <w:rPr>
      <w:noProof/>
    </w:rPr>
  </w:style>
  <w:style w:type="paragraph" w:customStyle="1" w:styleId="Nummers">
    <w:name w:val="Nummers"/>
    <w:basedOn w:val="Standaard"/>
    <w:qFormat/>
    <w:rsid w:val="002A1426"/>
    <w:pPr>
      <w:numPr>
        <w:numId w:val="5"/>
      </w:numPr>
    </w:pPr>
  </w:style>
  <w:style w:type="paragraph" w:styleId="Lijstopsomteken">
    <w:name w:val="List Bullet"/>
    <w:basedOn w:val="Inspringen"/>
    <w:qFormat/>
    <w:rsid w:val="002A1426"/>
    <w:pPr>
      <w:numPr>
        <w:numId w:val="3"/>
      </w:numPr>
      <w:tabs>
        <w:tab w:val="clear" w:pos="709"/>
      </w:tabs>
      <w:spacing w:after="60"/>
    </w:pPr>
  </w:style>
  <w:style w:type="paragraph" w:customStyle="1" w:styleId="ListHandelingen">
    <w:name w:val="List Handelingen"/>
    <w:basedOn w:val="Inspringen"/>
    <w:qFormat/>
    <w:rsid w:val="002A1426"/>
    <w:pPr>
      <w:numPr>
        <w:numId w:val="4"/>
      </w:numPr>
      <w:tabs>
        <w:tab w:val="clear" w:pos="709"/>
      </w:tabs>
      <w:spacing w:after="60"/>
    </w:pPr>
  </w:style>
  <w:style w:type="paragraph" w:styleId="Lijst">
    <w:name w:val="List"/>
    <w:basedOn w:val="Standaard"/>
    <w:rsid w:val="002A1426"/>
    <w:pPr>
      <w:ind w:left="283" w:hanging="283"/>
    </w:pPr>
  </w:style>
  <w:style w:type="table" w:styleId="Tabelraster">
    <w:name w:val="Table Grid"/>
    <w:basedOn w:val="Standaardtabel"/>
    <w:rsid w:val="002A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2A1426"/>
  </w:style>
  <w:style w:type="character" w:styleId="Voetnootmarkering">
    <w:name w:val="footnote reference"/>
    <w:semiHidden/>
    <w:rsid w:val="002A1426"/>
    <w:rPr>
      <w:vertAlign w:val="superscript"/>
    </w:rPr>
  </w:style>
  <w:style w:type="paragraph" w:styleId="Inhopg4">
    <w:name w:val="toc 4"/>
    <w:basedOn w:val="Standaard"/>
    <w:next w:val="Standaard"/>
    <w:autoRedefine/>
    <w:semiHidden/>
    <w:rsid w:val="002A1426"/>
    <w:pPr>
      <w:ind w:left="600"/>
    </w:pPr>
  </w:style>
  <w:style w:type="paragraph" w:styleId="Inhopg5">
    <w:name w:val="toc 5"/>
    <w:basedOn w:val="Standaard"/>
    <w:next w:val="Standaard"/>
    <w:autoRedefine/>
    <w:semiHidden/>
    <w:rsid w:val="002A1426"/>
    <w:pPr>
      <w:ind w:left="800"/>
    </w:pPr>
  </w:style>
  <w:style w:type="paragraph" w:styleId="Inhopg6">
    <w:name w:val="toc 6"/>
    <w:basedOn w:val="Standaard"/>
    <w:next w:val="Standaard"/>
    <w:autoRedefine/>
    <w:semiHidden/>
    <w:rsid w:val="002A1426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2A1426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2A1426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2A1426"/>
    <w:pPr>
      <w:ind w:left="1600"/>
    </w:pPr>
  </w:style>
  <w:style w:type="numbering" w:customStyle="1" w:styleId="Selectievak">
    <w:name w:val="Selectievak"/>
    <w:basedOn w:val="Geenlijst"/>
    <w:rsid w:val="002A1426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2A1426"/>
    <w:pPr>
      <w:ind w:left="720"/>
      <w:contextualSpacing/>
    </w:pPr>
  </w:style>
  <w:style w:type="character" w:styleId="Paginanummer">
    <w:name w:val="page number"/>
    <w:basedOn w:val="Standaardalinea-lettertype"/>
    <w:rsid w:val="002A1426"/>
  </w:style>
  <w:style w:type="character" w:styleId="Hyperlink">
    <w:name w:val="Hyperlink"/>
    <w:basedOn w:val="Standaardalinea-lettertype"/>
    <w:uiPriority w:val="99"/>
    <w:unhideWhenUsed/>
    <w:rsid w:val="002A1426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B4A5C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character" w:customStyle="1" w:styleId="KoptekstChar">
    <w:name w:val="Koptekst Char"/>
    <w:basedOn w:val="Standaardalinea-lettertype"/>
    <w:link w:val="Koptekst"/>
    <w:rsid w:val="00B32EC5"/>
    <w:rPr>
      <w:rFonts w:ascii="Arial" w:hAnsi="Arial"/>
    </w:rPr>
  </w:style>
  <w:style w:type="character" w:customStyle="1" w:styleId="HeaderChar1">
    <w:name w:val="Header Char1"/>
    <w:aliases w:val="Header Char Char"/>
    <w:rsid w:val="00D72BE4"/>
    <w:rPr>
      <w:rFonts w:ascii="Arial" w:hAnsi="Arial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339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339B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80339B"/>
    <w:rPr>
      <w:color w:val="808080"/>
    </w:rPr>
  </w:style>
  <w:style w:type="paragraph" w:customStyle="1" w:styleId="TableParagraph">
    <w:name w:val="Table Paragraph"/>
    <w:basedOn w:val="Standaard"/>
    <w:uiPriority w:val="1"/>
    <w:qFormat/>
    <w:rsid w:val="0080339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Geenafstand">
    <w:name w:val="No Spacing"/>
    <w:uiPriority w:val="1"/>
    <w:qFormat/>
    <w:rsid w:val="0080339B"/>
    <w:rPr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acovigilance@prothy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cCompliance\Templates\Template%20QM%20Plasma-N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61F86787234979AF21C9E778AE87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28B637-9CE5-47BC-A183-7F758CC75EFC}"/>
      </w:docPartPr>
      <w:docPartBody>
        <w:p w:rsidR="00CA0CAB" w:rsidRDefault="00AA5D79" w:rsidP="00AA5D79">
          <w:pPr>
            <w:pStyle w:val="2F61F86787234979AF21C9E778AE8702"/>
          </w:pPr>
          <w:r w:rsidRPr="005C4CB2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A3ECE17064C3488AB500ED5FA26C45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8D0E71-B84A-4B51-9FD3-003FB03FEF36}"/>
      </w:docPartPr>
      <w:docPartBody>
        <w:p w:rsidR="00CA0CAB" w:rsidRDefault="00AA5D79" w:rsidP="00AA5D79">
          <w:pPr>
            <w:pStyle w:val="A3ECE17064C3488AB500ED5FA26C45CB"/>
          </w:pPr>
          <w:r w:rsidRPr="00361351">
            <w:rPr>
              <w:rStyle w:val="Tekstvantijdelijkeaanduiding"/>
              <w:rFonts w:ascii="Times New Roman" w:hAnsi="Times New Roman"/>
              <w:color w:val="E7E6E6" w:themeColor="background2"/>
              <w:sz w:val="18"/>
              <w:szCs w:val="18"/>
              <w:shd w:val="clear" w:color="auto" w:fill="E7E6E6" w:themeFill="background2"/>
            </w:rPr>
            <w:t>Klk hier als u tekst wilt invoeren.</w:t>
          </w:r>
        </w:p>
      </w:docPartBody>
    </w:docPart>
    <w:docPart>
      <w:docPartPr>
        <w:name w:val="2B5771A2F1014B8692EDAB55F6B24B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81AA51-0FCF-45E1-B222-DD000C96C137}"/>
      </w:docPartPr>
      <w:docPartBody>
        <w:p w:rsidR="00CA0CAB" w:rsidRDefault="00AA5D79" w:rsidP="00AA5D79">
          <w:pPr>
            <w:pStyle w:val="2B5771A2F1014B8692EDAB55F6B24BD0"/>
          </w:pPr>
          <w:r w:rsidRPr="0009766D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>Klik hier al u tekst wilt invoeren.</w:t>
          </w:r>
        </w:p>
      </w:docPartBody>
    </w:docPart>
    <w:docPart>
      <w:docPartPr>
        <w:name w:val="6E4FDE675D784651AF1952797A4108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2BD5AB-E213-46E8-8DE9-8C2E21664A69}"/>
      </w:docPartPr>
      <w:docPartBody>
        <w:p w:rsidR="00CA0CAB" w:rsidRDefault="00AA5D79" w:rsidP="00AA5D79">
          <w:pPr>
            <w:pStyle w:val="6E4FDE675D784651AF1952797A4108E5"/>
          </w:pPr>
          <w:r w:rsidRPr="0009766D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>Klik hier als u tekst wilt invoeren.</w:t>
          </w:r>
        </w:p>
      </w:docPartBody>
    </w:docPart>
    <w:docPart>
      <w:docPartPr>
        <w:name w:val="6DC3D60C403649C1A8461AAF07C02E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CA3AB6-ADEC-48D9-8842-6AADFCA8827B}"/>
      </w:docPartPr>
      <w:docPartBody>
        <w:p w:rsidR="00CA0CAB" w:rsidRDefault="00AA5D79" w:rsidP="00AA5D79">
          <w:pPr>
            <w:pStyle w:val="6DC3D60C403649C1A8461AAF07C02EE4"/>
          </w:pPr>
          <w:r w:rsidRPr="0009766D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>Kik hier als u tekst wilt invoeren.</w:t>
          </w:r>
        </w:p>
      </w:docPartBody>
    </w:docPart>
    <w:docPart>
      <w:docPartPr>
        <w:name w:val="AC6CD7758229446CBD9FE2A7A1992F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14D58A-6EF4-4654-876C-CA5A9C40DA61}"/>
      </w:docPartPr>
      <w:docPartBody>
        <w:p w:rsidR="00CA0CAB" w:rsidRDefault="00AA5D79" w:rsidP="00AA5D79">
          <w:pPr>
            <w:pStyle w:val="AC6CD7758229446CBD9FE2A7A1992F37"/>
          </w:pPr>
          <w:r w:rsidRPr="0009766D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>Klik hier als u tekst wilt invoeren.</w:t>
          </w:r>
        </w:p>
      </w:docPartBody>
    </w:docPart>
    <w:docPart>
      <w:docPartPr>
        <w:name w:val="ED51704FD17D4EF98A19CB7AF2413D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352544-83C5-4FCB-BB78-B36392FADD12}"/>
      </w:docPartPr>
      <w:docPartBody>
        <w:p w:rsidR="00CA0CAB" w:rsidRDefault="00AA5D79" w:rsidP="00AA5D79">
          <w:pPr>
            <w:pStyle w:val="ED51704FD17D4EF98A19CB7AF2413D25"/>
          </w:pPr>
          <w:r w:rsidRPr="0009766D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>Klihier als u tekst wilt invoeren.</w:t>
          </w:r>
        </w:p>
      </w:docPartBody>
    </w:docPart>
    <w:docPart>
      <w:docPartPr>
        <w:name w:val="A50FAAE8B8F84E2CA6A6FE9FF75EDB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1CF4FE-D59D-44F2-953B-925AB93D3ABB}"/>
      </w:docPartPr>
      <w:docPartBody>
        <w:p w:rsidR="00CA0CAB" w:rsidRDefault="00AA5D79" w:rsidP="00AA5D79">
          <w:pPr>
            <w:pStyle w:val="A50FAAE8B8F84E2CA6A6FE9FF75EDB39"/>
          </w:pPr>
          <w:r>
            <w:rPr>
              <w:rFonts w:cs="Arial"/>
              <w:sz w:val="18"/>
              <w:shd w:val="clear" w:color="auto" w:fill="E7E6E6" w:themeFill="background2"/>
            </w:rPr>
            <w:t xml:space="preserve">dd </w:t>
          </w:r>
        </w:p>
      </w:docPartBody>
    </w:docPart>
    <w:docPart>
      <w:docPartPr>
        <w:name w:val="0E6B9DBDEE1B4AC9900EF5D816F187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1DF78C-C77F-4D70-ADBB-C9C33B1631BC}"/>
      </w:docPartPr>
      <w:docPartBody>
        <w:p w:rsidR="00CA0CAB" w:rsidRDefault="00AA5D79" w:rsidP="00AA5D79">
          <w:pPr>
            <w:pStyle w:val="0E6B9DBDEE1B4AC9900EF5D816F1874C"/>
          </w:pPr>
          <w:r>
            <w:rPr>
              <w:rFonts w:cs="Arial"/>
              <w:sz w:val="18"/>
              <w:shd w:val="clear" w:color="auto" w:fill="E7E6E6" w:themeFill="background2"/>
            </w:rPr>
            <w:t xml:space="preserve">mm </w:t>
          </w:r>
        </w:p>
      </w:docPartBody>
    </w:docPart>
    <w:docPart>
      <w:docPartPr>
        <w:name w:val="4FCA57869EC143E0803F8D671A26B4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4CF916-DB9D-4288-B27E-B0521815B4EE}"/>
      </w:docPartPr>
      <w:docPartBody>
        <w:p w:rsidR="00CA0CAB" w:rsidRDefault="00AA5D79" w:rsidP="00AA5D79">
          <w:pPr>
            <w:pStyle w:val="4FCA57869EC143E0803F8D671A26B4AE"/>
          </w:pPr>
          <w:r>
            <w:rPr>
              <w:rFonts w:cs="Arial"/>
              <w:sz w:val="18"/>
              <w:shd w:val="clear" w:color="auto" w:fill="E7E6E6" w:themeFill="background2"/>
            </w:rPr>
            <w:t xml:space="preserve">yyyy   </w:t>
          </w:r>
        </w:p>
      </w:docPartBody>
    </w:docPart>
    <w:docPart>
      <w:docPartPr>
        <w:name w:val="B0A7A0522E9E422BB2E51765AE6E72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AEBE6A-7B2E-49C7-B08D-B83456411664}"/>
      </w:docPartPr>
      <w:docPartBody>
        <w:p w:rsidR="00CA0CAB" w:rsidRDefault="00AA5D79" w:rsidP="00AA5D79">
          <w:pPr>
            <w:pStyle w:val="B0A7A0522E9E422BB2E51765AE6E7290"/>
          </w:pPr>
          <w:r w:rsidRPr="0009766D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>Klik</w:t>
          </w:r>
        </w:p>
      </w:docPartBody>
    </w:docPart>
    <w:docPart>
      <w:docPartPr>
        <w:name w:val="9274E5798BD64FFBAFA8680257B353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76C6A3-46BB-4739-9E66-04725DE68A4F}"/>
      </w:docPartPr>
      <w:docPartBody>
        <w:p w:rsidR="00CA0CAB" w:rsidRDefault="00AA5D79" w:rsidP="00AA5D79">
          <w:pPr>
            <w:pStyle w:val="9274E5798BD64FFBAFA8680257B35360"/>
          </w:pPr>
          <w:r w:rsidRPr="0009766D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>Klik</w:t>
          </w:r>
        </w:p>
      </w:docPartBody>
    </w:docPart>
    <w:docPart>
      <w:docPartPr>
        <w:name w:val="B9F565F6AA724D23943FAB4883196B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514E92-0B5E-4292-ACB7-E24BAF791A34}"/>
      </w:docPartPr>
      <w:docPartBody>
        <w:p w:rsidR="00CA0CAB" w:rsidRDefault="00AA5D79" w:rsidP="00AA5D79">
          <w:pPr>
            <w:pStyle w:val="B9F565F6AA724D23943FAB4883196B75"/>
          </w:pPr>
          <w:r w:rsidRPr="0009766D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>Klik</w:t>
          </w:r>
        </w:p>
      </w:docPartBody>
    </w:docPart>
    <w:docPart>
      <w:docPartPr>
        <w:name w:val="CE26FF2B20F64770A04DB450738093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85E038-402F-4DAC-A5B5-4B2DF1604082}"/>
      </w:docPartPr>
      <w:docPartBody>
        <w:p w:rsidR="00CA0CAB" w:rsidRDefault="00AA5D79" w:rsidP="00AA5D79">
          <w:pPr>
            <w:pStyle w:val="CE26FF2B20F64770A04DB450738093A3"/>
          </w:pPr>
          <w:r w:rsidRPr="0009766D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>Klik hie u wilt invoeren.</w:t>
          </w:r>
        </w:p>
      </w:docPartBody>
    </w:docPart>
    <w:docPart>
      <w:docPartPr>
        <w:name w:val="4F495B2249D343E28990F66FB00482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E0EC72-F96C-4182-BAED-E9CD8FBAD8C5}"/>
      </w:docPartPr>
      <w:docPartBody>
        <w:p w:rsidR="00CA0CAB" w:rsidRDefault="00AA5D79" w:rsidP="00AA5D79">
          <w:pPr>
            <w:pStyle w:val="4F495B2249D343E28990F66FB004823F"/>
          </w:pPr>
          <w:r w:rsidRPr="008C0CF0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F47D842637C46959CC05427E1A409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A42F2F-AB22-4EA7-BD2B-0F417A2F7E92}"/>
      </w:docPartPr>
      <w:docPartBody>
        <w:p w:rsidR="00CA0CAB" w:rsidRDefault="00AA5D79" w:rsidP="00AA5D79">
          <w:pPr>
            <w:pStyle w:val="DF47D842637C46959CC05427E1A40960"/>
          </w:pPr>
          <w:r w:rsidRPr="0009766D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>Klik hieu wilt invoeren.</w:t>
          </w:r>
        </w:p>
      </w:docPartBody>
    </w:docPart>
    <w:docPart>
      <w:docPartPr>
        <w:name w:val="45F96F296D434FD2A2493CBE9B5510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47C2A9-6A98-4A7C-B371-2980E3A87F0E}"/>
      </w:docPartPr>
      <w:docPartBody>
        <w:p w:rsidR="00CA0CAB" w:rsidRDefault="00AA5D79" w:rsidP="00AA5D79">
          <w:pPr>
            <w:pStyle w:val="45F96F296D434FD2A2493CBE9B5510C5"/>
          </w:pPr>
          <w:r w:rsidRPr="008C0CF0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C6CEDEA38A7B4BC9A7E94283D4F1E3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A71049-6406-4D51-B0DD-1D4A024F6DB8}"/>
      </w:docPartPr>
      <w:docPartBody>
        <w:p w:rsidR="00CA0CAB" w:rsidRDefault="00AA5D79" w:rsidP="00AA5D79">
          <w:pPr>
            <w:pStyle w:val="C6CEDEA38A7B4BC9A7E94283D4F1E39A"/>
          </w:pPr>
          <w:r w:rsidRPr="0009766D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>Klik hier als u tekst wilt invoeren.</w:t>
          </w:r>
        </w:p>
      </w:docPartBody>
    </w:docPart>
    <w:docPart>
      <w:docPartPr>
        <w:name w:val="AF90FC0413DA43139741106E1423D5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992E4C-A451-45F8-9CAC-AD7AB0F50868}"/>
      </w:docPartPr>
      <w:docPartBody>
        <w:p w:rsidR="00CA0CAB" w:rsidRDefault="00AA5D79" w:rsidP="00AA5D79">
          <w:pPr>
            <w:pStyle w:val="AF90FC0413DA43139741106E1423D5D1"/>
          </w:pPr>
          <w:r w:rsidRPr="008C0CF0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E6359EAFB2C9441BACBACB67F70542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0C2B41-CCCA-4193-9FF6-A0E8D56B99E7}"/>
      </w:docPartPr>
      <w:docPartBody>
        <w:p w:rsidR="00CA0CAB" w:rsidRDefault="00AA5D79" w:rsidP="00AA5D79">
          <w:pPr>
            <w:pStyle w:val="E6359EAFB2C9441BACBACB67F70542F9"/>
          </w:pPr>
          <w:r w:rsidRPr="0009766D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>Klik hier als u tekst wilt invoeren.</w:t>
          </w:r>
        </w:p>
      </w:docPartBody>
    </w:docPart>
    <w:docPart>
      <w:docPartPr>
        <w:name w:val="CEFDC80F16A9425992F6A7E78F0A63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746859-8811-438D-B8E4-ECEC23368FFF}"/>
      </w:docPartPr>
      <w:docPartBody>
        <w:p w:rsidR="00CA0CAB" w:rsidRDefault="00AA5D79" w:rsidP="00AA5D79">
          <w:pPr>
            <w:pStyle w:val="CEFDC80F16A9425992F6A7E78F0A6345"/>
          </w:pPr>
          <w:r w:rsidRPr="0009766D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>Klik hier als u tekst wilt invoeren.</w:t>
          </w:r>
        </w:p>
      </w:docPartBody>
    </w:docPart>
    <w:docPart>
      <w:docPartPr>
        <w:name w:val="43E1AD155FAC405F9A77536FF8BE73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1C9B3C-77D3-4453-BBA6-1DCD988FC331}"/>
      </w:docPartPr>
      <w:docPartBody>
        <w:p w:rsidR="00CA0CAB" w:rsidRDefault="00AA5D79" w:rsidP="00AA5D79">
          <w:pPr>
            <w:pStyle w:val="43E1AD155FAC405F9A77536FF8BE73E1"/>
          </w:pPr>
          <w:r w:rsidRPr="0009766D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>Klik hier als u tekst wilt invoeren.</w:t>
          </w:r>
        </w:p>
      </w:docPartBody>
    </w:docPart>
    <w:docPart>
      <w:docPartPr>
        <w:name w:val="5958308564A54548A0AA4EA2F7652C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489FE7-4D99-4B14-9F8F-E671783D323E}"/>
      </w:docPartPr>
      <w:docPartBody>
        <w:p w:rsidR="00CA0CAB" w:rsidRDefault="00AA5D79" w:rsidP="00AA5D79">
          <w:pPr>
            <w:pStyle w:val="5958308564A54548A0AA4EA2F7652C6A"/>
          </w:pPr>
          <w:r w:rsidRPr="0009766D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>Klt invoer</w:t>
          </w:r>
        </w:p>
      </w:docPartBody>
    </w:docPart>
    <w:docPart>
      <w:docPartPr>
        <w:name w:val="010E723776BB40AD9E64CC890397A2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8046B0-95B4-425C-83BE-A3826772937B}"/>
      </w:docPartPr>
      <w:docPartBody>
        <w:p w:rsidR="00CA0CAB" w:rsidRDefault="00AA5D79" w:rsidP="00AA5D79">
          <w:pPr>
            <w:pStyle w:val="010E723776BB40AD9E64CC890397A29D"/>
          </w:pPr>
          <w:r>
            <w:rPr>
              <w:rFonts w:cs="Arial"/>
              <w:sz w:val="18"/>
              <w:szCs w:val="18"/>
            </w:rPr>
            <w:t>__</w:t>
          </w:r>
        </w:p>
      </w:docPartBody>
    </w:docPart>
    <w:docPart>
      <w:docPartPr>
        <w:name w:val="6669C0ED9AC44DA8B3185F037862D3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F3D88F-2907-4BA8-9DD9-DCD73B74B68D}"/>
      </w:docPartPr>
      <w:docPartBody>
        <w:p w:rsidR="00CA0CAB" w:rsidRDefault="00AA5D79" w:rsidP="00AA5D79">
          <w:pPr>
            <w:pStyle w:val="6669C0ED9AC44DA8B3185F037862D37F"/>
          </w:pPr>
          <w:r>
            <w:rPr>
              <w:rFonts w:cs="Arial"/>
              <w:sz w:val="18"/>
              <w:szCs w:val="18"/>
            </w:rPr>
            <w:t>__</w:t>
          </w:r>
        </w:p>
      </w:docPartBody>
    </w:docPart>
    <w:docPart>
      <w:docPartPr>
        <w:name w:val="D1641B9BBDB8400E9D8D70E677A397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276614-A17B-411C-9E0A-19C136E7DCF2}"/>
      </w:docPartPr>
      <w:docPartBody>
        <w:p w:rsidR="00CA0CAB" w:rsidRDefault="00AA5D79" w:rsidP="00AA5D79">
          <w:pPr>
            <w:pStyle w:val="D1641B9BBDB8400E9D8D70E677A39747"/>
          </w:pPr>
          <w:r w:rsidRPr="0009766D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>Kliknvoere</w:t>
          </w:r>
        </w:p>
      </w:docPartBody>
    </w:docPart>
    <w:docPart>
      <w:docPartPr>
        <w:name w:val="8C73223F6E7C4563B91ED94C6EE610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0D0865-A4DB-4FEE-811F-E63801BABE90}"/>
      </w:docPartPr>
      <w:docPartBody>
        <w:p w:rsidR="00CA0CAB" w:rsidRDefault="00AA5D79" w:rsidP="00AA5D79">
          <w:pPr>
            <w:pStyle w:val="8C73223F6E7C4563B91ED94C6EE61065"/>
          </w:pPr>
          <w:r w:rsidRPr="0009766D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>Klik hilt invoeren.</w:t>
          </w:r>
        </w:p>
      </w:docPartBody>
    </w:docPart>
    <w:docPart>
      <w:docPartPr>
        <w:name w:val="015B436FD55C46409238873834988B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56E5AB-F7FC-418D-A8A1-FC8A51E754F6}"/>
      </w:docPartPr>
      <w:docPartBody>
        <w:p w:rsidR="00CA0CAB" w:rsidRDefault="00AA5D79" w:rsidP="00AA5D79">
          <w:pPr>
            <w:pStyle w:val="015B436FD55C46409238873834988BCC"/>
          </w:pPr>
          <w:r w:rsidRPr="0009766D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 xml:space="preserve"> invoeren.</w:t>
          </w:r>
        </w:p>
      </w:docPartBody>
    </w:docPart>
    <w:docPart>
      <w:docPartPr>
        <w:name w:val="52D367725F32463AAAEDF5E03F960B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776D2F-3453-46C9-ABE6-0D9F07822770}"/>
      </w:docPartPr>
      <w:docPartBody>
        <w:p w:rsidR="00CA0CAB" w:rsidRDefault="00AA5D79" w:rsidP="00AA5D79">
          <w:pPr>
            <w:pStyle w:val="52D367725F32463AAAEDF5E03F960BCD"/>
          </w:pPr>
          <w:r w:rsidRPr="0009766D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 xml:space="preserve"> tekst wilt invoeren.</w:t>
          </w:r>
        </w:p>
      </w:docPartBody>
    </w:docPart>
    <w:docPart>
      <w:docPartPr>
        <w:name w:val="E516EE3F2A4F4E3CA809B2C3E59ADA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A7599F-E3A1-47E3-B3B6-D2778AE7BC4C}"/>
      </w:docPartPr>
      <w:docPartBody>
        <w:p w:rsidR="00CA0CAB" w:rsidRDefault="00AA5D79" w:rsidP="00AA5D79">
          <w:pPr>
            <w:pStyle w:val="E516EE3F2A4F4E3CA809B2C3E59ADAEF"/>
          </w:pPr>
          <w:r w:rsidRPr="0009766D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>lt invoere.</w:t>
          </w:r>
        </w:p>
      </w:docPartBody>
    </w:docPart>
    <w:docPart>
      <w:docPartPr>
        <w:name w:val="E5B03D0F80024548A99D95D2F289F0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127271-2AEC-432D-9CC5-BFC1F046E308}"/>
      </w:docPartPr>
      <w:docPartBody>
        <w:p w:rsidR="00CA0CAB" w:rsidRDefault="00AA5D79" w:rsidP="00AA5D79">
          <w:pPr>
            <w:pStyle w:val="E5B03D0F80024548A99D95D2F289F086"/>
          </w:pPr>
          <w:r w:rsidRPr="0009766D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>Klik h</w:t>
          </w:r>
          <w:r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 xml:space="preserve">   </w:t>
          </w:r>
          <w:r w:rsidRPr="0009766D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 xml:space="preserve"> invoeren.</w:t>
          </w:r>
        </w:p>
      </w:docPartBody>
    </w:docPart>
    <w:docPart>
      <w:docPartPr>
        <w:name w:val="A96BF09E12F84D5998DFFBDFCF1DEA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84ADCE-372D-4E77-9C75-4B69C869BD0E}"/>
      </w:docPartPr>
      <w:docPartBody>
        <w:p w:rsidR="00CA0CAB" w:rsidRDefault="00AA5D79" w:rsidP="00AA5D79">
          <w:pPr>
            <w:pStyle w:val="A96BF09E12F84D5998DFFBDFCF1DEAAF"/>
          </w:pPr>
          <w:r w:rsidRPr="0009766D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 xml:space="preserve"> invoeren.</w:t>
          </w:r>
        </w:p>
      </w:docPartBody>
    </w:docPart>
    <w:docPart>
      <w:docPartPr>
        <w:name w:val="596782229E814EE19571B087F9E402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387E74-A797-4654-B4CA-EEB00A91BC30}"/>
      </w:docPartPr>
      <w:docPartBody>
        <w:p w:rsidR="00CA0CAB" w:rsidRDefault="00AA5D79" w:rsidP="00AA5D79">
          <w:pPr>
            <w:pStyle w:val="596782229E814EE19571B087F9E40243"/>
          </w:pPr>
          <w:r w:rsidRPr="0009766D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 xml:space="preserve"> tekst wilt invoeren.</w:t>
          </w:r>
        </w:p>
      </w:docPartBody>
    </w:docPart>
    <w:docPart>
      <w:docPartPr>
        <w:name w:val="1FF0D5B32B5A4DE48F1728ECED9647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F41AEA-0275-4CDE-8C5E-93DDB433759C}"/>
      </w:docPartPr>
      <w:docPartBody>
        <w:p w:rsidR="00CA0CAB" w:rsidRDefault="00AA5D79" w:rsidP="00AA5D79">
          <w:pPr>
            <w:pStyle w:val="1FF0D5B32B5A4DE48F1728ECED96472D"/>
          </w:pPr>
          <w:r w:rsidRPr="0009766D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>lt invoeren.</w:t>
          </w:r>
        </w:p>
      </w:docPartBody>
    </w:docPart>
    <w:docPart>
      <w:docPartPr>
        <w:name w:val="C0C59CE1577845AEA1018F18ABF8E4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3DF273-5DB0-4618-87AA-AC50C5E17386}"/>
      </w:docPartPr>
      <w:docPartBody>
        <w:p w:rsidR="00CA0CAB" w:rsidRDefault="00AA5D79" w:rsidP="00AA5D79">
          <w:pPr>
            <w:pStyle w:val="C0C59CE1577845AEA1018F18ABF8E4E6"/>
          </w:pPr>
          <w:r w:rsidRPr="00986DFF">
            <w:rPr>
              <w:rFonts w:cs="Arial"/>
              <w:shd w:val="clear" w:color="auto" w:fill="E7E6E6" w:themeFill="background2"/>
            </w:rPr>
            <w:t xml:space="preserve">     </w:t>
          </w:r>
          <w:r w:rsidRPr="00986DFF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 xml:space="preserve"> als u tekst w                                                                                                           .</w:t>
          </w:r>
        </w:p>
      </w:docPartBody>
    </w:docPart>
    <w:docPart>
      <w:docPartPr>
        <w:name w:val="6E8D2A63D34F44BFAB090B53DC1DCC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BE70E3-03EF-41B1-BF7A-5A874A4967AB}"/>
      </w:docPartPr>
      <w:docPartBody>
        <w:p w:rsidR="00CA0CAB" w:rsidRDefault="00AA5D79" w:rsidP="00AA5D79">
          <w:pPr>
            <w:pStyle w:val="6E8D2A63D34F44BFAB090B53DC1DCC4F"/>
          </w:pPr>
          <w:r w:rsidRPr="008C0CF0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B9496613F2D3473690945309B43B6A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2C9D23-13BB-4ECB-BA74-7747A7C7E2C0}"/>
      </w:docPartPr>
      <w:docPartBody>
        <w:p w:rsidR="00CA0CAB" w:rsidRDefault="00AA5D79" w:rsidP="00AA5D79">
          <w:pPr>
            <w:pStyle w:val="B9496613F2D3473690945309B43B6ACF"/>
          </w:pPr>
          <w:r w:rsidRPr="0009766D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>Klik hier als u te</w:t>
          </w:r>
          <w:r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 xml:space="preserve">    </w:t>
          </w:r>
          <w:r w:rsidRPr="0009766D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 xml:space="preserve">kst </w:t>
          </w:r>
          <w:r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 xml:space="preserve">                                                                                            </w:t>
          </w:r>
          <w:r w:rsidRPr="0009766D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>.</w:t>
          </w:r>
        </w:p>
      </w:docPartBody>
    </w:docPart>
    <w:docPart>
      <w:docPartPr>
        <w:name w:val="9C1A730A5F2D44B6B299D3ECCD7BA6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BC2011-00D9-400A-89D1-053F5C3DD275}"/>
      </w:docPartPr>
      <w:docPartBody>
        <w:p w:rsidR="00CA0CAB" w:rsidRDefault="00AA5D79" w:rsidP="00AA5D79">
          <w:pPr>
            <w:pStyle w:val="9C1A730A5F2D44B6B299D3ECCD7BA615"/>
          </w:pPr>
          <w:r w:rsidRPr="005C4CB2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A244B6292023448A852AA857B059A3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4D502-A0B2-4AF1-A2A8-7CD1B41151A7}"/>
      </w:docPartPr>
      <w:docPartBody>
        <w:p w:rsidR="00CA0CAB" w:rsidRDefault="00AA5D79" w:rsidP="00AA5D79">
          <w:pPr>
            <w:pStyle w:val="A244B6292023448A852AA857B059A334"/>
          </w:pPr>
          <w:r w:rsidRPr="005C4CB2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49AA291AAB494DAC8C1745CDA9F3C2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D14A2A-C578-4097-8087-D118CD84482A}"/>
      </w:docPartPr>
      <w:docPartBody>
        <w:p w:rsidR="00CA0CAB" w:rsidRDefault="00AA5D79" w:rsidP="00AA5D79">
          <w:pPr>
            <w:pStyle w:val="49AA291AAB494DAC8C1745CDA9F3C2AD"/>
          </w:pPr>
          <w:r w:rsidRPr="0009766D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>Kliknvoere</w:t>
          </w:r>
        </w:p>
      </w:docPartBody>
    </w:docPart>
    <w:docPart>
      <w:docPartPr>
        <w:name w:val="86FADBA07A3047308FAEE3D84151F2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A21BA5-45CA-419F-8702-042104C93468}"/>
      </w:docPartPr>
      <w:docPartBody>
        <w:p w:rsidR="00CA0CAB" w:rsidRDefault="00AA5D79" w:rsidP="00AA5D79">
          <w:pPr>
            <w:pStyle w:val="86FADBA07A3047308FAEE3D84151F2AF"/>
          </w:pPr>
          <w:r w:rsidRPr="0009766D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>Kliknvoere</w:t>
          </w:r>
        </w:p>
      </w:docPartBody>
    </w:docPart>
    <w:docPart>
      <w:docPartPr>
        <w:name w:val="A6ACCE2B094A464E93E99857E63506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321DDA-418D-4AF8-9626-73A24F48E9B7}"/>
      </w:docPartPr>
      <w:docPartBody>
        <w:p w:rsidR="00CA0CAB" w:rsidRDefault="00AA5D79" w:rsidP="00AA5D79">
          <w:pPr>
            <w:pStyle w:val="A6ACCE2B094A464E93E99857E6350601"/>
          </w:pPr>
          <w:r w:rsidRPr="0009766D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>Kliknvoere</w:t>
          </w:r>
        </w:p>
      </w:docPartBody>
    </w:docPart>
    <w:docPart>
      <w:docPartPr>
        <w:name w:val="E24D026BE3E44C36A100C17D04C7A4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B84A24-3615-4F5A-9315-2262E094AF72}"/>
      </w:docPartPr>
      <w:docPartBody>
        <w:p w:rsidR="00CA0CAB" w:rsidRDefault="00AA5D79" w:rsidP="00AA5D79">
          <w:pPr>
            <w:pStyle w:val="E24D026BE3E44C36A100C17D04C7A461"/>
          </w:pPr>
          <w:r w:rsidRPr="0009766D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>Klik hier als u tekst wilt invoeren.</w:t>
          </w:r>
        </w:p>
      </w:docPartBody>
    </w:docPart>
    <w:docPart>
      <w:docPartPr>
        <w:name w:val="27DB6E77EDFA4C7986480A0587AAC2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FD8209-86F7-4D9C-BF9E-76E63DA796D0}"/>
      </w:docPartPr>
      <w:docPartBody>
        <w:p w:rsidR="00CA0CAB" w:rsidRDefault="00AA5D79" w:rsidP="00AA5D79">
          <w:pPr>
            <w:pStyle w:val="27DB6E77EDFA4C7986480A0587AAC2DB"/>
          </w:pPr>
          <w:r w:rsidRPr="008C0CF0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C81AE8A68E3E441BAD6825F9D8B809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A1A9B7-1E3C-4453-AD8B-22862CD399A4}"/>
      </w:docPartPr>
      <w:docPartBody>
        <w:p w:rsidR="00CA0CAB" w:rsidRDefault="00AA5D79" w:rsidP="00AA5D79">
          <w:pPr>
            <w:pStyle w:val="C81AE8A68E3E441BAD6825F9D8B80968"/>
          </w:pPr>
          <w:r w:rsidRPr="008941E9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>Klik hielsren.</w:t>
          </w:r>
        </w:p>
      </w:docPartBody>
    </w:docPart>
    <w:docPart>
      <w:docPartPr>
        <w:name w:val="E243F1CAE3E94715AA80072C61B544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AA8E4A-66A3-4CA3-928C-2E726D96DC62}"/>
      </w:docPartPr>
      <w:docPartBody>
        <w:p w:rsidR="00CA0CAB" w:rsidRDefault="00AA5D79" w:rsidP="00AA5D79">
          <w:pPr>
            <w:pStyle w:val="E243F1CAE3E94715AA80072C61B54479"/>
          </w:pPr>
          <w:r w:rsidRPr="008941E9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>Klik hielsren.</w:t>
          </w:r>
        </w:p>
      </w:docPartBody>
    </w:docPart>
    <w:docPart>
      <w:docPartPr>
        <w:name w:val="EA10AD32B6A34D09A9A2273DD1552A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A745E5-37CC-46D3-8C01-E8A63FE9C494}"/>
      </w:docPartPr>
      <w:docPartBody>
        <w:p w:rsidR="00CA0CAB" w:rsidRDefault="00AA5D79" w:rsidP="00AA5D79">
          <w:pPr>
            <w:pStyle w:val="EA10AD32B6A34D09A9A2273DD1552A88"/>
          </w:pPr>
          <w:r w:rsidRPr="006E169D">
            <w:rPr>
              <w:rStyle w:val="Tekstvantijdelijkeaanduiding"/>
              <w:color w:val="E7E6E6" w:themeColor="background2"/>
              <w:sz w:val="18"/>
              <w:szCs w:val="18"/>
              <w:shd w:val="clear" w:color="auto" w:fill="E7E6E6" w:themeFill="background2"/>
            </w:rPr>
            <w:t>Klik hier als u te                                                                                    kst wilt invoeren.</w:t>
          </w:r>
        </w:p>
      </w:docPartBody>
    </w:docPart>
    <w:docPart>
      <w:docPartPr>
        <w:name w:val="DFCA2A4C4E1047A5BF6B4E2A7C6B1E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D707B1-D807-4D40-A95C-D29151352687}"/>
      </w:docPartPr>
      <w:docPartBody>
        <w:p w:rsidR="00CA0CAB" w:rsidRDefault="00AA5D79" w:rsidP="00AA5D79">
          <w:pPr>
            <w:pStyle w:val="DFCA2A4C4E1047A5BF6B4E2A7C6B1EE2"/>
          </w:pPr>
          <w:r w:rsidRPr="00361351">
            <w:rPr>
              <w:rStyle w:val="Tekstvantijdelijkeaanduiding"/>
              <w:rFonts w:cs="Arial"/>
              <w:color w:val="E7E6E6" w:themeColor="background2"/>
              <w:shd w:val="clear" w:color="auto" w:fill="E7E6E6" w:themeFill="background2"/>
            </w:rPr>
            <w:t>Klik hier als u tekst wilt invoeren.</w:t>
          </w:r>
        </w:p>
      </w:docPartBody>
    </w:docPart>
    <w:docPart>
      <w:docPartPr>
        <w:name w:val="2BEBFDA63E6A44588AB8C1EB4B904E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142939-4B38-4BB0-9912-7CAD2A3422A7}"/>
      </w:docPartPr>
      <w:docPartBody>
        <w:p w:rsidR="00CA0CAB" w:rsidRDefault="00AA5D79" w:rsidP="00AA5D79">
          <w:pPr>
            <w:pStyle w:val="2BEBFDA63E6A44588AB8C1EB4B904E82"/>
          </w:pPr>
          <w:r w:rsidRPr="00361351">
            <w:rPr>
              <w:rStyle w:val="Tekstvantijdelijkeaanduiding"/>
              <w:rFonts w:cs="Arial"/>
              <w:color w:val="E7E6E6" w:themeColor="background2"/>
              <w:shd w:val="clear" w:color="auto" w:fill="E7E6E6" w:themeFill="background2"/>
            </w:rPr>
            <w:t>Klik hier als u tekst wilt invoeren.</w:t>
          </w:r>
        </w:p>
      </w:docPartBody>
    </w:docPart>
    <w:docPart>
      <w:docPartPr>
        <w:name w:val="0BEB932258B64889B32AF40DD2BEE1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E0777C-E8C3-4A3F-B46C-A509C5C36E4E}"/>
      </w:docPartPr>
      <w:docPartBody>
        <w:p w:rsidR="00CA0CAB" w:rsidRDefault="00AA5D79" w:rsidP="00AA5D79">
          <w:pPr>
            <w:pStyle w:val="0BEB932258B64889B32AF40DD2BEE152"/>
          </w:pPr>
          <w:r w:rsidRPr="00361351">
            <w:rPr>
              <w:rStyle w:val="Tekstvantijdelijkeaanduiding"/>
              <w:rFonts w:cs="Arial"/>
              <w:color w:val="E7E6E6" w:themeColor="background2"/>
              <w:shd w:val="clear" w:color="auto" w:fill="E7E6E6" w:themeFill="background2"/>
            </w:rPr>
            <w:t>Klik hier als u tekst wilt invoeren.</w:t>
          </w:r>
        </w:p>
      </w:docPartBody>
    </w:docPart>
    <w:docPart>
      <w:docPartPr>
        <w:name w:val="B220CF9F0E87480181904C018B371E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4E468B-FAE8-4082-AABB-D826AB92F2F0}"/>
      </w:docPartPr>
      <w:docPartBody>
        <w:p w:rsidR="00CA0CAB" w:rsidRDefault="00AA5D79" w:rsidP="00AA5D79">
          <w:pPr>
            <w:pStyle w:val="B220CF9F0E87480181904C018B371EAE"/>
          </w:pPr>
          <w:r w:rsidRPr="008941E9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>Klik hier als u tekst wilt invoeren.</w:t>
          </w:r>
        </w:p>
      </w:docPartBody>
    </w:docPart>
    <w:docPart>
      <w:docPartPr>
        <w:name w:val="389FDF9236484CBCB5D569A6DD43C6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F73DB1-3012-4D1E-A361-0D5355910C88}"/>
      </w:docPartPr>
      <w:docPartBody>
        <w:p w:rsidR="00CA0CAB" w:rsidRDefault="00AA5D79" w:rsidP="00AA5D79">
          <w:pPr>
            <w:pStyle w:val="389FDF9236484CBCB5D569A6DD43C6C3"/>
          </w:pPr>
          <w:r w:rsidRPr="008941E9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>Klik hier als u tekst wilt invoeren.</w:t>
          </w:r>
        </w:p>
      </w:docPartBody>
    </w:docPart>
    <w:docPart>
      <w:docPartPr>
        <w:name w:val="A7AB8511DFA849C8AE2A9C21EEBD29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722BF2-F8E2-437E-B156-06E7919888FA}"/>
      </w:docPartPr>
      <w:docPartBody>
        <w:p w:rsidR="00CA0CAB" w:rsidRDefault="00AA5D79" w:rsidP="00AA5D79">
          <w:pPr>
            <w:pStyle w:val="A7AB8511DFA849C8AE2A9C21EEBD29CD"/>
          </w:pPr>
          <w:r w:rsidRPr="008941E9">
            <w:rPr>
              <w:rStyle w:val="Tekstvantijdelijkeaanduiding"/>
              <w:color w:val="E7E6E6" w:themeColor="background2"/>
              <w:shd w:val="clear" w:color="auto" w:fill="E7E6E6" w:themeFill="background2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D79"/>
    <w:rsid w:val="00900696"/>
    <w:rsid w:val="00AA5D79"/>
    <w:rsid w:val="00CA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A5D79"/>
    <w:rPr>
      <w:color w:val="808080"/>
    </w:rPr>
  </w:style>
  <w:style w:type="paragraph" w:customStyle="1" w:styleId="2F61F86787234979AF21C9E778AE8702">
    <w:name w:val="2F61F86787234979AF21C9E778AE8702"/>
    <w:rsid w:val="00AA5D79"/>
  </w:style>
  <w:style w:type="paragraph" w:customStyle="1" w:styleId="A3ECE17064C3488AB500ED5FA26C45CB">
    <w:name w:val="A3ECE17064C3488AB500ED5FA26C45CB"/>
    <w:rsid w:val="00AA5D79"/>
  </w:style>
  <w:style w:type="paragraph" w:customStyle="1" w:styleId="2B5771A2F1014B8692EDAB55F6B24BD0">
    <w:name w:val="2B5771A2F1014B8692EDAB55F6B24BD0"/>
    <w:rsid w:val="00AA5D79"/>
  </w:style>
  <w:style w:type="paragraph" w:customStyle="1" w:styleId="6E4FDE675D784651AF1952797A4108E5">
    <w:name w:val="6E4FDE675D784651AF1952797A4108E5"/>
    <w:rsid w:val="00AA5D79"/>
  </w:style>
  <w:style w:type="paragraph" w:customStyle="1" w:styleId="6DC3D60C403649C1A8461AAF07C02EE4">
    <w:name w:val="6DC3D60C403649C1A8461AAF07C02EE4"/>
    <w:rsid w:val="00AA5D79"/>
  </w:style>
  <w:style w:type="paragraph" w:customStyle="1" w:styleId="AC6CD7758229446CBD9FE2A7A1992F37">
    <w:name w:val="AC6CD7758229446CBD9FE2A7A1992F37"/>
    <w:rsid w:val="00AA5D79"/>
  </w:style>
  <w:style w:type="paragraph" w:customStyle="1" w:styleId="ED51704FD17D4EF98A19CB7AF2413D25">
    <w:name w:val="ED51704FD17D4EF98A19CB7AF2413D25"/>
    <w:rsid w:val="00AA5D79"/>
  </w:style>
  <w:style w:type="paragraph" w:customStyle="1" w:styleId="A50FAAE8B8F84E2CA6A6FE9FF75EDB39">
    <w:name w:val="A50FAAE8B8F84E2CA6A6FE9FF75EDB39"/>
    <w:rsid w:val="00AA5D79"/>
  </w:style>
  <w:style w:type="paragraph" w:customStyle="1" w:styleId="0E6B9DBDEE1B4AC9900EF5D816F1874C">
    <w:name w:val="0E6B9DBDEE1B4AC9900EF5D816F1874C"/>
    <w:rsid w:val="00AA5D79"/>
  </w:style>
  <w:style w:type="paragraph" w:customStyle="1" w:styleId="4FCA57869EC143E0803F8D671A26B4AE">
    <w:name w:val="4FCA57869EC143E0803F8D671A26B4AE"/>
    <w:rsid w:val="00AA5D79"/>
  </w:style>
  <w:style w:type="paragraph" w:customStyle="1" w:styleId="B0A7A0522E9E422BB2E51765AE6E7290">
    <w:name w:val="B0A7A0522E9E422BB2E51765AE6E7290"/>
    <w:rsid w:val="00AA5D79"/>
  </w:style>
  <w:style w:type="paragraph" w:customStyle="1" w:styleId="9274E5798BD64FFBAFA8680257B35360">
    <w:name w:val="9274E5798BD64FFBAFA8680257B35360"/>
    <w:rsid w:val="00AA5D79"/>
  </w:style>
  <w:style w:type="paragraph" w:customStyle="1" w:styleId="B9F565F6AA724D23943FAB4883196B75">
    <w:name w:val="B9F565F6AA724D23943FAB4883196B75"/>
    <w:rsid w:val="00AA5D79"/>
  </w:style>
  <w:style w:type="paragraph" w:customStyle="1" w:styleId="CE26FF2B20F64770A04DB450738093A3">
    <w:name w:val="CE26FF2B20F64770A04DB450738093A3"/>
    <w:rsid w:val="00AA5D79"/>
  </w:style>
  <w:style w:type="paragraph" w:customStyle="1" w:styleId="4F495B2249D343E28990F66FB004823F">
    <w:name w:val="4F495B2249D343E28990F66FB004823F"/>
    <w:rsid w:val="00AA5D79"/>
  </w:style>
  <w:style w:type="paragraph" w:customStyle="1" w:styleId="DF47D842637C46959CC05427E1A40960">
    <w:name w:val="DF47D842637C46959CC05427E1A40960"/>
    <w:rsid w:val="00AA5D79"/>
  </w:style>
  <w:style w:type="paragraph" w:customStyle="1" w:styleId="45F96F296D434FD2A2493CBE9B5510C5">
    <w:name w:val="45F96F296D434FD2A2493CBE9B5510C5"/>
    <w:rsid w:val="00AA5D79"/>
  </w:style>
  <w:style w:type="paragraph" w:customStyle="1" w:styleId="C6CEDEA38A7B4BC9A7E94283D4F1E39A">
    <w:name w:val="C6CEDEA38A7B4BC9A7E94283D4F1E39A"/>
    <w:rsid w:val="00AA5D79"/>
  </w:style>
  <w:style w:type="paragraph" w:customStyle="1" w:styleId="AF90FC0413DA43139741106E1423D5D1">
    <w:name w:val="AF90FC0413DA43139741106E1423D5D1"/>
    <w:rsid w:val="00AA5D79"/>
  </w:style>
  <w:style w:type="paragraph" w:customStyle="1" w:styleId="E6359EAFB2C9441BACBACB67F70542F9">
    <w:name w:val="E6359EAFB2C9441BACBACB67F70542F9"/>
    <w:rsid w:val="00AA5D79"/>
  </w:style>
  <w:style w:type="paragraph" w:customStyle="1" w:styleId="CEFDC80F16A9425992F6A7E78F0A6345">
    <w:name w:val="CEFDC80F16A9425992F6A7E78F0A6345"/>
    <w:rsid w:val="00AA5D79"/>
  </w:style>
  <w:style w:type="paragraph" w:customStyle="1" w:styleId="43E1AD155FAC405F9A77536FF8BE73E1">
    <w:name w:val="43E1AD155FAC405F9A77536FF8BE73E1"/>
    <w:rsid w:val="00AA5D79"/>
  </w:style>
  <w:style w:type="paragraph" w:customStyle="1" w:styleId="5958308564A54548A0AA4EA2F7652C6A">
    <w:name w:val="5958308564A54548A0AA4EA2F7652C6A"/>
    <w:rsid w:val="00AA5D79"/>
  </w:style>
  <w:style w:type="paragraph" w:customStyle="1" w:styleId="010E723776BB40AD9E64CC890397A29D">
    <w:name w:val="010E723776BB40AD9E64CC890397A29D"/>
    <w:rsid w:val="00AA5D79"/>
  </w:style>
  <w:style w:type="paragraph" w:customStyle="1" w:styleId="6669C0ED9AC44DA8B3185F037862D37F">
    <w:name w:val="6669C0ED9AC44DA8B3185F037862D37F"/>
    <w:rsid w:val="00AA5D79"/>
  </w:style>
  <w:style w:type="paragraph" w:customStyle="1" w:styleId="D1641B9BBDB8400E9D8D70E677A39747">
    <w:name w:val="D1641B9BBDB8400E9D8D70E677A39747"/>
    <w:rsid w:val="00AA5D79"/>
  </w:style>
  <w:style w:type="paragraph" w:customStyle="1" w:styleId="8C73223F6E7C4563B91ED94C6EE61065">
    <w:name w:val="8C73223F6E7C4563B91ED94C6EE61065"/>
    <w:rsid w:val="00AA5D79"/>
  </w:style>
  <w:style w:type="paragraph" w:customStyle="1" w:styleId="015B436FD55C46409238873834988BCC">
    <w:name w:val="015B436FD55C46409238873834988BCC"/>
    <w:rsid w:val="00AA5D79"/>
  </w:style>
  <w:style w:type="paragraph" w:customStyle="1" w:styleId="52D367725F32463AAAEDF5E03F960BCD">
    <w:name w:val="52D367725F32463AAAEDF5E03F960BCD"/>
    <w:rsid w:val="00AA5D79"/>
  </w:style>
  <w:style w:type="paragraph" w:customStyle="1" w:styleId="E516EE3F2A4F4E3CA809B2C3E59ADAEF">
    <w:name w:val="E516EE3F2A4F4E3CA809B2C3E59ADAEF"/>
    <w:rsid w:val="00AA5D79"/>
  </w:style>
  <w:style w:type="paragraph" w:customStyle="1" w:styleId="E5B03D0F80024548A99D95D2F289F086">
    <w:name w:val="E5B03D0F80024548A99D95D2F289F086"/>
    <w:rsid w:val="00AA5D79"/>
  </w:style>
  <w:style w:type="paragraph" w:customStyle="1" w:styleId="A96BF09E12F84D5998DFFBDFCF1DEAAF">
    <w:name w:val="A96BF09E12F84D5998DFFBDFCF1DEAAF"/>
    <w:rsid w:val="00AA5D79"/>
  </w:style>
  <w:style w:type="paragraph" w:customStyle="1" w:styleId="596782229E814EE19571B087F9E40243">
    <w:name w:val="596782229E814EE19571B087F9E40243"/>
    <w:rsid w:val="00AA5D79"/>
  </w:style>
  <w:style w:type="paragraph" w:customStyle="1" w:styleId="1FF0D5B32B5A4DE48F1728ECED96472D">
    <w:name w:val="1FF0D5B32B5A4DE48F1728ECED96472D"/>
    <w:rsid w:val="00AA5D79"/>
  </w:style>
  <w:style w:type="paragraph" w:customStyle="1" w:styleId="C0C59CE1577845AEA1018F18ABF8E4E6">
    <w:name w:val="C0C59CE1577845AEA1018F18ABF8E4E6"/>
    <w:rsid w:val="00AA5D79"/>
  </w:style>
  <w:style w:type="paragraph" w:customStyle="1" w:styleId="6E8D2A63D34F44BFAB090B53DC1DCC4F">
    <w:name w:val="6E8D2A63D34F44BFAB090B53DC1DCC4F"/>
    <w:rsid w:val="00AA5D79"/>
  </w:style>
  <w:style w:type="paragraph" w:customStyle="1" w:styleId="B9496613F2D3473690945309B43B6ACF">
    <w:name w:val="B9496613F2D3473690945309B43B6ACF"/>
    <w:rsid w:val="00AA5D79"/>
  </w:style>
  <w:style w:type="paragraph" w:customStyle="1" w:styleId="9C1A730A5F2D44B6B299D3ECCD7BA615">
    <w:name w:val="9C1A730A5F2D44B6B299D3ECCD7BA615"/>
    <w:rsid w:val="00AA5D79"/>
  </w:style>
  <w:style w:type="paragraph" w:customStyle="1" w:styleId="A244B6292023448A852AA857B059A334">
    <w:name w:val="A244B6292023448A852AA857B059A334"/>
    <w:rsid w:val="00AA5D79"/>
  </w:style>
  <w:style w:type="paragraph" w:customStyle="1" w:styleId="49AA291AAB494DAC8C1745CDA9F3C2AD">
    <w:name w:val="49AA291AAB494DAC8C1745CDA9F3C2AD"/>
    <w:rsid w:val="00AA5D79"/>
  </w:style>
  <w:style w:type="paragraph" w:customStyle="1" w:styleId="86FADBA07A3047308FAEE3D84151F2AF">
    <w:name w:val="86FADBA07A3047308FAEE3D84151F2AF"/>
    <w:rsid w:val="00AA5D79"/>
  </w:style>
  <w:style w:type="paragraph" w:customStyle="1" w:styleId="A6ACCE2B094A464E93E99857E6350601">
    <w:name w:val="A6ACCE2B094A464E93E99857E6350601"/>
    <w:rsid w:val="00AA5D79"/>
  </w:style>
  <w:style w:type="paragraph" w:customStyle="1" w:styleId="E24D026BE3E44C36A100C17D04C7A461">
    <w:name w:val="E24D026BE3E44C36A100C17D04C7A461"/>
    <w:rsid w:val="00AA5D79"/>
  </w:style>
  <w:style w:type="paragraph" w:customStyle="1" w:styleId="27DB6E77EDFA4C7986480A0587AAC2DB">
    <w:name w:val="27DB6E77EDFA4C7986480A0587AAC2DB"/>
    <w:rsid w:val="00AA5D79"/>
  </w:style>
  <w:style w:type="paragraph" w:customStyle="1" w:styleId="C81AE8A68E3E441BAD6825F9D8B80968">
    <w:name w:val="C81AE8A68E3E441BAD6825F9D8B80968"/>
    <w:rsid w:val="00AA5D79"/>
  </w:style>
  <w:style w:type="paragraph" w:customStyle="1" w:styleId="E243F1CAE3E94715AA80072C61B54479">
    <w:name w:val="E243F1CAE3E94715AA80072C61B54479"/>
    <w:rsid w:val="00AA5D79"/>
  </w:style>
  <w:style w:type="paragraph" w:customStyle="1" w:styleId="EA10AD32B6A34D09A9A2273DD1552A88">
    <w:name w:val="EA10AD32B6A34D09A9A2273DD1552A88"/>
    <w:rsid w:val="00AA5D79"/>
  </w:style>
  <w:style w:type="paragraph" w:customStyle="1" w:styleId="DFCA2A4C4E1047A5BF6B4E2A7C6B1EE2">
    <w:name w:val="DFCA2A4C4E1047A5BF6B4E2A7C6B1EE2"/>
    <w:rsid w:val="00AA5D79"/>
  </w:style>
  <w:style w:type="paragraph" w:customStyle="1" w:styleId="2BEBFDA63E6A44588AB8C1EB4B904E82">
    <w:name w:val="2BEBFDA63E6A44588AB8C1EB4B904E82"/>
    <w:rsid w:val="00AA5D79"/>
  </w:style>
  <w:style w:type="paragraph" w:customStyle="1" w:styleId="0BEB932258B64889B32AF40DD2BEE152">
    <w:name w:val="0BEB932258B64889B32AF40DD2BEE152"/>
    <w:rsid w:val="00AA5D79"/>
  </w:style>
  <w:style w:type="paragraph" w:customStyle="1" w:styleId="B220CF9F0E87480181904C018B371EAE">
    <w:name w:val="B220CF9F0E87480181904C018B371EAE"/>
    <w:rsid w:val="00AA5D79"/>
  </w:style>
  <w:style w:type="paragraph" w:customStyle="1" w:styleId="389FDF9236484CBCB5D569A6DD43C6C3">
    <w:name w:val="389FDF9236484CBCB5D569A6DD43C6C3"/>
    <w:rsid w:val="00AA5D79"/>
  </w:style>
  <w:style w:type="paragraph" w:customStyle="1" w:styleId="A7AB8511DFA849C8AE2A9C21EEBD29CD">
    <w:name w:val="A7AB8511DFA849C8AE2A9C21EEBD29CD"/>
    <w:rsid w:val="00AA5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217B9-CB6C-4F69-9375-76D2D9CB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P:\DocCompliance\Templates\Template QM Plasma-NL.dotm</Template>
  <TotalTime>1</TotalTime>
  <Pages>2</Pages>
  <Words>809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SANQUIN, DIVISIE D&amp;R</vt:lpstr>
      <vt:lpstr>SANQUIN, DIVISIE D&amp;R</vt:lpstr>
    </vt:vector>
  </TitlesOfParts>
  <Company>CLB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Prothya</dc:title>
  <dc:creator>krimp01p</dc:creator>
  <cp:keywords>Macro WORD</cp:keywords>
  <dc:description>Versie 1.0</dc:description>
  <cp:lastModifiedBy>Alex Molendijk - La Plume Media</cp:lastModifiedBy>
  <cp:revision>2</cp:revision>
  <cp:lastPrinted>2016-01-20T12:05:00Z</cp:lastPrinted>
  <dcterms:created xsi:type="dcterms:W3CDTF">2022-01-19T15:26:00Z</dcterms:created>
  <dcterms:modified xsi:type="dcterms:W3CDTF">2022-01-19T15:26:00Z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tPOnummer">
    <vt:lpwstr>PO1</vt:lpwstr>
  </property>
  <property fmtid="{D5CDD505-2E9C-101B-9397-08002B2CF9AE}" pid="3" name="prtPOnummer2">
    <vt:lpwstr>PO2</vt:lpwstr>
  </property>
  <property fmtid="{D5CDD505-2E9C-101B-9397-08002B2CF9AE}" pid="4" name="prtPOnummer3">
    <vt:lpwstr>PO3</vt:lpwstr>
  </property>
  <property fmtid="{D5CDD505-2E9C-101B-9397-08002B2CF9AE}" pid="5" name="prtPOnummer4">
    <vt:lpwstr>PO4</vt:lpwstr>
  </property>
  <property fmtid="{D5CDD505-2E9C-101B-9397-08002B2CF9AE}" pid="6" name="prtPOnummer5">
    <vt:lpwstr>PO5</vt:lpwstr>
  </property>
  <property fmtid="{D5CDD505-2E9C-101B-9397-08002B2CF9AE}" pid="7" name="prtChargenummer">
    <vt:lpwstr>Charge1</vt:lpwstr>
  </property>
  <property fmtid="{D5CDD505-2E9C-101B-9397-08002B2CF9AE}" pid="8" name="prtChargenummer2">
    <vt:lpwstr>Charge2</vt:lpwstr>
  </property>
  <property fmtid="{D5CDD505-2E9C-101B-9397-08002B2CF9AE}" pid="9" name="prtChargenummer3">
    <vt:lpwstr>Charge3</vt:lpwstr>
  </property>
  <property fmtid="{D5CDD505-2E9C-101B-9397-08002B2CF9AE}" pid="10" name="prtChargenummer4">
    <vt:lpwstr>Charge4</vt:lpwstr>
  </property>
  <property fmtid="{D5CDD505-2E9C-101B-9397-08002B2CF9AE}" pid="11" name="prtChargenummer5">
    <vt:lpwstr>Charge5</vt:lpwstr>
  </property>
  <property fmtid="{D5CDD505-2E9C-101B-9397-08002B2CF9AE}" pid="12" name="prtArtikelcode">
    <vt:lpwstr>Artikel1</vt:lpwstr>
  </property>
  <property fmtid="{D5CDD505-2E9C-101B-9397-08002B2CF9AE}" pid="13" name="prtArtikelcode2">
    <vt:lpwstr>Artikel2</vt:lpwstr>
  </property>
  <property fmtid="{D5CDD505-2E9C-101B-9397-08002B2CF9AE}" pid="14" name="prtArtikelcode3">
    <vt:lpwstr>Artikel3</vt:lpwstr>
  </property>
  <property fmtid="{D5CDD505-2E9C-101B-9397-08002B2CF9AE}" pid="15" name="prtArtikelcode4">
    <vt:lpwstr>Artikel4</vt:lpwstr>
  </property>
  <property fmtid="{D5CDD505-2E9C-101B-9397-08002B2CF9AE}" pid="16" name="prtPaginas">
    <vt:i4>1</vt:i4>
  </property>
</Properties>
</file>